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10" w:type="dxa"/>
          <w:right w:w="10" w:type="dxa"/>
        </w:tblCellMar>
        <w:tblLook w:val="0000"/>
      </w:tblPr>
      <w:tblGrid>
        <w:gridCol w:w="10876"/>
      </w:tblGrid>
      <w:tr w:rsidR="00DC0945" w:rsidRPr="007602DF">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DC0945" w:rsidRPr="007602DF" w:rsidRDefault="00DC0945">
            <w:pPr>
              <w:pStyle w:val="ConsPlusTitlePage1"/>
            </w:pPr>
            <w:r w:rsidRPr="007602DF">
              <w:rPr>
                <w:noProof/>
                <w:position w:val="-6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онсультант Плюс" o:spid="_x0000_i1025" type="#_x0000_t75" style="width:300pt;height:71.25pt;visibility:visible">
                  <v:imagedata r:id="rId6" o:title=""/>
                </v:shape>
              </w:pict>
            </w:r>
          </w:p>
        </w:tc>
      </w:tr>
      <w:tr w:rsidR="00DC0945" w:rsidRPr="007602DF">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DC0945" w:rsidRPr="007602DF" w:rsidRDefault="00DC0945">
            <w:pPr>
              <w:pStyle w:val="ConsPlusTitlePage1"/>
              <w:jc w:val="center"/>
            </w:pPr>
            <w:r w:rsidRPr="007602DF">
              <w:rPr>
                <w:sz w:val="48"/>
              </w:rPr>
              <w:t>Постановление администрации муниципального образования г. Алексин от 31.03.2015 N 579</w:t>
            </w:r>
            <w:r w:rsidRPr="007602DF">
              <w:rPr>
                <w:sz w:val="48"/>
              </w:rPr>
              <w:br/>
              <w:t>(ред. от 01.06.2021)</w:t>
            </w:r>
            <w:r w:rsidRPr="007602DF">
              <w:rPr>
                <w:sz w:val="48"/>
              </w:rPr>
              <w:br/>
              <w:t>"Об утверждении административного регламента предоставления муниципальной услуги "Зачисление детей в образовательное учреждение"</w:t>
            </w:r>
          </w:p>
        </w:tc>
      </w:tr>
      <w:tr w:rsidR="00DC0945" w:rsidRPr="007602DF">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DC0945" w:rsidRPr="007602DF" w:rsidRDefault="00DC0945">
            <w:pPr>
              <w:pStyle w:val="ConsPlusTitlePage1"/>
              <w:jc w:val="center"/>
            </w:pPr>
            <w:r w:rsidRPr="007602DF">
              <w:rPr>
                <w:sz w:val="28"/>
              </w:rPr>
              <w:t xml:space="preserve">Документ предоставлен </w:t>
            </w:r>
            <w:hyperlink r:id="rId7" w:tooltip="Ссылка на КонсультантПлюс">
              <w:r w:rsidRPr="007602DF">
                <w:rPr>
                  <w:b/>
                  <w:color w:val="0000FF"/>
                  <w:sz w:val="28"/>
                </w:rPr>
                <w:t>КонсультантПлюс</w:t>
              </w:r>
              <w:r w:rsidRPr="007602DF">
                <w:rPr>
                  <w:b/>
                  <w:color w:val="0000FF"/>
                  <w:sz w:val="28"/>
                </w:rPr>
                <w:br/>
              </w:r>
              <w:r w:rsidRPr="007602DF">
                <w:rPr>
                  <w:b/>
                  <w:color w:val="0000FF"/>
                  <w:sz w:val="28"/>
                </w:rPr>
                <w:br/>
              </w:r>
            </w:hyperlink>
            <w:hyperlink r:id="rId8" w:tooltip="Ссылка на КонсультантПлюс">
              <w:r w:rsidRPr="007602DF">
                <w:rPr>
                  <w:b/>
                  <w:color w:val="0000FF"/>
                  <w:sz w:val="28"/>
                </w:rPr>
                <w:t>www.consultant.ru</w:t>
              </w:r>
            </w:hyperlink>
            <w:r w:rsidRPr="007602DF">
              <w:rPr>
                <w:sz w:val="28"/>
              </w:rPr>
              <w:br/>
            </w:r>
            <w:r w:rsidRPr="007602DF">
              <w:rPr>
                <w:sz w:val="28"/>
              </w:rPr>
              <w:br/>
              <w:t>Дата сохранения: 08.12.2023</w:t>
            </w:r>
            <w:r w:rsidRPr="007602DF">
              <w:rPr>
                <w:sz w:val="28"/>
              </w:rPr>
              <w:br/>
              <w:t> </w:t>
            </w:r>
          </w:p>
        </w:tc>
      </w:tr>
    </w:tbl>
    <w:p w:rsidR="00DC0945" w:rsidRDefault="00DC0945">
      <w:pPr>
        <w:pStyle w:val="ConsPlusNormal1"/>
        <w:sectPr w:rsidR="00DC0945">
          <w:pgSz w:w="11906" w:h="16838"/>
          <w:pgMar w:top="841" w:right="595" w:bottom="841" w:left="595" w:header="0" w:footer="0" w:gutter="0"/>
          <w:cols w:space="720"/>
          <w:titlePg/>
        </w:sectPr>
      </w:pPr>
    </w:p>
    <w:p w:rsidR="00DC0945" w:rsidRDefault="00DC0945">
      <w:pPr>
        <w:pStyle w:val="ConsPlusNormal1"/>
        <w:jc w:val="both"/>
        <w:outlineLvl w:val="0"/>
      </w:pPr>
    </w:p>
    <w:tbl>
      <w:tblPr>
        <w:tblW w:w="5000" w:type="pct"/>
        <w:tblCellMar>
          <w:left w:w="10" w:type="dxa"/>
          <w:right w:w="10" w:type="dxa"/>
        </w:tblCellMar>
        <w:tblLook w:val="0000"/>
      </w:tblPr>
      <w:tblGrid>
        <w:gridCol w:w="60"/>
        <w:gridCol w:w="113"/>
        <w:gridCol w:w="9921"/>
        <w:gridCol w:w="113"/>
      </w:tblGrid>
      <w:tr w:rsidR="00DC0945" w:rsidRPr="007602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0945" w:rsidRPr="007602DF" w:rsidRDefault="00DC0945">
            <w:pPr>
              <w:pStyle w:val="ConsPlusNormal1"/>
            </w:pPr>
          </w:p>
        </w:tc>
        <w:tc>
          <w:tcPr>
            <w:tcW w:w="113" w:type="dxa"/>
            <w:tcBorders>
              <w:top w:val="nil"/>
              <w:left w:val="nil"/>
              <w:bottom w:val="nil"/>
              <w:right w:val="nil"/>
            </w:tcBorders>
            <w:shd w:val="clear" w:color="auto" w:fill="F4F3F8"/>
            <w:tcMar>
              <w:top w:w="0" w:type="dxa"/>
              <w:left w:w="0" w:type="dxa"/>
              <w:bottom w:w="0" w:type="dxa"/>
              <w:right w:w="0" w:type="dxa"/>
            </w:tcMar>
          </w:tcPr>
          <w:p w:rsidR="00DC0945" w:rsidRPr="007602DF" w:rsidRDefault="00DC0945">
            <w:pPr>
              <w:pStyle w:val="ConsPlusNormal1"/>
            </w:pPr>
          </w:p>
        </w:tc>
        <w:tc>
          <w:tcPr>
            <w:tcW w:w="0" w:type="auto"/>
            <w:tcBorders>
              <w:top w:val="nil"/>
              <w:left w:val="nil"/>
              <w:bottom w:val="nil"/>
              <w:right w:val="nil"/>
            </w:tcBorders>
            <w:shd w:val="clear" w:color="auto" w:fill="F4F3F8"/>
            <w:tcMar>
              <w:top w:w="113" w:type="dxa"/>
              <w:left w:w="0" w:type="dxa"/>
              <w:bottom w:w="113" w:type="dxa"/>
              <w:right w:w="0" w:type="dxa"/>
            </w:tcMar>
          </w:tcPr>
          <w:p w:rsidR="00DC0945" w:rsidRPr="007602DF" w:rsidRDefault="00DC0945">
            <w:pPr>
              <w:pStyle w:val="ConsPlusNormal1"/>
              <w:jc w:val="both"/>
            </w:pPr>
            <w:r w:rsidRPr="007602DF">
              <w:rPr>
                <w:color w:val="392C69"/>
              </w:rPr>
              <w:t>КонсультантПлюс: примечание.</w:t>
            </w:r>
          </w:p>
          <w:p w:rsidR="00DC0945" w:rsidRPr="007602DF" w:rsidRDefault="00DC0945">
            <w:pPr>
              <w:pStyle w:val="ConsPlusNormal1"/>
              <w:jc w:val="both"/>
            </w:pPr>
            <w:hyperlink r:id="rId9" w:tooltip="Постановление администрации муниципального образования г. Алексин от 01.06.2021 N 850 &quot;О внесении изменений в Постановление администрации муниципального образования город Алексин от 31.03.2015 N 579 &quot;Об утверждении административного регламента предоставления м">
              <w:r w:rsidRPr="007602DF">
                <w:rPr>
                  <w:color w:val="0000FF"/>
                </w:rPr>
                <w:t>Постановлением</w:t>
              </w:r>
            </w:hyperlink>
            <w:r w:rsidRPr="007602DF">
              <w:rPr>
                <w:color w:val="392C69"/>
              </w:rPr>
              <w:t xml:space="preserve"> администрации муниципального образования г. Алексин от 01.06.2021 N 850 наименование административного регламента изменено на "Административный регламент предоставления муниципальной услуги "Зачисление в образовательное учреждение".</w:t>
            </w:r>
          </w:p>
        </w:tc>
        <w:tc>
          <w:tcPr>
            <w:tcW w:w="113" w:type="dxa"/>
            <w:tcBorders>
              <w:top w:val="nil"/>
              <w:left w:val="nil"/>
              <w:bottom w:val="nil"/>
              <w:right w:val="nil"/>
            </w:tcBorders>
            <w:shd w:val="clear" w:color="auto" w:fill="F4F3F8"/>
            <w:tcMar>
              <w:top w:w="0" w:type="dxa"/>
              <w:left w:w="0" w:type="dxa"/>
              <w:bottom w:w="0" w:type="dxa"/>
              <w:right w:w="0" w:type="dxa"/>
            </w:tcMar>
          </w:tcPr>
          <w:p w:rsidR="00DC0945" w:rsidRPr="007602DF" w:rsidRDefault="00DC0945">
            <w:pPr>
              <w:pStyle w:val="ConsPlusNormal1"/>
            </w:pPr>
          </w:p>
        </w:tc>
      </w:tr>
    </w:tbl>
    <w:p w:rsidR="00DC0945" w:rsidRDefault="00DC0945">
      <w:pPr>
        <w:pStyle w:val="ConsPlusTitle1"/>
        <w:spacing w:before="260"/>
        <w:jc w:val="center"/>
        <w:outlineLvl w:val="0"/>
      </w:pPr>
      <w:r>
        <w:t>ТУЛЬСКАЯ ОБЛАСТЬ</w:t>
      </w:r>
    </w:p>
    <w:p w:rsidR="00DC0945" w:rsidRDefault="00DC0945">
      <w:pPr>
        <w:pStyle w:val="ConsPlusTitle1"/>
        <w:jc w:val="center"/>
      </w:pPr>
      <w:r>
        <w:t>АДМИНИСТРАЦИЯ</w:t>
      </w:r>
    </w:p>
    <w:p w:rsidR="00DC0945" w:rsidRDefault="00DC0945">
      <w:pPr>
        <w:pStyle w:val="ConsPlusTitle1"/>
        <w:jc w:val="center"/>
      </w:pPr>
      <w:r>
        <w:t>МУНИЦИПАЛЬНОГО ОБРАЗОВАНИЯ</w:t>
      </w:r>
    </w:p>
    <w:p w:rsidR="00DC0945" w:rsidRDefault="00DC0945">
      <w:pPr>
        <w:pStyle w:val="ConsPlusTitle1"/>
        <w:jc w:val="center"/>
      </w:pPr>
      <w:r>
        <w:t>ГОРОД АЛЕКСИН</w:t>
      </w:r>
    </w:p>
    <w:p w:rsidR="00DC0945" w:rsidRDefault="00DC0945">
      <w:pPr>
        <w:pStyle w:val="ConsPlusTitle1"/>
        <w:jc w:val="both"/>
      </w:pPr>
    </w:p>
    <w:p w:rsidR="00DC0945" w:rsidRDefault="00DC0945">
      <w:pPr>
        <w:pStyle w:val="ConsPlusTitle1"/>
        <w:jc w:val="center"/>
      </w:pPr>
      <w:r>
        <w:t>ПОСТАНОВЛЕНИЕ</w:t>
      </w:r>
    </w:p>
    <w:p w:rsidR="00DC0945" w:rsidRDefault="00DC0945">
      <w:pPr>
        <w:pStyle w:val="ConsPlusTitle1"/>
        <w:jc w:val="center"/>
      </w:pPr>
      <w:r>
        <w:t>от 31 марта 2015 г. N 579</w:t>
      </w:r>
    </w:p>
    <w:p w:rsidR="00DC0945" w:rsidRDefault="00DC0945">
      <w:pPr>
        <w:pStyle w:val="ConsPlusTitle1"/>
        <w:jc w:val="both"/>
      </w:pPr>
    </w:p>
    <w:p w:rsidR="00DC0945" w:rsidRDefault="00DC0945">
      <w:pPr>
        <w:pStyle w:val="ConsPlusTitle1"/>
        <w:jc w:val="center"/>
      </w:pPr>
      <w:r>
        <w:t>ОБ УТВЕРЖДЕНИИ АДМИНИСТРАТИВНОГО РЕГЛАМЕНТА ПРЕДОСТАВЛЕНИЯ</w:t>
      </w:r>
    </w:p>
    <w:p w:rsidR="00DC0945" w:rsidRDefault="00DC0945">
      <w:pPr>
        <w:pStyle w:val="ConsPlusTitle1"/>
        <w:jc w:val="center"/>
      </w:pPr>
      <w:r>
        <w:t>МУНИЦИПАЛЬНОЙ УСЛУГИ "ЗАЧИСЛЕНИЕ ДЕТЕЙ</w:t>
      </w:r>
    </w:p>
    <w:p w:rsidR="00DC0945" w:rsidRDefault="00DC0945">
      <w:pPr>
        <w:pStyle w:val="ConsPlusTitle1"/>
        <w:jc w:val="center"/>
      </w:pPr>
      <w:r>
        <w:t>В ОБРАЗОВАТЕЛЬНОЕ УЧРЕЖДЕНИЕ"</w:t>
      </w:r>
    </w:p>
    <w:p w:rsidR="00DC0945" w:rsidRDefault="00DC0945">
      <w:pPr>
        <w:pStyle w:val="ConsPlusNormal1"/>
        <w:spacing w:after="1"/>
      </w:pPr>
    </w:p>
    <w:tbl>
      <w:tblPr>
        <w:tblW w:w="5000" w:type="pct"/>
        <w:tblCellMar>
          <w:left w:w="10" w:type="dxa"/>
          <w:right w:w="10" w:type="dxa"/>
        </w:tblCellMar>
        <w:tblLook w:val="0000"/>
      </w:tblPr>
      <w:tblGrid>
        <w:gridCol w:w="60"/>
        <w:gridCol w:w="113"/>
        <w:gridCol w:w="9921"/>
        <w:gridCol w:w="113"/>
      </w:tblGrid>
      <w:tr w:rsidR="00DC0945" w:rsidRPr="007602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0945" w:rsidRPr="007602DF" w:rsidRDefault="00DC0945">
            <w:pPr>
              <w:pStyle w:val="ConsPlusNormal1"/>
            </w:pPr>
          </w:p>
        </w:tc>
        <w:tc>
          <w:tcPr>
            <w:tcW w:w="113" w:type="dxa"/>
            <w:tcBorders>
              <w:top w:val="nil"/>
              <w:left w:val="nil"/>
              <w:bottom w:val="nil"/>
              <w:right w:val="nil"/>
            </w:tcBorders>
            <w:shd w:val="clear" w:color="auto" w:fill="F4F3F8"/>
            <w:tcMar>
              <w:top w:w="0" w:type="dxa"/>
              <w:left w:w="0" w:type="dxa"/>
              <w:bottom w:w="0" w:type="dxa"/>
              <w:right w:w="0" w:type="dxa"/>
            </w:tcMar>
          </w:tcPr>
          <w:p w:rsidR="00DC0945" w:rsidRPr="007602DF" w:rsidRDefault="00DC0945">
            <w:pPr>
              <w:pStyle w:val="ConsPlusNormal1"/>
            </w:pPr>
          </w:p>
        </w:tc>
        <w:tc>
          <w:tcPr>
            <w:tcW w:w="0" w:type="auto"/>
            <w:tcBorders>
              <w:top w:val="nil"/>
              <w:left w:val="nil"/>
              <w:bottom w:val="nil"/>
              <w:right w:val="nil"/>
            </w:tcBorders>
            <w:shd w:val="clear" w:color="auto" w:fill="F4F3F8"/>
            <w:tcMar>
              <w:top w:w="113" w:type="dxa"/>
              <w:left w:w="0" w:type="dxa"/>
              <w:bottom w:w="113" w:type="dxa"/>
              <w:right w:w="0" w:type="dxa"/>
            </w:tcMar>
          </w:tcPr>
          <w:p w:rsidR="00DC0945" w:rsidRPr="007602DF" w:rsidRDefault="00DC0945">
            <w:pPr>
              <w:pStyle w:val="ConsPlusNormal1"/>
              <w:jc w:val="center"/>
            </w:pPr>
            <w:r w:rsidRPr="007602DF">
              <w:rPr>
                <w:color w:val="392C69"/>
              </w:rPr>
              <w:t>Список изменяющих документов</w:t>
            </w:r>
          </w:p>
          <w:p w:rsidR="00DC0945" w:rsidRPr="007602DF" w:rsidRDefault="00DC0945">
            <w:pPr>
              <w:pStyle w:val="ConsPlusNormal1"/>
              <w:jc w:val="center"/>
            </w:pPr>
            <w:r w:rsidRPr="007602DF">
              <w:rPr>
                <w:color w:val="392C69"/>
              </w:rPr>
              <w:t>(в ред. Постановлений администрации</w:t>
            </w:r>
          </w:p>
          <w:p w:rsidR="00DC0945" w:rsidRPr="007602DF" w:rsidRDefault="00DC0945">
            <w:pPr>
              <w:pStyle w:val="ConsPlusNormal1"/>
              <w:jc w:val="center"/>
            </w:pPr>
            <w:r w:rsidRPr="007602DF">
              <w:rPr>
                <w:color w:val="392C69"/>
              </w:rPr>
              <w:t>муниципального образования г. Алексин</w:t>
            </w:r>
          </w:p>
          <w:p w:rsidR="00DC0945" w:rsidRPr="007602DF" w:rsidRDefault="00DC0945">
            <w:pPr>
              <w:pStyle w:val="ConsPlusNormal1"/>
              <w:jc w:val="center"/>
            </w:pPr>
            <w:r w:rsidRPr="007602DF">
              <w:rPr>
                <w:color w:val="392C69"/>
              </w:rPr>
              <w:t xml:space="preserve">от 25.12.2015 </w:t>
            </w:r>
            <w:hyperlink r:id="rId10" w:tooltip="Постановление администрации муниципального образования г. Алексин от 25.12.2015 N 2983 &quot;О внесении изменений в Постановление администрации муниципального образования город Алексин от 31.03.2015 N 579 &quot;Об утверждении административного регламента предоставления ">
              <w:r w:rsidRPr="007602DF">
                <w:rPr>
                  <w:color w:val="0000FF"/>
                </w:rPr>
                <w:t>N 2983</w:t>
              </w:r>
            </w:hyperlink>
            <w:r w:rsidRPr="007602DF">
              <w:rPr>
                <w:color w:val="392C69"/>
              </w:rPr>
              <w:t xml:space="preserve">, от 26.09.2017 </w:t>
            </w:r>
            <w:hyperlink r:id="rId11" w:tooltip="Постановление администрации муниципального образования г. Алексин от 26.09.2017 N 2140 &quot;О внесении изменений в Постановление администрации муниципального образования город Алексин от 31.03.2015 N 579 &quot;Об утверждении административного регламента предоставления ">
              <w:r w:rsidRPr="007602DF">
                <w:rPr>
                  <w:color w:val="0000FF"/>
                </w:rPr>
                <w:t>N 2140</w:t>
              </w:r>
            </w:hyperlink>
            <w:r w:rsidRPr="007602DF">
              <w:rPr>
                <w:color w:val="392C69"/>
              </w:rPr>
              <w:t xml:space="preserve">, от 28.11.2017 </w:t>
            </w:r>
            <w:hyperlink r:id="rId12" w:tooltip="Постановление администрации муниципального образования г. Алексин от 28.11.2017 N 2635 &quot;О внесении изменений в Постановление администрации муниципального образования город Алексин от 31.03.2015 N 579 &quot;Об утверждении административного регламента предоставления ">
              <w:r w:rsidRPr="007602DF">
                <w:rPr>
                  <w:color w:val="0000FF"/>
                </w:rPr>
                <w:t>N 2635</w:t>
              </w:r>
            </w:hyperlink>
            <w:r w:rsidRPr="007602DF">
              <w:rPr>
                <w:color w:val="392C69"/>
              </w:rPr>
              <w:t>,</w:t>
            </w:r>
          </w:p>
          <w:p w:rsidR="00DC0945" w:rsidRPr="007602DF" w:rsidRDefault="00DC0945">
            <w:pPr>
              <w:pStyle w:val="ConsPlusNormal1"/>
              <w:jc w:val="center"/>
            </w:pPr>
            <w:r w:rsidRPr="007602DF">
              <w:rPr>
                <w:color w:val="392C69"/>
              </w:rPr>
              <w:t xml:space="preserve">от 22.10.2018 </w:t>
            </w:r>
            <w:hyperlink r:id="rId13" w:tooltip="Постановление администрации муниципального образования г. Алексин от 22.10.2018 N 2266 &quot;О внесении изменений в Постановление администрации муниципального образования город Алексин от 31.03.2015 N 579 &quot;Об утверждении административного регламента предоставления ">
              <w:r w:rsidRPr="007602DF">
                <w:rPr>
                  <w:color w:val="0000FF"/>
                </w:rPr>
                <w:t>N 2266</w:t>
              </w:r>
            </w:hyperlink>
            <w:r w:rsidRPr="007602DF">
              <w:rPr>
                <w:color w:val="392C69"/>
              </w:rPr>
              <w:t xml:space="preserve">, от 01.06.2021 </w:t>
            </w:r>
            <w:hyperlink r:id="rId14" w:tooltip="Постановление администрации муниципального образования г. Алексин от 01.06.2021 N 850 &quot;О внесении изменений в Постановление администрации муниципального образования город Алексин от 31.03.2015 N 579 &quot;Об утверждении административного регламента предоставления м">
              <w:r w:rsidRPr="007602DF">
                <w:rPr>
                  <w:color w:val="0000FF"/>
                </w:rPr>
                <w:t>N 850</w:t>
              </w:r>
            </w:hyperlink>
            <w:r w:rsidRPr="007602DF">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0945" w:rsidRPr="007602DF" w:rsidRDefault="00DC0945">
            <w:pPr>
              <w:pStyle w:val="ConsPlusNormal1"/>
            </w:pPr>
          </w:p>
        </w:tc>
      </w:tr>
    </w:tbl>
    <w:p w:rsidR="00DC0945" w:rsidRDefault="00DC0945">
      <w:pPr>
        <w:pStyle w:val="ConsPlusNormal1"/>
        <w:jc w:val="both"/>
      </w:pPr>
    </w:p>
    <w:tbl>
      <w:tblPr>
        <w:tblW w:w="5000" w:type="pct"/>
        <w:tblCellMar>
          <w:left w:w="10" w:type="dxa"/>
          <w:right w:w="10" w:type="dxa"/>
        </w:tblCellMar>
        <w:tblLook w:val="0000"/>
      </w:tblPr>
      <w:tblGrid>
        <w:gridCol w:w="60"/>
        <w:gridCol w:w="113"/>
        <w:gridCol w:w="9921"/>
        <w:gridCol w:w="113"/>
      </w:tblGrid>
      <w:tr w:rsidR="00DC0945" w:rsidRPr="007602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0945" w:rsidRPr="007602DF" w:rsidRDefault="00DC0945">
            <w:pPr>
              <w:pStyle w:val="ConsPlusNormal1"/>
            </w:pPr>
          </w:p>
        </w:tc>
        <w:tc>
          <w:tcPr>
            <w:tcW w:w="113" w:type="dxa"/>
            <w:tcBorders>
              <w:top w:val="nil"/>
              <w:left w:val="nil"/>
              <w:bottom w:val="nil"/>
              <w:right w:val="nil"/>
            </w:tcBorders>
            <w:shd w:val="clear" w:color="auto" w:fill="F4F3F8"/>
            <w:tcMar>
              <w:top w:w="0" w:type="dxa"/>
              <w:left w:w="0" w:type="dxa"/>
              <w:bottom w:w="0" w:type="dxa"/>
              <w:right w:w="0" w:type="dxa"/>
            </w:tcMar>
          </w:tcPr>
          <w:p w:rsidR="00DC0945" w:rsidRPr="007602DF" w:rsidRDefault="00DC0945">
            <w:pPr>
              <w:pStyle w:val="ConsPlusNormal1"/>
            </w:pPr>
          </w:p>
        </w:tc>
        <w:tc>
          <w:tcPr>
            <w:tcW w:w="0" w:type="auto"/>
            <w:tcBorders>
              <w:top w:val="nil"/>
              <w:left w:val="nil"/>
              <w:bottom w:val="nil"/>
              <w:right w:val="nil"/>
            </w:tcBorders>
            <w:shd w:val="clear" w:color="auto" w:fill="F4F3F8"/>
            <w:tcMar>
              <w:top w:w="113" w:type="dxa"/>
              <w:left w:w="0" w:type="dxa"/>
              <w:bottom w:w="113" w:type="dxa"/>
              <w:right w:w="0" w:type="dxa"/>
            </w:tcMar>
          </w:tcPr>
          <w:p w:rsidR="00DC0945" w:rsidRPr="007602DF" w:rsidRDefault="00DC0945">
            <w:pPr>
              <w:pStyle w:val="ConsPlusNormal1"/>
              <w:jc w:val="both"/>
            </w:pPr>
            <w:r w:rsidRPr="007602DF">
              <w:rPr>
                <w:color w:val="392C69"/>
              </w:rPr>
              <w:t>КонсультантПлюс: примечание.</w:t>
            </w:r>
          </w:p>
          <w:p w:rsidR="00DC0945" w:rsidRPr="007602DF" w:rsidRDefault="00DC0945">
            <w:pPr>
              <w:pStyle w:val="ConsPlusNormal1"/>
              <w:jc w:val="both"/>
            </w:pPr>
            <w:hyperlink r:id="rId15"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sidRPr="007602DF">
                <w:rPr>
                  <w:color w:val="0000FF"/>
                </w:rPr>
                <w:t>Постановлением</w:t>
              </w:r>
            </w:hyperlink>
            <w:r w:rsidRPr="007602DF">
              <w:rPr>
                <w:color w:val="392C69"/>
              </w:rPr>
              <w:t xml:space="preserve"> Правительства РФ от 13.06.2018 N 676 изменено название </w:t>
            </w:r>
            <w:hyperlink r:id="rId16" w:tooltip="Постановление Правительства РФ от 16.05.2011 N 373 (ред. от 20.07.2021)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
              <w:r w:rsidRPr="007602DF">
                <w:rPr>
                  <w:color w:val="0000FF"/>
                </w:rPr>
                <w:t>Постановления</w:t>
              </w:r>
            </w:hyperlink>
            <w:r w:rsidRPr="007602DF">
              <w:rPr>
                <w:color w:val="392C69"/>
              </w:rPr>
              <w:t xml:space="preserve"> Правительства РФ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на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DC0945" w:rsidRPr="007602DF" w:rsidRDefault="00DC0945">
            <w:pPr>
              <w:pStyle w:val="ConsPlusNormal1"/>
            </w:pPr>
          </w:p>
        </w:tc>
      </w:tr>
    </w:tbl>
    <w:p w:rsidR="00DC0945" w:rsidRDefault="00DC0945">
      <w:pPr>
        <w:pStyle w:val="ConsPlusNormal1"/>
        <w:spacing w:before="260"/>
        <w:ind w:firstLine="540"/>
        <w:jc w:val="both"/>
      </w:pPr>
      <w:r>
        <w:t xml:space="preserve">В соответствии с Федеральным </w:t>
      </w:r>
      <w:hyperlink r:id="rId17" w:tooltip="Федеральный закон от 27.07.2010 N 210-ФЗ (ред. от 31.07.2023) &quot;Об организации предоставления государственных и муниципальных услуг&quot; {КонсультантПлюс}">
        <w:r>
          <w:rPr>
            <w:color w:val="0000FF"/>
          </w:rPr>
          <w:t>законом</w:t>
        </w:r>
      </w:hyperlink>
      <w:r>
        <w:t xml:space="preserve"> от 27.07.2010 N 210-ФЗ "Об организации предоставления государственных и муниципальных услуг", </w:t>
      </w:r>
      <w:hyperlink r:id="rId18" w:tooltip="Постановление Правительства РФ от 16.05.2011 N 373 (ред. от 20.07.2021)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
        <w:r>
          <w:rPr>
            <w:color w:val="0000FF"/>
          </w:rPr>
          <w:t>Постановлением</w:t>
        </w:r>
      </w:hyperlink>
      <w:r>
        <w:t xml:space="preserve"> Правительства РФ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19" w:tooltip="Постановление администрации Тульской области от 01.07.2011 N 533 (ред. от 24.12.2015) &quot;О разработке и утверждении административных регламентов предоставления государственных услуг и административных регламентов исполнения государственных функций&quot; (вместе с &quot;По">
        <w:r>
          <w:rPr>
            <w:color w:val="0000FF"/>
          </w:rPr>
          <w:t>Постановлением</w:t>
        </w:r>
      </w:hyperlink>
      <w:r>
        <w:t xml:space="preserve"> администрации Тульской области от 01.07.2011 N 533 "О разработке и утверждении административных регламентов предоставления государственных услуг и административных регламентов исполнения государственных функций", </w:t>
      </w:r>
      <w:hyperlink r:id="rId20" w:tooltip="Указ Президента РФ от 07.05.2012 N 599 &quot;О мерах по реализации государственной политики в области образования и науки&quot; {КонсультантПлюс}">
        <w:r>
          <w:rPr>
            <w:color w:val="0000FF"/>
          </w:rPr>
          <w:t>Указом</w:t>
        </w:r>
      </w:hyperlink>
      <w:r>
        <w:t xml:space="preserve"> Президента РФ от 07.05.2012 N 599 "О мерах по реализации государственной политики в области образования и науки", на основании </w:t>
      </w:r>
      <w:hyperlink r:id="rId21" w:tooltip="Решение Собрания депутатов муниципального образования г. Алексин от 27.10.2014 N 3(3).2 (ред. от 23.08.2023) &quot;Об утверждении Устава муниципального образования город Алексин&quot; (Зарегистрировано в Управлении Минюста России по Тульской области 11.11.2014 N RU71328">
        <w:r>
          <w:rPr>
            <w:color w:val="0000FF"/>
          </w:rPr>
          <w:t>Устава</w:t>
        </w:r>
      </w:hyperlink>
      <w:r>
        <w:t xml:space="preserve"> муниципального образования город Алексин администрация муниципального образования город Алексин постановляет:</w:t>
      </w:r>
    </w:p>
    <w:p w:rsidR="00DC0945" w:rsidRDefault="00DC0945">
      <w:pPr>
        <w:pStyle w:val="ConsPlusNormal1"/>
        <w:spacing w:before="200"/>
        <w:ind w:firstLine="540"/>
        <w:jc w:val="both"/>
      </w:pPr>
      <w:r>
        <w:t xml:space="preserve">1. Утвердить </w:t>
      </w:r>
      <w:hyperlink w:anchor="P45" w:tooltip="АДМИНИСТРАТИВНЫЙ РЕГЛАМЕНТ">
        <w:r>
          <w:rPr>
            <w:color w:val="0000FF"/>
          </w:rPr>
          <w:t>административный регламент</w:t>
        </w:r>
      </w:hyperlink>
      <w:r>
        <w:t xml:space="preserve"> предоставления муниципальной услуги "Зачисление в образовательное учреждение" (приложение).</w:t>
      </w:r>
    </w:p>
    <w:p w:rsidR="00DC0945" w:rsidRDefault="00DC0945">
      <w:pPr>
        <w:pStyle w:val="ConsPlusNormal1"/>
        <w:jc w:val="both"/>
      </w:pPr>
      <w:r>
        <w:t xml:space="preserve">(в ред. </w:t>
      </w:r>
      <w:hyperlink r:id="rId22" w:tooltip="Постановление администрации муниципального образования г. Алексин от 01.06.2021 N 850 &quot;О внесении изменений в Постановление администрации муниципального образования город Алексин от 31.03.2015 N 579 &quot;Об утверждении административного регламента предоставления м">
        <w:r>
          <w:rPr>
            <w:color w:val="0000FF"/>
          </w:rPr>
          <w:t>Постановления</w:t>
        </w:r>
      </w:hyperlink>
      <w:r>
        <w:t xml:space="preserve"> администрации муниципального образования г. Алексин от 01.06.2021 N 850)</w:t>
      </w:r>
    </w:p>
    <w:p w:rsidR="00DC0945" w:rsidRDefault="00DC0945">
      <w:pPr>
        <w:pStyle w:val="ConsPlusNormal1"/>
        <w:spacing w:before="200"/>
        <w:ind w:firstLine="540"/>
        <w:jc w:val="both"/>
      </w:pPr>
      <w:r>
        <w:t>2. Признать утратившим силу Постановление администрации муниципального образования Алексинский район от 27.10.2011 N 1894 "Об утверждении административного регламента по предоставлению муниципальной услуги "Зачисление детей в образовательное учреждение".</w:t>
      </w:r>
    </w:p>
    <w:p w:rsidR="00DC0945" w:rsidRDefault="00DC0945">
      <w:pPr>
        <w:pStyle w:val="ConsPlusNormal1"/>
        <w:spacing w:before="200"/>
        <w:ind w:firstLine="540"/>
        <w:jc w:val="both"/>
      </w:pPr>
      <w:r>
        <w:t>3. Пресс-секретарю главы администрации муниципального образования город Алексин опубликовать данное Постановление в средствах массовой информации.</w:t>
      </w:r>
    </w:p>
    <w:p w:rsidR="00DC0945" w:rsidRDefault="00DC0945">
      <w:pPr>
        <w:pStyle w:val="ConsPlusNormal1"/>
        <w:spacing w:before="200"/>
        <w:ind w:firstLine="540"/>
        <w:jc w:val="both"/>
      </w:pPr>
      <w:r>
        <w:t>4. Управлению по организационной, кадровой работе и информационному обеспечению администрации муниципального образования город Алексин разместить настоящее Постановление в сети "Интернет" на сайте муниципального образования город Алексин.</w:t>
      </w:r>
    </w:p>
    <w:p w:rsidR="00DC0945" w:rsidRDefault="00DC0945">
      <w:pPr>
        <w:pStyle w:val="ConsPlusNormal1"/>
        <w:spacing w:before="200"/>
        <w:ind w:firstLine="540"/>
        <w:jc w:val="both"/>
      </w:pPr>
      <w:r>
        <w:t>5. Постановление вступает в силу со дня опубликования.</w:t>
      </w:r>
    </w:p>
    <w:p w:rsidR="00DC0945" w:rsidRDefault="00DC0945">
      <w:pPr>
        <w:pStyle w:val="ConsPlusNormal1"/>
        <w:jc w:val="both"/>
      </w:pPr>
    </w:p>
    <w:p w:rsidR="00DC0945" w:rsidRDefault="00DC0945">
      <w:pPr>
        <w:pStyle w:val="ConsPlusNormal1"/>
        <w:jc w:val="right"/>
      </w:pPr>
      <w:r>
        <w:t>Глава администрации</w:t>
      </w:r>
    </w:p>
    <w:p w:rsidR="00DC0945" w:rsidRDefault="00DC0945">
      <w:pPr>
        <w:pStyle w:val="ConsPlusNormal1"/>
        <w:jc w:val="right"/>
      </w:pPr>
      <w:r>
        <w:t>муниципального образования</w:t>
      </w:r>
    </w:p>
    <w:p w:rsidR="00DC0945" w:rsidRDefault="00DC0945">
      <w:pPr>
        <w:pStyle w:val="ConsPlusNormal1"/>
        <w:jc w:val="right"/>
      </w:pPr>
      <w:r>
        <w:t>город Алексин</w:t>
      </w:r>
    </w:p>
    <w:p w:rsidR="00DC0945" w:rsidRDefault="00DC0945">
      <w:pPr>
        <w:pStyle w:val="ConsPlusNormal1"/>
        <w:jc w:val="right"/>
      </w:pPr>
      <w:r>
        <w:t>П.Е.ФЕДОРОВ</w:t>
      </w:r>
    </w:p>
    <w:p w:rsidR="00DC0945" w:rsidRDefault="00DC0945">
      <w:pPr>
        <w:pStyle w:val="ConsPlusNormal1"/>
        <w:jc w:val="both"/>
      </w:pPr>
    </w:p>
    <w:p w:rsidR="00DC0945" w:rsidRDefault="00DC0945">
      <w:pPr>
        <w:pStyle w:val="ConsPlusNormal1"/>
        <w:jc w:val="both"/>
      </w:pPr>
    </w:p>
    <w:p w:rsidR="00DC0945" w:rsidRDefault="00DC0945">
      <w:pPr>
        <w:pStyle w:val="ConsPlusNormal1"/>
        <w:jc w:val="both"/>
      </w:pPr>
    </w:p>
    <w:p w:rsidR="00DC0945" w:rsidRDefault="00DC0945">
      <w:pPr>
        <w:pStyle w:val="ConsPlusNormal1"/>
        <w:jc w:val="both"/>
      </w:pPr>
    </w:p>
    <w:p w:rsidR="00DC0945" w:rsidRDefault="00DC0945">
      <w:pPr>
        <w:pStyle w:val="ConsPlusNormal1"/>
        <w:jc w:val="both"/>
      </w:pPr>
    </w:p>
    <w:p w:rsidR="00DC0945" w:rsidRDefault="00DC0945">
      <w:pPr>
        <w:pStyle w:val="ConsPlusNormal1"/>
        <w:jc w:val="right"/>
        <w:outlineLvl w:val="0"/>
      </w:pPr>
      <w:r>
        <w:t>Приложение</w:t>
      </w:r>
    </w:p>
    <w:p w:rsidR="00DC0945" w:rsidRDefault="00DC0945">
      <w:pPr>
        <w:pStyle w:val="ConsPlusNormal1"/>
        <w:jc w:val="right"/>
      </w:pPr>
      <w:r>
        <w:t>к Постановлению администрации</w:t>
      </w:r>
    </w:p>
    <w:p w:rsidR="00DC0945" w:rsidRDefault="00DC0945">
      <w:pPr>
        <w:pStyle w:val="ConsPlusNormal1"/>
        <w:jc w:val="right"/>
      </w:pPr>
      <w:r>
        <w:t>муниципального образования</w:t>
      </w:r>
    </w:p>
    <w:p w:rsidR="00DC0945" w:rsidRDefault="00DC0945">
      <w:pPr>
        <w:pStyle w:val="ConsPlusNormal1"/>
        <w:jc w:val="right"/>
      </w:pPr>
      <w:r>
        <w:t>город Алексин</w:t>
      </w:r>
    </w:p>
    <w:p w:rsidR="00DC0945" w:rsidRDefault="00DC0945">
      <w:pPr>
        <w:pStyle w:val="ConsPlusNormal1"/>
        <w:jc w:val="right"/>
      </w:pPr>
      <w:r>
        <w:t>от 31.03.2015 N 579</w:t>
      </w:r>
    </w:p>
    <w:p w:rsidR="00DC0945" w:rsidRDefault="00DC0945">
      <w:pPr>
        <w:pStyle w:val="ConsPlusNormal1"/>
        <w:jc w:val="both"/>
      </w:pPr>
    </w:p>
    <w:p w:rsidR="00DC0945" w:rsidRDefault="00DC0945">
      <w:pPr>
        <w:pStyle w:val="ConsPlusTitle1"/>
        <w:jc w:val="center"/>
      </w:pPr>
      <w:bookmarkStart w:id="0" w:name="P45"/>
      <w:bookmarkEnd w:id="0"/>
      <w:r>
        <w:t>АДМИНИСТРАТИВНЫЙ РЕГЛАМЕНТ</w:t>
      </w:r>
    </w:p>
    <w:p w:rsidR="00DC0945" w:rsidRDefault="00DC0945">
      <w:pPr>
        <w:pStyle w:val="ConsPlusTitle1"/>
        <w:jc w:val="center"/>
      </w:pPr>
      <w:r>
        <w:t>ПРЕДОСТАВЛЕНИЯ МУНИЦИПАЛЬНОЙ УСЛУГИ "ЗАЧИСЛЕНИЕ</w:t>
      </w:r>
    </w:p>
    <w:p w:rsidR="00DC0945" w:rsidRDefault="00DC0945">
      <w:pPr>
        <w:pStyle w:val="ConsPlusTitle1"/>
        <w:jc w:val="center"/>
      </w:pPr>
      <w:r>
        <w:t>В ОБРАЗОВАТЕЛЬНОЕ УЧРЕЖДЕНИЕ"</w:t>
      </w:r>
    </w:p>
    <w:p w:rsidR="00DC0945" w:rsidRDefault="00DC0945">
      <w:pPr>
        <w:pStyle w:val="ConsPlusNormal1"/>
        <w:spacing w:after="1"/>
      </w:pPr>
    </w:p>
    <w:tbl>
      <w:tblPr>
        <w:tblW w:w="5000" w:type="pct"/>
        <w:tblCellMar>
          <w:left w:w="10" w:type="dxa"/>
          <w:right w:w="10" w:type="dxa"/>
        </w:tblCellMar>
        <w:tblLook w:val="0000"/>
      </w:tblPr>
      <w:tblGrid>
        <w:gridCol w:w="60"/>
        <w:gridCol w:w="113"/>
        <w:gridCol w:w="9921"/>
        <w:gridCol w:w="113"/>
      </w:tblGrid>
      <w:tr w:rsidR="00DC0945" w:rsidRPr="007602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0945" w:rsidRPr="007602DF" w:rsidRDefault="00DC0945">
            <w:pPr>
              <w:pStyle w:val="ConsPlusNormal1"/>
            </w:pPr>
          </w:p>
        </w:tc>
        <w:tc>
          <w:tcPr>
            <w:tcW w:w="113" w:type="dxa"/>
            <w:tcBorders>
              <w:top w:val="nil"/>
              <w:left w:val="nil"/>
              <w:bottom w:val="nil"/>
              <w:right w:val="nil"/>
            </w:tcBorders>
            <w:shd w:val="clear" w:color="auto" w:fill="F4F3F8"/>
            <w:tcMar>
              <w:top w:w="0" w:type="dxa"/>
              <w:left w:w="0" w:type="dxa"/>
              <w:bottom w:w="0" w:type="dxa"/>
              <w:right w:w="0" w:type="dxa"/>
            </w:tcMar>
          </w:tcPr>
          <w:p w:rsidR="00DC0945" w:rsidRPr="007602DF" w:rsidRDefault="00DC0945">
            <w:pPr>
              <w:pStyle w:val="ConsPlusNormal1"/>
            </w:pPr>
          </w:p>
        </w:tc>
        <w:tc>
          <w:tcPr>
            <w:tcW w:w="0" w:type="auto"/>
            <w:tcBorders>
              <w:top w:val="nil"/>
              <w:left w:val="nil"/>
              <w:bottom w:val="nil"/>
              <w:right w:val="nil"/>
            </w:tcBorders>
            <w:shd w:val="clear" w:color="auto" w:fill="F4F3F8"/>
            <w:tcMar>
              <w:top w:w="113" w:type="dxa"/>
              <w:left w:w="0" w:type="dxa"/>
              <w:bottom w:w="113" w:type="dxa"/>
              <w:right w:w="0" w:type="dxa"/>
            </w:tcMar>
          </w:tcPr>
          <w:p w:rsidR="00DC0945" w:rsidRPr="007602DF" w:rsidRDefault="00DC0945">
            <w:pPr>
              <w:pStyle w:val="ConsPlusNormal1"/>
              <w:jc w:val="center"/>
            </w:pPr>
            <w:r w:rsidRPr="007602DF">
              <w:rPr>
                <w:color w:val="392C69"/>
              </w:rPr>
              <w:t>Список изменяющих документов</w:t>
            </w:r>
          </w:p>
          <w:p w:rsidR="00DC0945" w:rsidRPr="007602DF" w:rsidRDefault="00DC0945">
            <w:pPr>
              <w:pStyle w:val="ConsPlusNormal1"/>
              <w:jc w:val="center"/>
            </w:pPr>
            <w:r w:rsidRPr="007602DF">
              <w:rPr>
                <w:color w:val="392C69"/>
              </w:rPr>
              <w:t xml:space="preserve">(в ред. </w:t>
            </w:r>
            <w:hyperlink r:id="rId23" w:tooltip="Постановление администрации муниципального образования г. Алексин от 01.06.2021 N 850 &quot;О внесении изменений в Постановление администрации муниципального образования город Алексин от 31.03.2015 N 579 &quot;Об утверждении административного регламента предоставления м">
              <w:r w:rsidRPr="007602DF">
                <w:rPr>
                  <w:color w:val="0000FF"/>
                </w:rPr>
                <w:t>Постановления</w:t>
              </w:r>
            </w:hyperlink>
            <w:r w:rsidRPr="007602DF">
              <w:rPr>
                <w:color w:val="392C69"/>
              </w:rPr>
              <w:t xml:space="preserve"> администрации</w:t>
            </w:r>
          </w:p>
          <w:p w:rsidR="00DC0945" w:rsidRPr="007602DF" w:rsidRDefault="00DC0945">
            <w:pPr>
              <w:pStyle w:val="ConsPlusNormal1"/>
              <w:jc w:val="center"/>
            </w:pPr>
            <w:r w:rsidRPr="007602DF">
              <w:rPr>
                <w:color w:val="392C69"/>
              </w:rPr>
              <w:t>муниципального образования г. Алексин</w:t>
            </w:r>
          </w:p>
          <w:p w:rsidR="00DC0945" w:rsidRPr="007602DF" w:rsidRDefault="00DC0945">
            <w:pPr>
              <w:pStyle w:val="ConsPlusNormal1"/>
              <w:jc w:val="center"/>
            </w:pPr>
            <w:r w:rsidRPr="007602DF">
              <w:rPr>
                <w:color w:val="392C69"/>
              </w:rPr>
              <w:t>от 01.06.2021 N 850)</w:t>
            </w:r>
          </w:p>
        </w:tc>
        <w:tc>
          <w:tcPr>
            <w:tcW w:w="113" w:type="dxa"/>
            <w:tcBorders>
              <w:top w:val="nil"/>
              <w:left w:val="nil"/>
              <w:bottom w:val="nil"/>
              <w:right w:val="nil"/>
            </w:tcBorders>
            <w:shd w:val="clear" w:color="auto" w:fill="F4F3F8"/>
            <w:tcMar>
              <w:top w:w="0" w:type="dxa"/>
              <w:left w:w="0" w:type="dxa"/>
              <w:bottom w:w="0" w:type="dxa"/>
              <w:right w:w="0" w:type="dxa"/>
            </w:tcMar>
          </w:tcPr>
          <w:p w:rsidR="00DC0945" w:rsidRPr="007602DF" w:rsidRDefault="00DC0945">
            <w:pPr>
              <w:pStyle w:val="ConsPlusNormal1"/>
            </w:pPr>
          </w:p>
        </w:tc>
      </w:tr>
    </w:tbl>
    <w:p w:rsidR="00DC0945" w:rsidRDefault="00DC0945">
      <w:pPr>
        <w:pStyle w:val="ConsPlusNormal1"/>
        <w:jc w:val="both"/>
      </w:pPr>
    </w:p>
    <w:p w:rsidR="00DC0945" w:rsidRDefault="00DC0945">
      <w:pPr>
        <w:pStyle w:val="ConsPlusTitle1"/>
        <w:jc w:val="center"/>
        <w:outlineLvl w:val="1"/>
      </w:pPr>
      <w:r>
        <w:t>I. Общие положения</w:t>
      </w:r>
    </w:p>
    <w:p w:rsidR="00DC0945" w:rsidRDefault="00DC0945">
      <w:pPr>
        <w:pStyle w:val="ConsPlusNormal1"/>
        <w:jc w:val="both"/>
      </w:pPr>
    </w:p>
    <w:p w:rsidR="00DC0945" w:rsidRDefault="00DC0945">
      <w:pPr>
        <w:pStyle w:val="ConsPlusTitle1"/>
        <w:jc w:val="center"/>
        <w:outlineLvl w:val="2"/>
      </w:pPr>
      <w:r>
        <w:t>1.1. Предмет регулирования регламента</w:t>
      </w:r>
    </w:p>
    <w:p w:rsidR="00DC0945" w:rsidRDefault="00DC0945">
      <w:pPr>
        <w:pStyle w:val="ConsPlusNormal1"/>
        <w:jc w:val="both"/>
      </w:pPr>
    </w:p>
    <w:p w:rsidR="00DC0945" w:rsidRDefault="00DC0945">
      <w:pPr>
        <w:pStyle w:val="ConsPlusNormal1"/>
        <w:ind w:firstLine="540"/>
        <w:jc w:val="both"/>
      </w:pPr>
      <w:r>
        <w:t>Административный регламент предоставления муниципальной услуги "Зачисление в образовательное учреждение" (далее - Административный регламент, муниципальная услуга соответственно) определяет порядок, сроки и последовательность действий (административных процедур) при приеме заявлений и зачислении в муниципальное общеобразовательное учреждение, реализующее основные общеобразовательные программы начального общего, основного общего, среднего общего образования (далее - МОУ).</w:t>
      </w:r>
    </w:p>
    <w:p w:rsidR="00DC0945" w:rsidRDefault="00DC0945">
      <w:pPr>
        <w:pStyle w:val="ConsPlusNormal1"/>
        <w:jc w:val="both"/>
      </w:pPr>
    </w:p>
    <w:p w:rsidR="00DC0945" w:rsidRDefault="00DC0945">
      <w:pPr>
        <w:pStyle w:val="ConsPlusTitle1"/>
        <w:jc w:val="center"/>
        <w:outlineLvl w:val="2"/>
      </w:pPr>
      <w:r>
        <w:t>1.2. Круг заявителей</w:t>
      </w:r>
    </w:p>
    <w:p w:rsidR="00DC0945" w:rsidRDefault="00DC0945">
      <w:pPr>
        <w:pStyle w:val="ConsPlusNormal1"/>
        <w:jc w:val="both"/>
      </w:pPr>
    </w:p>
    <w:p w:rsidR="00DC0945" w:rsidRDefault="00DC0945">
      <w:pPr>
        <w:pStyle w:val="ConsPlusNormal1"/>
        <w:ind w:firstLine="540"/>
        <w:jc w:val="both"/>
      </w:pPr>
      <w:bookmarkStart w:id="1" w:name="P61"/>
      <w:bookmarkEnd w:id="1"/>
      <w:r>
        <w:t>2. Заявителями на получение муниципальной услуги являются граждане Российской Федерации, иностранные граждане, лица без гражданства или их представители, уполномоченные в установленном законодательством Российской Федерации (далее - представители), обратившиеся в муниципальное учреждение, предоставляющее муниципальную услугу, с запросом о предоставлении муниципальной услуги, выраженным в письменной или электронной формах (далее - заявитель).</w:t>
      </w:r>
    </w:p>
    <w:p w:rsidR="00DC0945" w:rsidRDefault="00DC0945">
      <w:pPr>
        <w:pStyle w:val="ConsPlusNormal1"/>
        <w:jc w:val="both"/>
      </w:pPr>
    </w:p>
    <w:p w:rsidR="00DC0945" w:rsidRDefault="00DC0945">
      <w:pPr>
        <w:pStyle w:val="ConsPlusTitle1"/>
        <w:jc w:val="center"/>
        <w:outlineLvl w:val="2"/>
      </w:pPr>
      <w:r>
        <w:t>1.3. Требования к порядку информирования о предоставлении</w:t>
      </w:r>
    </w:p>
    <w:p w:rsidR="00DC0945" w:rsidRDefault="00DC0945">
      <w:pPr>
        <w:pStyle w:val="ConsPlusTitle1"/>
        <w:jc w:val="center"/>
      </w:pPr>
      <w:r>
        <w:t>муниципальной услуги</w:t>
      </w:r>
    </w:p>
    <w:p w:rsidR="00DC0945" w:rsidRDefault="00DC0945">
      <w:pPr>
        <w:pStyle w:val="ConsPlusNormal1"/>
        <w:jc w:val="both"/>
      </w:pPr>
    </w:p>
    <w:p w:rsidR="00DC0945" w:rsidRDefault="00DC0945">
      <w:pPr>
        <w:pStyle w:val="ConsPlusNormal1"/>
        <w:ind w:firstLine="540"/>
        <w:jc w:val="both"/>
      </w:pPr>
      <w:r>
        <w:t xml:space="preserve">3. Информация о порядке предоставления муниципальной услуги (далее - информация по вопросам предоставления муниципальной услуги) предоставляется непосредственно в помещениях Управления образования администрации муниципального образования город Алексин (далее - Управление образования) или МОУ, предоставляющего муниципальную услугу, а также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на официальном сайте администрации муниципального образования город Алексин в информационно-телекоммуникационной сети "Интернет" по электронному адресу http://aleksin.tula.ru, или МОУ, предоставляющего муниципальную услугу, указанного в </w:t>
      </w:r>
      <w:hyperlink w:anchor="P586" w:tooltip="МОУ,">
        <w:r>
          <w:rPr>
            <w:color w:val="0000FF"/>
          </w:rPr>
          <w:t>приложении 1</w:t>
        </w:r>
      </w:hyperlink>
      <w:r>
        <w:t xml:space="preserve"> к настоящему Административному регламенту,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государственных и муниципальных услуг (функций) (далее - ЕПГУ) www.gosuslugi.ru, портале государственных и муниципальных услуг (функций) Тульской области (далее - РПГУ) http://www.gosuslugi71.ru, публикации в средствах массовой информации (далее - СМИ), издания информационных материалов (брошюр, буклетов и т.д.).</w:t>
      </w:r>
    </w:p>
    <w:p w:rsidR="00DC0945" w:rsidRDefault="00DC0945">
      <w:pPr>
        <w:pStyle w:val="ConsPlusNormal1"/>
        <w:spacing w:before="200"/>
        <w:ind w:firstLine="540"/>
        <w:jc w:val="both"/>
      </w:pPr>
      <w:r>
        <w:t>Информация о месте нахождения и графике работы Управления образования и МОУ, предоставляющего муниципальную услугу, справочные телефоны, адреса официальных сайтов, а также электронных почт и (или) формы обратной связи размещены на официальных сайтах администрации муниципального образования город Алексин и МОУ, предоставляющего муниципальную услугу, в информационно-телекоммуникационной сети "Интернет", в федеральном реестре, на ЕПГУ, РПГУ.</w:t>
      </w:r>
    </w:p>
    <w:p w:rsidR="00DC0945" w:rsidRDefault="00DC0945">
      <w:pPr>
        <w:pStyle w:val="ConsPlusNormal1"/>
        <w:spacing w:before="200"/>
        <w:ind w:firstLine="540"/>
        <w:jc w:val="both"/>
      </w:pPr>
      <w:r>
        <w:t xml:space="preserve">4. МОУ, предоставляющие муниципальную услугу, указаны в </w:t>
      </w:r>
      <w:hyperlink w:anchor="P586" w:tooltip="МОУ,">
        <w:r>
          <w:rPr>
            <w:color w:val="0000FF"/>
          </w:rPr>
          <w:t>приложении 1</w:t>
        </w:r>
      </w:hyperlink>
      <w:r>
        <w:t xml:space="preserve"> к настоящему Административному регламенту.</w:t>
      </w:r>
    </w:p>
    <w:p w:rsidR="00DC0945" w:rsidRDefault="00DC0945">
      <w:pPr>
        <w:pStyle w:val="ConsPlusNormal1"/>
        <w:spacing w:before="200"/>
        <w:ind w:firstLine="540"/>
        <w:jc w:val="both"/>
      </w:pPr>
      <w:r>
        <w:t>5. Информирование по вопросам предоставления муниципальной услуги производится специалистами Управления образования или МОУ, предоставляющего муниципальную услугу (далее - специалист), при личном или письменном обращении заявителей, а также обращении с использованием информационно-телекоммуникационных сетей общего пользования, в том числе сети "Интернет", включая ЕПГУ и РПГУ.</w:t>
      </w:r>
    </w:p>
    <w:p w:rsidR="00DC0945" w:rsidRDefault="00DC0945">
      <w:pPr>
        <w:pStyle w:val="ConsPlusNormal1"/>
        <w:spacing w:before="200"/>
        <w:ind w:firstLine="540"/>
        <w:jc w:val="both"/>
      </w:pPr>
      <w:r>
        <w:t>6. Консультацию при устном обращении заявителя специалист, осуществляющий предоставление муниципальной услуги, осуществляет не более 15 минут.</w:t>
      </w:r>
    </w:p>
    <w:p w:rsidR="00DC0945" w:rsidRDefault="00DC0945">
      <w:pPr>
        <w:pStyle w:val="ConsPlusNormal1"/>
        <w:spacing w:before="200"/>
        <w:ind w:firstLine="540"/>
        <w:jc w:val="both"/>
      </w:pPr>
      <w:r>
        <w:t>Специалист, осуществляющий устную консультацию, может предложить заявителю обратиться за необходимой информацией в письменном виде или назначить другое удобное время в случае, если:</w:t>
      </w:r>
    </w:p>
    <w:p w:rsidR="00DC0945" w:rsidRDefault="00DC0945">
      <w:pPr>
        <w:pStyle w:val="ConsPlusNormal1"/>
        <w:spacing w:before="200"/>
        <w:ind w:firstLine="540"/>
        <w:jc w:val="both"/>
      </w:pPr>
      <w:r>
        <w:t>для ответа требуется более продолжительное время;</w:t>
      </w:r>
    </w:p>
    <w:p w:rsidR="00DC0945" w:rsidRDefault="00DC0945">
      <w:pPr>
        <w:pStyle w:val="ConsPlusNormal1"/>
        <w:spacing w:before="200"/>
        <w:ind w:firstLine="540"/>
        <w:jc w:val="both"/>
      </w:pPr>
      <w:r>
        <w:t>заявитель обратился за консультацией во время приема документов от другого заявителя и специалист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DC0945" w:rsidRDefault="00DC0945">
      <w:pPr>
        <w:pStyle w:val="ConsPlusNormal1"/>
        <w:spacing w:before="200"/>
        <w:ind w:firstLine="540"/>
        <w:jc w:val="both"/>
      </w:pPr>
      <w:r>
        <w:t>7. Время ожидания в очереди для получения от специалиста информации по вопросам предоставления муниципальной услуги не должно превышать 15 минут.</w:t>
      </w:r>
    </w:p>
    <w:p w:rsidR="00DC0945" w:rsidRDefault="00DC0945">
      <w:pPr>
        <w:pStyle w:val="ConsPlusNormal1"/>
        <w:spacing w:before="200"/>
        <w:ind w:firstLine="540"/>
        <w:jc w:val="both"/>
      </w:pPr>
      <w:r>
        <w:t>8. Специалист проводит информирование о предоставлении муниципальной услуги, в том числе:</w:t>
      </w:r>
    </w:p>
    <w:p w:rsidR="00DC0945" w:rsidRDefault="00DC0945">
      <w:pPr>
        <w:pStyle w:val="ConsPlusNormal1"/>
        <w:spacing w:before="200"/>
        <w:ind w:firstLine="540"/>
        <w:jc w:val="both"/>
      </w:pPr>
      <w:r>
        <w:t>о местонахождении и графике работы;</w:t>
      </w:r>
    </w:p>
    <w:p w:rsidR="00DC0945" w:rsidRDefault="00DC0945">
      <w:pPr>
        <w:pStyle w:val="ConsPlusNormal1"/>
        <w:spacing w:before="200"/>
        <w:ind w:firstLine="540"/>
        <w:jc w:val="both"/>
      </w:pPr>
      <w:r>
        <w:t>о справочных телефонах и факсах;</w:t>
      </w:r>
    </w:p>
    <w:p w:rsidR="00DC0945" w:rsidRDefault="00DC0945">
      <w:pPr>
        <w:pStyle w:val="ConsPlusNormal1"/>
        <w:spacing w:before="200"/>
        <w:ind w:firstLine="540"/>
        <w:jc w:val="both"/>
      </w:pPr>
      <w:r>
        <w:t>об адресах официального сайта в информационно-телекоммуникационной сети "Интернет" и электронной почты;</w:t>
      </w:r>
    </w:p>
    <w:p w:rsidR="00DC0945" w:rsidRDefault="00DC0945">
      <w:pPr>
        <w:pStyle w:val="ConsPlusNormal1"/>
        <w:spacing w:before="200"/>
        <w:ind w:firstLine="540"/>
        <w:jc w:val="both"/>
      </w:pPr>
      <w:r>
        <w:t>о времени приема и выдачи документов;</w:t>
      </w:r>
    </w:p>
    <w:p w:rsidR="00DC0945" w:rsidRDefault="00DC0945">
      <w:pPr>
        <w:pStyle w:val="ConsPlusNormal1"/>
        <w:spacing w:before="200"/>
        <w:ind w:firstLine="540"/>
        <w:jc w:val="both"/>
      </w:pPr>
      <w:r>
        <w:t>о порядке получения заявителями информации по вопросам предоставления муниципальной услуги, в том числе о ходе предоставления муниципальной услуги;</w:t>
      </w:r>
    </w:p>
    <w:p w:rsidR="00DC0945" w:rsidRDefault="00DC0945">
      <w:pPr>
        <w:pStyle w:val="ConsPlusNormal1"/>
        <w:spacing w:before="200"/>
        <w:ind w:firstLine="540"/>
        <w:jc w:val="both"/>
      </w:pPr>
      <w:r>
        <w:t>о перечне документов, необходимых для получения муниципальной услуги;</w:t>
      </w:r>
    </w:p>
    <w:p w:rsidR="00DC0945" w:rsidRDefault="00DC0945">
      <w:pPr>
        <w:pStyle w:val="ConsPlusNormal1"/>
        <w:spacing w:before="200"/>
        <w:ind w:firstLine="540"/>
        <w:jc w:val="both"/>
      </w:pPr>
      <w:r>
        <w:t>о сроках предоставления муниципальной услуги;</w:t>
      </w:r>
    </w:p>
    <w:p w:rsidR="00DC0945" w:rsidRDefault="00DC0945">
      <w:pPr>
        <w:pStyle w:val="ConsPlusNormal1"/>
        <w:spacing w:before="200"/>
        <w:ind w:firstLine="540"/>
        <w:jc w:val="both"/>
      </w:pPr>
      <w:r>
        <w:t>о порядке обжалования действий (бездействия) должностного лица при предоставлении муниципальной услуги.</w:t>
      </w:r>
    </w:p>
    <w:p w:rsidR="00DC0945" w:rsidRDefault="00DC0945">
      <w:pPr>
        <w:pStyle w:val="ConsPlusNormal1"/>
        <w:spacing w:before="200"/>
        <w:ind w:firstLine="540"/>
        <w:jc w:val="both"/>
      </w:pPr>
      <w:r>
        <w:t>9. При ответах на телефонные звонки и устные обращения специалист подробно и в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или МОУ, предоставляющего муниципальную услугу, в который позвонил гражданин, фамилии, имени, отчестве (при наличии) и должности специалиста, принявшего телефонный звонок.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должен кратко подвести итоги и перечислить меры, которые надо принять (кто именно, когда и что должен сделать).</w:t>
      </w:r>
    </w:p>
    <w:p w:rsidR="00DC0945" w:rsidRDefault="00DC0945">
      <w:pPr>
        <w:pStyle w:val="ConsPlusNormal1"/>
        <w:spacing w:before="200"/>
        <w:ind w:firstLine="540"/>
        <w:jc w:val="both"/>
      </w:pPr>
      <w:r>
        <w:t>При невозможности специалиста, принявшего звонок, самостоятельно ответить на поставленные вопросы телефонный звонок должен быть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DC0945" w:rsidRDefault="00DC0945">
      <w:pPr>
        <w:pStyle w:val="ConsPlusNormal1"/>
        <w:spacing w:before="200"/>
        <w:ind w:firstLine="540"/>
        <w:jc w:val="both"/>
      </w:pPr>
      <w:r>
        <w:t>Время телефонного разговора не должно превышать 15 минут.</w:t>
      </w:r>
    </w:p>
    <w:p w:rsidR="00DC0945" w:rsidRDefault="00DC0945">
      <w:pPr>
        <w:pStyle w:val="ConsPlusNormal1"/>
        <w:spacing w:before="200"/>
        <w:ind w:firstLine="540"/>
        <w:jc w:val="both"/>
      </w:pPr>
      <w:r>
        <w:t>Если для подготовки ответа требуется продолжительное время, специалист может предложить заявителю обратиться за необходимой информацией в письменном виде или предложить повторное информирование по телефону через определенный промежуток времени, а также получить разъяснения путем ответного звонка специалиста.</w:t>
      </w:r>
    </w:p>
    <w:p w:rsidR="00DC0945" w:rsidRDefault="00DC0945">
      <w:pPr>
        <w:pStyle w:val="ConsPlusNormal1"/>
        <w:spacing w:before="200"/>
        <w:ind w:firstLine="540"/>
        <w:jc w:val="both"/>
      </w:pPr>
      <w:r>
        <w:t>Специалист по телефону или лично должен корректно и внимательно относиться к заявителям, не нарушать их прав и законных интересов. Информирование должно проводиться без больших пауз, лишних слов, оборотов и эмоций.</w:t>
      </w:r>
    </w:p>
    <w:p w:rsidR="00DC0945" w:rsidRDefault="00DC0945">
      <w:pPr>
        <w:pStyle w:val="ConsPlusNormal1"/>
        <w:spacing w:before="200"/>
        <w:ind w:firstLine="540"/>
        <w:jc w:val="both"/>
      </w:pPr>
      <w:r>
        <w:t>Специалист не вправе осуществлять консультирование, выходящее за рамки информирования о процедурах и условиях предоставления муниципальной услуги и влияющее прямо или косвенно на индивидуальные решения заявителей.</w:t>
      </w:r>
    </w:p>
    <w:p w:rsidR="00DC0945" w:rsidRDefault="00DC0945">
      <w:pPr>
        <w:pStyle w:val="ConsPlusNormal1"/>
        <w:spacing w:before="200"/>
        <w:ind w:firstLine="540"/>
        <w:jc w:val="both"/>
      </w:pPr>
      <w:r>
        <w:t>10. Ответы на письменные обращения по вопросам предоставления муниципальной услуги даются в срок, не превышающий 30 календарных дней со дня регистрации обращения.</w:t>
      </w:r>
    </w:p>
    <w:p w:rsidR="00DC0945" w:rsidRDefault="00DC0945">
      <w:pPr>
        <w:pStyle w:val="ConsPlusNormal1"/>
        <w:spacing w:before="200"/>
        <w:ind w:firstLine="540"/>
        <w:jc w:val="both"/>
      </w:pPr>
      <w:r>
        <w:t>Ответ на письменное обращение заявителя предоставляется с указанием фамилии, имени, отчества (при наличии), номера телефона исполнителя и подписывается руководителем Управления образования или МОУ, предоставляющего муниципальную услугу, или лицом, его замещающим.</w:t>
      </w:r>
    </w:p>
    <w:p w:rsidR="00DC0945" w:rsidRDefault="00DC0945">
      <w:pPr>
        <w:pStyle w:val="ConsPlusNormal1"/>
        <w:spacing w:before="200"/>
        <w:ind w:firstLine="540"/>
        <w:jc w:val="both"/>
      </w:pPr>
      <w:r>
        <w:t>11. Ответ на обращение заявителя, поступившее по информационным системам общего пользования, направляется по адресу, указанному в обращении.</w:t>
      </w:r>
    </w:p>
    <w:p w:rsidR="00DC0945" w:rsidRDefault="00DC0945">
      <w:pPr>
        <w:pStyle w:val="ConsPlusNormal1"/>
        <w:spacing w:before="200"/>
        <w:ind w:firstLine="540"/>
        <w:jc w:val="both"/>
      </w:pPr>
      <w:r>
        <w:t>12. Порядок, форма и место размещения информации о предоставлении муниципальной услуги:</w:t>
      </w:r>
    </w:p>
    <w:p w:rsidR="00DC0945" w:rsidRDefault="00DC0945">
      <w:pPr>
        <w:pStyle w:val="ConsPlusNormal1"/>
        <w:spacing w:before="200"/>
        <w:ind w:firstLine="540"/>
        <w:jc w:val="both"/>
      </w:pPr>
      <w:r>
        <w:t>на официальном сайте администрации муниципального образования город Алексин или МОУ, предоставляющего муниципальную услугу, в информационно-телекоммуникационной сети "Интернет", в федеральном реестре, на ЕПГУ, РПГУ размещается информация о порядке предоставления муниципальной услуги, в том числе:</w:t>
      </w:r>
    </w:p>
    <w:p w:rsidR="00DC0945" w:rsidRDefault="00DC0945">
      <w:pPr>
        <w:pStyle w:val="ConsPlusNormal1"/>
        <w:spacing w:before="200"/>
        <w:ind w:firstLine="540"/>
        <w:jc w:val="both"/>
      </w:pPr>
      <w:r>
        <w:t>номера телефонов и факсов, график работы, адрес электронной почты;</w:t>
      </w:r>
    </w:p>
    <w:p w:rsidR="00DC0945" w:rsidRDefault="00DC0945">
      <w:pPr>
        <w:pStyle w:val="ConsPlusNormal1"/>
        <w:spacing w:before="200"/>
        <w:ind w:firstLine="540"/>
        <w:jc w:val="both"/>
      </w:pPr>
      <w:r>
        <w:t>извлечения из нормативных правовых актов, регламентирующих предоставление муниципальной услуги;</w:t>
      </w:r>
    </w:p>
    <w:p w:rsidR="00DC0945" w:rsidRDefault="00DC0945">
      <w:pPr>
        <w:pStyle w:val="ConsPlusNormal1"/>
        <w:spacing w:before="200"/>
        <w:ind w:firstLine="540"/>
        <w:jc w:val="both"/>
      </w:pPr>
      <w:r>
        <w:t>перечень документов, представляемых для получения муниципальной услуги;</w:t>
      </w:r>
    </w:p>
    <w:p w:rsidR="00DC0945" w:rsidRDefault="00DC0945">
      <w:pPr>
        <w:pStyle w:val="ConsPlusNormal1"/>
        <w:spacing w:before="200"/>
        <w:ind w:firstLine="540"/>
        <w:jc w:val="both"/>
      </w:pPr>
      <w:r>
        <w:t>образцы заполнения документов;</w:t>
      </w:r>
    </w:p>
    <w:p w:rsidR="00DC0945" w:rsidRDefault="00DC0945">
      <w:pPr>
        <w:pStyle w:val="ConsPlusNormal1"/>
        <w:spacing w:before="200"/>
        <w:ind w:firstLine="540"/>
        <w:jc w:val="both"/>
      </w:pPr>
      <w:r>
        <w:t>перечень оснований для отказа в принятии документов для получения муниципальной услуги;</w:t>
      </w:r>
    </w:p>
    <w:p w:rsidR="00DC0945" w:rsidRDefault="00DC0945">
      <w:pPr>
        <w:pStyle w:val="ConsPlusNormal1"/>
        <w:spacing w:before="200"/>
        <w:ind w:firstLine="540"/>
        <w:jc w:val="both"/>
      </w:pPr>
      <w:r>
        <w:t>порядок обжалования действий (бездействия) и решений, осуществляемых (принятых) в ходе предоставления муниципальной услуги;</w:t>
      </w:r>
    </w:p>
    <w:p w:rsidR="00DC0945" w:rsidRDefault="00DC0945">
      <w:pPr>
        <w:pStyle w:val="ConsPlusNormal1"/>
        <w:spacing w:before="200"/>
        <w:ind w:firstLine="540"/>
        <w:jc w:val="both"/>
      </w:pPr>
      <w:r>
        <w:t>необходимая оперативная информация о предоставлении муниципальной услуги.</w:t>
      </w:r>
    </w:p>
    <w:p w:rsidR="00DC0945" w:rsidRDefault="00DC0945">
      <w:pPr>
        <w:pStyle w:val="ConsPlusNormal1"/>
        <w:spacing w:before="200"/>
        <w:ind w:firstLine="540"/>
        <w:jc w:val="both"/>
      </w:pPr>
      <w:r>
        <w:t>Тексты информационных материалов печатаются удобным для чтения шрифтом (размер шрифта не менее N 14), без исправлений, наиболее важные места выделяются другим шрифтом и (или) чертой. В случае оформления информационных материалов в виде брошюр и буклетов размер шрифта может быть менее N 14.</w:t>
      </w:r>
    </w:p>
    <w:p w:rsidR="00DC0945" w:rsidRDefault="00DC0945">
      <w:pPr>
        <w:pStyle w:val="ConsPlusNormal1"/>
        <w:spacing w:before="200"/>
        <w:ind w:firstLine="540"/>
        <w:jc w:val="both"/>
      </w:pPr>
      <w:r>
        <w:t>13. Обеспечивается размещение информации о порядке предоставления услуги инвалидам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на контрастном фоне. При изменении информации по предоставлению муниципальной услуги осуществляется ее периодическое обновление.</w:t>
      </w:r>
    </w:p>
    <w:p w:rsidR="00DC0945" w:rsidRDefault="00DC0945">
      <w:pPr>
        <w:pStyle w:val="ConsPlusNormal1"/>
        <w:spacing w:before="200"/>
        <w:ind w:firstLine="540"/>
        <w:jc w:val="both"/>
      </w:pPr>
      <w:r>
        <w:t>14. Основными требованиями к порядку информирования заявителей о предоставлении муниципальной услуги являются:</w:t>
      </w:r>
    </w:p>
    <w:p w:rsidR="00DC0945" w:rsidRDefault="00DC0945">
      <w:pPr>
        <w:pStyle w:val="ConsPlusNormal1"/>
        <w:spacing w:before="200"/>
        <w:ind w:firstLine="540"/>
        <w:jc w:val="both"/>
      </w:pPr>
      <w:r>
        <w:t>достоверность предоставляемой информации;</w:t>
      </w:r>
    </w:p>
    <w:p w:rsidR="00DC0945" w:rsidRDefault="00DC0945">
      <w:pPr>
        <w:pStyle w:val="ConsPlusNormal1"/>
        <w:spacing w:before="200"/>
        <w:ind w:firstLine="540"/>
        <w:jc w:val="both"/>
      </w:pPr>
      <w:r>
        <w:t>четкость в изложении информации;</w:t>
      </w:r>
    </w:p>
    <w:p w:rsidR="00DC0945" w:rsidRDefault="00DC0945">
      <w:pPr>
        <w:pStyle w:val="ConsPlusNormal1"/>
        <w:spacing w:before="200"/>
        <w:ind w:firstLine="540"/>
        <w:jc w:val="both"/>
      </w:pPr>
      <w:r>
        <w:t>полнота информирования.</w:t>
      </w:r>
    </w:p>
    <w:p w:rsidR="00DC0945" w:rsidRDefault="00DC0945">
      <w:pPr>
        <w:pStyle w:val="ConsPlusNormal1"/>
        <w:jc w:val="both"/>
      </w:pPr>
    </w:p>
    <w:p w:rsidR="00DC0945" w:rsidRDefault="00DC0945">
      <w:pPr>
        <w:pStyle w:val="ConsPlusTitle1"/>
        <w:jc w:val="center"/>
        <w:outlineLvl w:val="1"/>
      </w:pPr>
      <w:r>
        <w:t>II. Стандарт предоставления муниципальной услуги</w:t>
      </w:r>
    </w:p>
    <w:p w:rsidR="00DC0945" w:rsidRDefault="00DC0945">
      <w:pPr>
        <w:pStyle w:val="ConsPlusNormal1"/>
        <w:jc w:val="both"/>
      </w:pPr>
    </w:p>
    <w:p w:rsidR="00DC0945" w:rsidRDefault="00DC0945">
      <w:pPr>
        <w:pStyle w:val="ConsPlusTitle1"/>
        <w:jc w:val="center"/>
        <w:outlineLvl w:val="2"/>
      </w:pPr>
      <w:r>
        <w:t>2.1. Наименование муниципальной услуги</w:t>
      </w:r>
    </w:p>
    <w:p w:rsidR="00DC0945" w:rsidRDefault="00DC0945">
      <w:pPr>
        <w:pStyle w:val="ConsPlusNormal1"/>
        <w:jc w:val="both"/>
      </w:pPr>
    </w:p>
    <w:p w:rsidR="00DC0945" w:rsidRDefault="00DC0945">
      <w:pPr>
        <w:pStyle w:val="ConsPlusNormal1"/>
        <w:ind w:firstLine="540"/>
        <w:jc w:val="both"/>
      </w:pPr>
      <w:r>
        <w:t>15. В соответствии с Административным регламентом предоставляется муниципальная услуга "Зачисление в образовательное учреждение".</w:t>
      </w:r>
    </w:p>
    <w:p w:rsidR="00DC0945" w:rsidRDefault="00DC0945">
      <w:pPr>
        <w:pStyle w:val="ConsPlusNormal1"/>
        <w:jc w:val="both"/>
      </w:pPr>
    </w:p>
    <w:p w:rsidR="00DC0945" w:rsidRDefault="00DC0945">
      <w:pPr>
        <w:pStyle w:val="ConsPlusTitle1"/>
        <w:jc w:val="center"/>
        <w:outlineLvl w:val="2"/>
      </w:pPr>
      <w:r>
        <w:t>2.2. Наименование органа, предоставляющего муниципальную</w:t>
      </w:r>
    </w:p>
    <w:p w:rsidR="00DC0945" w:rsidRDefault="00DC0945">
      <w:pPr>
        <w:pStyle w:val="ConsPlusTitle1"/>
        <w:jc w:val="center"/>
      </w:pPr>
      <w:r>
        <w:t>услугу</w:t>
      </w:r>
    </w:p>
    <w:p w:rsidR="00DC0945" w:rsidRDefault="00DC0945">
      <w:pPr>
        <w:pStyle w:val="ConsPlusNormal1"/>
        <w:jc w:val="both"/>
      </w:pPr>
    </w:p>
    <w:p w:rsidR="00DC0945" w:rsidRDefault="00DC0945">
      <w:pPr>
        <w:pStyle w:val="ConsPlusNormal1"/>
        <w:ind w:firstLine="540"/>
        <w:jc w:val="both"/>
      </w:pPr>
      <w:r>
        <w:t xml:space="preserve">16. Муниципальная услуга предоставляется МОУ, предоставляющими муниципальную услугу, указанными в </w:t>
      </w:r>
      <w:hyperlink w:anchor="P586" w:tooltip="МОУ,">
        <w:r>
          <w:rPr>
            <w:color w:val="0000FF"/>
          </w:rPr>
          <w:t>приложении 1</w:t>
        </w:r>
      </w:hyperlink>
      <w:r>
        <w:t xml:space="preserve"> к настоящему Административному регламенту.</w:t>
      </w:r>
    </w:p>
    <w:p w:rsidR="00DC0945" w:rsidRDefault="00DC0945">
      <w:pPr>
        <w:pStyle w:val="ConsPlusNormal1"/>
        <w:jc w:val="both"/>
      </w:pPr>
    </w:p>
    <w:p w:rsidR="00DC0945" w:rsidRDefault="00DC0945">
      <w:pPr>
        <w:pStyle w:val="ConsPlusTitle1"/>
        <w:jc w:val="center"/>
        <w:outlineLvl w:val="2"/>
      </w:pPr>
      <w:r>
        <w:t>2.3. Описание результата предоставления муниципальной услуги</w:t>
      </w:r>
    </w:p>
    <w:p w:rsidR="00DC0945" w:rsidRDefault="00DC0945">
      <w:pPr>
        <w:pStyle w:val="ConsPlusNormal1"/>
        <w:jc w:val="both"/>
      </w:pPr>
    </w:p>
    <w:p w:rsidR="00DC0945" w:rsidRDefault="00DC0945">
      <w:pPr>
        <w:pStyle w:val="ConsPlusNormal1"/>
        <w:ind w:firstLine="540"/>
        <w:jc w:val="both"/>
      </w:pPr>
      <w:r>
        <w:t>17. Результатом предоставления муниципальной услуги является прием заявления и зачисление в МОУ, предоставляющее муниципальную услугу, или мотивированный отказ в предоставлении муниципальной услуги.</w:t>
      </w:r>
    </w:p>
    <w:p w:rsidR="00DC0945" w:rsidRDefault="00DC0945">
      <w:pPr>
        <w:pStyle w:val="ConsPlusNormal1"/>
        <w:jc w:val="both"/>
      </w:pPr>
    </w:p>
    <w:p w:rsidR="00DC0945" w:rsidRDefault="00DC0945">
      <w:pPr>
        <w:pStyle w:val="ConsPlusTitle1"/>
        <w:jc w:val="center"/>
        <w:outlineLvl w:val="2"/>
      </w:pPr>
      <w:r>
        <w:t>2.4. Срок предоставления муниципальной услуги, в том числе</w:t>
      </w:r>
    </w:p>
    <w:p w:rsidR="00DC0945" w:rsidRDefault="00DC0945">
      <w:pPr>
        <w:pStyle w:val="ConsPlusTitle1"/>
        <w:jc w:val="center"/>
      </w:pPr>
      <w:r>
        <w:t>с учетом необходимости обращения в организации, участвующие</w:t>
      </w:r>
    </w:p>
    <w:p w:rsidR="00DC0945" w:rsidRDefault="00DC0945">
      <w:pPr>
        <w:pStyle w:val="ConsPlusTitle1"/>
        <w:jc w:val="center"/>
      </w:pPr>
      <w:r>
        <w:t>в предоставлении муниципальной услуги, срок приостановления</w:t>
      </w:r>
    </w:p>
    <w:p w:rsidR="00DC0945" w:rsidRDefault="00DC0945">
      <w:pPr>
        <w:pStyle w:val="ConsPlusTitle1"/>
        <w:jc w:val="center"/>
      </w:pPr>
      <w:r>
        <w:t>предоставления муниципальной услуги в случае, если</w:t>
      </w:r>
    </w:p>
    <w:p w:rsidR="00DC0945" w:rsidRDefault="00DC0945">
      <w:pPr>
        <w:pStyle w:val="ConsPlusTitle1"/>
        <w:jc w:val="center"/>
      </w:pPr>
      <w:r>
        <w:t>возможность приостановления предусмотрена законодательством</w:t>
      </w:r>
    </w:p>
    <w:p w:rsidR="00DC0945" w:rsidRDefault="00DC0945">
      <w:pPr>
        <w:pStyle w:val="ConsPlusTitle1"/>
        <w:jc w:val="center"/>
      </w:pPr>
      <w:r>
        <w:t>Российской Федерации, срок выдачи (направления) документов,</w:t>
      </w:r>
    </w:p>
    <w:p w:rsidR="00DC0945" w:rsidRDefault="00DC0945">
      <w:pPr>
        <w:pStyle w:val="ConsPlusTitle1"/>
        <w:jc w:val="center"/>
      </w:pPr>
      <w:r>
        <w:t>являющихся результатом предоставления муниципальной услуги</w:t>
      </w:r>
    </w:p>
    <w:p w:rsidR="00DC0945" w:rsidRDefault="00DC0945">
      <w:pPr>
        <w:pStyle w:val="ConsPlusNormal1"/>
        <w:jc w:val="both"/>
      </w:pPr>
    </w:p>
    <w:p w:rsidR="00DC0945" w:rsidRDefault="00DC0945">
      <w:pPr>
        <w:pStyle w:val="ConsPlusNormal1"/>
        <w:ind w:firstLine="540"/>
        <w:jc w:val="both"/>
      </w:pPr>
      <w:bookmarkStart w:id="2" w:name="P132"/>
      <w:bookmarkEnd w:id="2"/>
      <w:r>
        <w:t>18. Общий срок оказания муниципальной услуги не должен превышать:</w:t>
      </w:r>
    </w:p>
    <w:p w:rsidR="00DC0945" w:rsidRDefault="00DC0945">
      <w:pPr>
        <w:pStyle w:val="ConsPlusNormal1"/>
        <w:spacing w:before="200"/>
        <w:ind w:firstLine="540"/>
        <w:jc w:val="both"/>
      </w:pPr>
      <w:r>
        <w:t xml:space="preserve">94 календарных дня с момента регистрации заявления о приеме на обучение в первый класс для детей, которым предоставляются места во внеочередном, первоочередном порядках, имеющих право преимущественного приема, а также проживающих на закрепленной территории, поданного в период с 1 апреля текущего года по 30 июня текущего года в МОУ, предоставляющее муниципальную услугу, указанное в </w:t>
      </w:r>
      <w:hyperlink w:anchor="P586" w:tooltip="МОУ,">
        <w:r>
          <w:rPr>
            <w:color w:val="0000FF"/>
          </w:rPr>
          <w:t>приложении 1</w:t>
        </w:r>
      </w:hyperlink>
      <w:r>
        <w:t xml:space="preserve"> к настоящему Административному регламенту;</w:t>
      </w:r>
    </w:p>
    <w:p w:rsidR="00DC0945" w:rsidRDefault="00DC0945">
      <w:pPr>
        <w:pStyle w:val="ConsPlusNormal1"/>
        <w:spacing w:before="200"/>
        <w:ind w:firstLine="540"/>
        <w:jc w:val="both"/>
      </w:pPr>
      <w:r>
        <w:t xml:space="preserve">5 рабочих дней с момента регистрации заявления о приеме на обучение в первый класс, поданного в период с 6 июля или ранее 6 июля текущего года, в том случае если МОУ, предоставляющее муниципальную услугу, закончило прием в первый класс всех детей, которым предоставляются места во внеочередном, первоочередном порядках, имеющих право преимущественного приема, а также проживающих на закрепленной за МОУ территории, но не позднее 5 сентября текущего года в МОУ, предоставляющее муниципальную услугу, указанное в </w:t>
      </w:r>
      <w:hyperlink w:anchor="P586" w:tooltip="МОУ,">
        <w:r>
          <w:rPr>
            <w:color w:val="0000FF"/>
          </w:rPr>
          <w:t>приложении 1</w:t>
        </w:r>
      </w:hyperlink>
      <w:r>
        <w:t xml:space="preserve"> к настоящему Административному регламенту;</w:t>
      </w:r>
    </w:p>
    <w:p w:rsidR="00DC0945" w:rsidRDefault="00DC0945">
      <w:pPr>
        <w:pStyle w:val="ConsPlusNormal1"/>
        <w:spacing w:before="200"/>
        <w:ind w:firstLine="540"/>
        <w:jc w:val="both"/>
      </w:pPr>
      <w:r>
        <w:t xml:space="preserve">3 рабочих дней с момента регистрации заявления о зачислении обучающегося в порядке перевода, поданного в МОУ, предоставляющее муниципальную услугу, указанное в </w:t>
      </w:r>
      <w:hyperlink w:anchor="P586" w:tooltip="МОУ,">
        <w:r>
          <w:rPr>
            <w:color w:val="0000FF"/>
          </w:rPr>
          <w:t>приложении 1</w:t>
        </w:r>
      </w:hyperlink>
      <w:r>
        <w:t xml:space="preserve"> к настоящему Административному регламенту.</w:t>
      </w:r>
    </w:p>
    <w:p w:rsidR="00DC0945" w:rsidRDefault="00DC0945">
      <w:pPr>
        <w:pStyle w:val="ConsPlusNormal1"/>
        <w:spacing w:before="200"/>
        <w:ind w:firstLine="540"/>
        <w:jc w:val="both"/>
      </w:pPr>
      <w:r>
        <w:t>Приостановление муниципальной услуги не предусмотрено.</w:t>
      </w:r>
    </w:p>
    <w:p w:rsidR="00DC0945" w:rsidRDefault="00DC0945">
      <w:pPr>
        <w:pStyle w:val="ConsPlusNormal1"/>
        <w:spacing w:before="200"/>
        <w:ind w:firstLine="540"/>
        <w:jc w:val="both"/>
      </w:pPr>
      <w:r>
        <w:t>19. При подаче заявления в форме электронного документа, подписанного электронной подписью, вид которой предусмотрен законодательством Российской Федерации, с использованием информационно-телекоммуникационной сети "Интернет", РПГУ заявителю не позднее рабочего дня, следующего за днем подачи указанного заявления, направляется электронное сообщение о приеме заявления или о мотивированном отказе в приеме заявления. Датой подачи указанного заявления считается день направления заявителю электронного сообщения о приеме заявления.</w:t>
      </w:r>
    </w:p>
    <w:p w:rsidR="00DC0945" w:rsidRDefault="00DC0945">
      <w:pPr>
        <w:pStyle w:val="ConsPlusNormal1"/>
        <w:spacing w:before="200"/>
        <w:ind w:firstLine="540"/>
        <w:jc w:val="both"/>
      </w:pPr>
      <w:r>
        <w:t xml:space="preserve">20. 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предусмотренных </w:t>
      </w:r>
      <w:hyperlink w:anchor="P180" w:tooltip="25. Для предоставления муниципальной услуги по основным общеобразовательным программам начального общего, основного общего, среднего общего образования заявителю необходимо представить в МОУ, предоставляющее муниципальную услугу, следующие документы:">
        <w:r>
          <w:rPr>
            <w:color w:val="0000FF"/>
          </w:rPr>
          <w:t>пунктами 25</w:t>
        </w:r>
      </w:hyperlink>
      <w:r>
        <w:t xml:space="preserve"> - </w:t>
      </w:r>
      <w:hyperlink w:anchor="P231" w:tooltip="29. Представитель в случае подачи документов, указанных в пунктах 25 - 28 настоящего Административного регламента, в МОУ, предоставляющее муниципальную услугу, представляет доверенность от имени родителя (законного представителя) на получение муниципальной усл">
        <w:r>
          <w:rPr>
            <w:color w:val="0000FF"/>
          </w:rPr>
          <w:t>29</w:t>
        </w:r>
      </w:hyperlink>
      <w:r>
        <w:t xml:space="preserve"> настоящего Административного регламента.</w:t>
      </w:r>
    </w:p>
    <w:p w:rsidR="00DC0945" w:rsidRDefault="00DC0945">
      <w:pPr>
        <w:pStyle w:val="ConsPlusNormal1"/>
        <w:spacing w:before="200"/>
        <w:ind w:firstLine="540"/>
        <w:jc w:val="both"/>
      </w:pPr>
      <w:r>
        <w:t xml:space="preserve">21. Начало общего срока осуществления процедуры по предоставлению муниципальной услуги исчисляется со дня подачи заявления и полного комплекта документов, предусмотренных </w:t>
      </w:r>
      <w:hyperlink w:anchor="P180" w:tooltip="25. Для предоставления муниципальной услуги по основным общеобразовательным программам начального общего, основного общего, среднего общего образования заявителю необходимо представить в МОУ, предоставляющее муниципальную услугу, следующие документы:">
        <w:r>
          <w:rPr>
            <w:color w:val="0000FF"/>
          </w:rPr>
          <w:t>пунктами 25</w:t>
        </w:r>
      </w:hyperlink>
      <w:r>
        <w:t xml:space="preserve"> - </w:t>
      </w:r>
      <w:hyperlink w:anchor="P231" w:tooltip="29. Представитель в случае подачи документов, указанных в пунктах 25 - 28 настоящего Административного регламента, в МОУ, предоставляющее муниципальную услугу, представляет доверенность от имени родителя (законного представителя) на получение муниципальной усл">
        <w:r>
          <w:rPr>
            <w:color w:val="0000FF"/>
          </w:rPr>
          <w:t>29</w:t>
        </w:r>
      </w:hyperlink>
      <w:r>
        <w:t xml:space="preserve"> настоящего Административного регламента, не требующих исправления и доработки.</w:t>
      </w:r>
    </w:p>
    <w:p w:rsidR="00DC0945" w:rsidRDefault="00DC0945">
      <w:pPr>
        <w:pStyle w:val="ConsPlusNormal1"/>
        <w:spacing w:before="200"/>
        <w:ind w:firstLine="540"/>
        <w:jc w:val="both"/>
      </w:pPr>
      <w:r>
        <w:t>22. Зачисление в МОУ, предоставляющее муниципальную услугу, оформляется приказом директора (или лица, его замещающего) МОУ, предоставляющего муниципальную услугу для поступающих в первый класс:</w:t>
      </w:r>
    </w:p>
    <w:p w:rsidR="00DC0945" w:rsidRDefault="00DC0945">
      <w:pPr>
        <w:pStyle w:val="ConsPlusNormal1"/>
        <w:spacing w:before="200"/>
        <w:ind w:firstLine="540"/>
        <w:jc w:val="both"/>
      </w:pPr>
      <w:r>
        <w:t>- в течение 3 рабочих дней после завершения приема заявлений и представленных документов о приеме на обучение для детей, которым предоставляются места во внеочередном, первоочередном порядках, имеющих право преимущественного приема, а также проживающих на закрепленной за МОУ территории;</w:t>
      </w:r>
    </w:p>
    <w:p w:rsidR="00DC0945" w:rsidRDefault="00DC0945">
      <w:pPr>
        <w:pStyle w:val="ConsPlusNormal1"/>
        <w:spacing w:before="200"/>
        <w:ind w:firstLine="540"/>
        <w:jc w:val="both"/>
      </w:pPr>
      <w:r>
        <w:t>- в течение 5 рабочих дней после приема заявления и представленных документов о приеме на обучение для детей, не проживающих на закрепленной за МОУ территории;</w:t>
      </w:r>
    </w:p>
    <w:p w:rsidR="00DC0945" w:rsidRDefault="00DC0945">
      <w:pPr>
        <w:pStyle w:val="ConsPlusNormal1"/>
        <w:spacing w:before="200"/>
        <w:ind w:firstLine="540"/>
        <w:jc w:val="both"/>
      </w:pPr>
      <w:r>
        <w:t>для поступающих в течение всего учебного года в порядке перевода при наличии свободных мест - в течение 3 рабочих дней после приема заявления и представленных документов о приеме на обучение.</w:t>
      </w:r>
    </w:p>
    <w:p w:rsidR="00DC0945" w:rsidRDefault="00DC0945">
      <w:pPr>
        <w:pStyle w:val="ConsPlusNormal1"/>
        <w:jc w:val="both"/>
      </w:pPr>
    </w:p>
    <w:p w:rsidR="00DC0945" w:rsidRDefault="00DC0945">
      <w:pPr>
        <w:pStyle w:val="ConsPlusTitle1"/>
        <w:jc w:val="center"/>
        <w:outlineLvl w:val="2"/>
      </w:pPr>
      <w:r>
        <w:t>2.5. Нормативные правовые акты, регулирующие предоставление</w:t>
      </w:r>
    </w:p>
    <w:p w:rsidR="00DC0945" w:rsidRDefault="00DC0945">
      <w:pPr>
        <w:pStyle w:val="ConsPlusTitle1"/>
        <w:jc w:val="center"/>
      </w:pPr>
      <w:r>
        <w:t>муниципальной услуги</w:t>
      </w:r>
    </w:p>
    <w:p w:rsidR="00DC0945" w:rsidRDefault="00DC0945">
      <w:pPr>
        <w:pStyle w:val="ConsPlusNormal1"/>
        <w:jc w:val="both"/>
      </w:pPr>
    </w:p>
    <w:p w:rsidR="00DC0945" w:rsidRDefault="00DC0945">
      <w:pPr>
        <w:pStyle w:val="ConsPlusNormal1"/>
        <w:ind w:firstLine="540"/>
        <w:jc w:val="both"/>
      </w:pPr>
      <w:r>
        <w:t>23. Правовыми основаниями для предоставления муниципальной услуги являются:</w:t>
      </w:r>
    </w:p>
    <w:p w:rsidR="00DC0945" w:rsidRDefault="00DC0945">
      <w:pPr>
        <w:pStyle w:val="ConsPlusNormal1"/>
        <w:spacing w:before="200"/>
        <w:ind w:firstLine="540"/>
        <w:jc w:val="both"/>
      </w:pPr>
      <w:hyperlink r:id="rId2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Конституция</w:t>
        </w:r>
      </w:hyperlink>
      <w:r>
        <w:t xml:space="preserve"> Российской Федерации ("Официальный интернет-портал правовой информации", 04.07.2020);</w:t>
      </w:r>
    </w:p>
    <w:p w:rsidR="00DC0945" w:rsidRDefault="00DC0945">
      <w:pPr>
        <w:pStyle w:val="ConsPlusNormal1"/>
        <w:spacing w:before="200"/>
        <w:ind w:firstLine="540"/>
        <w:jc w:val="both"/>
      </w:pPr>
      <w:hyperlink r:id="rId25" w:tooltip="&quot;Конвенция о правах ребенка&quot; (одобрена Генеральной Ассамблеей ООН 20.11.1989) (вступила в силу для СССР 15.09.1990) {КонсультантПлюс}">
        <w:r>
          <w:rPr>
            <w:color w:val="0000FF"/>
          </w:rPr>
          <w:t>Конвенция</w:t>
        </w:r>
      </w:hyperlink>
      <w:r>
        <w:t xml:space="preserve"> о правах ребенка от 20.11.1989 ("Сборник международных договоров СССР", выпуск XLVI, 1993);</w:t>
      </w:r>
    </w:p>
    <w:p w:rsidR="00DC0945" w:rsidRDefault="00DC0945">
      <w:pPr>
        <w:pStyle w:val="ConsPlusNormal1"/>
        <w:spacing w:before="200"/>
        <w:ind w:firstLine="540"/>
        <w:jc w:val="both"/>
      </w:pPr>
      <w:hyperlink r:id="rId26" w:tooltip="Федеральный закон от 17.01.1992 N 2202-1 (ред. от 24.07.2023) &quot;О прокуратуре Российской Федерации&quot; {КонсультантПлюс}">
        <w:r>
          <w:rPr>
            <w:color w:val="0000FF"/>
          </w:rPr>
          <w:t>Закон</w:t>
        </w:r>
      </w:hyperlink>
      <w:r>
        <w:t xml:space="preserve"> Российской Федерации от 17.01.1992 N 2202-1 "О прокуратуре Российской Федерации" ("Собрание законодательства РФ", 20.11.1995, N 47, ст. 4472);</w:t>
      </w:r>
    </w:p>
    <w:p w:rsidR="00DC0945" w:rsidRDefault="00DC0945">
      <w:pPr>
        <w:pStyle w:val="ConsPlusNormal1"/>
        <w:spacing w:before="200"/>
        <w:ind w:firstLine="540"/>
        <w:jc w:val="both"/>
      </w:pPr>
      <w:hyperlink r:id="rId27" w:tooltip="Закон РФ от 26.06.1992 N 3132-1 (ред. от 10.07.2023, с изм. от 27.11.2023) &quot;О статусе судей в Российской Федерации&quot; {КонсультантПлюс}">
        <w:r>
          <w:rPr>
            <w:color w:val="0000FF"/>
          </w:rPr>
          <w:t>Закон</w:t>
        </w:r>
      </w:hyperlink>
      <w:r>
        <w:t xml:space="preserve"> Российской Федерации от 26.06.1992 N 3132-1 "О статусе судей в Российской Федерации";</w:t>
      </w:r>
    </w:p>
    <w:p w:rsidR="00DC0945" w:rsidRDefault="00DC0945">
      <w:pPr>
        <w:pStyle w:val="ConsPlusNormal1"/>
        <w:spacing w:before="200"/>
        <w:ind w:firstLine="540"/>
        <w:jc w:val="both"/>
      </w:pPr>
      <w:r>
        <w:t xml:space="preserve">Федеральный </w:t>
      </w:r>
      <w:hyperlink r:id="rId28" w:tooltip="Федеральный закон от 24.11.1995 N 181-ФЗ (ред. от 28.04.2023) &quot;О социальной защите инвалидов в Российской Федерации&quot; {КонсультантПлюс}">
        <w:r>
          <w:rPr>
            <w:color w:val="0000FF"/>
          </w:rPr>
          <w:t>закон</w:t>
        </w:r>
      </w:hyperlink>
      <w:r>
        <w:t xml:space="preserve"> от 24.11.1995 N 181-ФЗ "О социальной защите инвалидов в Российской Федерации" ("Собрание законодательства Российской Федерации", 27.11.1995, N 48, ст. 4563);</w:t>
      </w:r>
    </w:p>
    <w:p w:rsidR="00DC0945" w:rsidRDefault="00DC0945">
      <w:pPr>
        <w:pStyle w:val="ConsPlusNormal1"/>
        <w:spacing w:before="200"/>
        <w:ind w:firstLine="540"/>
        <w:jc w:val="both"/>
      </w:pPr>
      <w:r>
        <w:t xml:space="preserve">Федеральный </w:t>
      </w:r>
      <w:hyperlink r:id="rId29" w:tooltip="Федеральный закон от 27.05.1998 N 76-ФЗ (ред. от 24.07.2023) &quot;О статусе военнослужащих&quot; {КонсультантПлюс}">
        <w:r>
          <w:rPr>
            <w:color w:val="0000FF"/>
          </w:rPr>
          <w:t>закон</w:t>
        </w:r>
      </w:hyperlink>
      <w:r>
        <w:t xml:space="preserve"> от 27.05.1998 N 76-ФЗ "О статусе военнослужащих" ("Российская газета", N 104, 02.06.1998);</w:t>
      </w:r>
    </w:p>
    <w:p w:rsidR="00DC0945" w:rsidRDefault="00DC0945">
      <w:pPr>
        <w:pStyle w:val="ConsPlusNormal1"/>
        <w:spacing w:before="200"/>
        <w:ind w:firstLine="540"/>
        <w:jc w:val="both"/>
      </w:pPr>
      <w:r>
        <w:t xml:space="preserve">Федеральный </w:t>
      </w:r>
      <w:hyperlink r:id="rId30" w:tooltip="Федеральный закон от 02.05.2006 N 59-ФЗ (ред. от 04.08.2023) &quot;О порядке рассмотрения обращений граждан Российской Федерации&quot; {КонсультантПлюс}">
        <w:r>
          <w:rPr>
            <w:color w:val="0000FF"/>
          </w:rPr>
          <w:t>закон</w:t>
        </w:r>
      </w:hyperlink>
      <w:r>
        <w:t xml:space="preserve"> от 02.05.2006 N 59-ФЗ "О порядке рассмотрения обращений граждан Российской Федерации" ("Российская газета", N 95, 05.05.2006);</w:t>
      </w:r>
    </w:p>
    <w:p w:rsidR="00DC0945" w:rsidRDefault="00DC0945">
      <w:pPr>
        <w:pStyle w:val="ConsPlusNormal1"/>
        <w:spacing w:before="200"/>
        <w:ind w:firstLine="540"/>
        <w:jc w:val="both"/>
      </w:pPr>
      <w:r>
        <w:t xml:space="preserve">Федеральный </w:t>
      </w:r>
      <w:hyperlink r:id="rId31" w:tooltip="Федеральный закон от 27.07.2006 N 152-ФЗ (ред. от 06.02.2023) &quot;О персональных данных&quot; {КонсультантПлюс}">
        <w:r>
          <w:rPr>
            <w:color w:val="0000FF"/>
          </w:rPr>
          <w:t>закон</w:t>
        </w:r>
      </w:hyperlink>
      <w:r>
        <w:t xml:space="preserve"> от 27.07.2006 N 152-ФЗ "О персональных данных" ("Российская газета", N 165, 29.07.2006);</w:t>
      </w:r>
    </w:p>
    <w:p w:rsidR="00DC0945" w:rsidRDefault="00DC0945">
      <w:pPr>
        <w:pStyle w:val="ConsPlusNormal1"/>
        <w:spacing w:before="200"/>
        <w:ind w:firstLine="540"/>
        <w:jc w:val="both"/>
      </w:pPr>
      <w:r>
        <w:t xml:space="preserve">Федеральный </w:t>
      </w:r>
      <w:hyperlink r:id="rId32" w:tooltip="Федеральный закон от 27.07.2010 N 210-ФЗ (ред. от 31.07.2023) &quot;Об организации предоставления государственных и муниципальных услуг&quot; {КонсультантПлюс}">
        <w:r>
          <w:rPr>
            <w:color w:val="0000FF"/>
          </w:rPr>
          <w:t>закон</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02.08.2010, N 31, ст. 4179);</w:t>
      </w:r>
    </w:p>
    <w:p w:rsidR="00DC0945" w:rsidRDefault="00DC0945">
      <w:pPr>
        <w:pStyle w:val="ConsPlusNormal1"/>
        <w:spacing w:before="200"/>
        <w:ind w:firstLine="540"/>
        <w:jc w:val="both"/>
      </w:pPr>
      <w:r>
        <w:t xml:space="preserve">Федеральный </w:t>
      </w:r>
      <w:hyperlink r:id="rId33" w:tooltip="Федеральный закон от 28.12.2010 N 403-ФЗ (ред. от 27.11.2023) &quot;О Следственном комитете Российской Федерации&quot; {КонсультантПлюс}">
        <w:r>
          <w:rPr>
            <w:color w:val="0000FF"/>
          </w:rPr>
          <w:t>закон</w:t>
        </w:r>
      </w:hyperlink>
      <w:r>
        <w:t xml:space="preserve"> от 28.12.2010 N 403-ФЗ "О Следственном комитете Российской Федерации" ("Российская газета", N 296, 30.12.2010);</w:t>
      </w:r>
    </w:p>
    <w:p w:rsidR="00DC0945" w:rsidRDefault="00DC0945">
      <w:pPr>
        <w:pStyle w:val="ConsPlusNormal1"/>
        <w:spacing w:before="200"/>
        <w:ind w:firstLine="540"/>
        <w:jc w:val="both"/>
      </w:pPr>
      <w:r>
        <w:t xml:space="preserve">Федеральный </w:t>
      </w:r>
      <w:hyperlink r:id="rId34" w:tooltip="Федеральный закон от 07.02.2011 N 3-ФЗ (ред. от 04.08.2023) &quot;О полиции&quot; {КонсультантПлюс}">
        <w:r>
          <w:rPr>
            <w:color w:val="0000FF"/>
          </w:rPr>
          <w:t>закон</w:t>
        </w:r>
      </w:hyperlink>
      <w:r>
        <w:t xml:space="preserve"> от 07.02.2011 N 3-ФЗ "О полиции" ("Российская газета", N 25, 08.02.2011);</w:t>
      </w:r>
    </w:p>
    <w:p w:rsidR="00DC0945" w:rsidRDefault="00DC0945">
      <w:pPr>
        <w:pStyle w:val="ConsPlusNormal1"/>
        <w:spacing w:before="200"/>
        <w:ind w:firstLine="540"/>
        <w:jc w:val="both"/>
      </w:pPr>
      <w:r>
        <w:t xml:space="preserve">Федеральный </w:t>
      </w:r>
      <w:hyperlink r:id="rId35" w:tooltip="Федеральный закон от 06.04.2011 N 63-ФЗ (ред. от 04.08.2023) &quot;Об электронной подписи&quot; (с изм. и доп., вступ. в силу с 01.09.2023) {КонсультантПлюс}">
        <w:r>
          <w:rPr>
            <w:color w:val="0000FF"/>
          </w:rPr>
          <w:t>закон</w:t>
        </w:r>
      </w:hyperlink>
      <w:r>
        <w:t xml:space="preserve"> от 06.04.2011 N 63-ФЗ "Об электронной подписи" ("Собрание законодательства Российской Федерации", 11.04.2011, N 15, ст. 2036);</w:t>
      </w:r>
    </w:p>
    <w:p w:rsidR="00DC0945" w:rsidRDefault="00DC0945">
      <w:pPr>
        <w:pStyle w:val="ConsPlusNormal1"/>
        <w:spacing w:before="200"/>
        <w:ind w:firstLine="540"/>
        <w:jc w:val="both"/>
      </w:pPr>
      <w:r>
        <w:t xml:space="preserve">Федеральный </w:t>
      </w:r>
      <w:hyperlink r:id="rId36" w:tooltip="Федеральный закон от 29.12.2012 N 273-ФЗ (ред. от 04.08.2023) &quot;Об образовании в Российской Федерации&quot; (с изм. и доп., вступ. в силу с 01.09.2023) {КонсультантПлюс}">
        <w:r>
          <w:rPr>
            <w:color w:val="0000FF"/>
          </w:rPr>
          <w:t>закон</w:t>
        </w:r>
      </w:hyperlink>
      <w:r>
        <w:t xml:space="preserve"> от 29.12.2012 N 273-ФЗ "Об образовании в Российской Федерации" ("Собрание законодательства РФ", 31.12.2012, N 53 (ч. 1), ст. 7598, "Российская газета" 31.12.2012, N 303);</w:t>
      </w:r>
    </w:p>
    <w:p w:rsidR="00DC0945" w:rsidRDefault="00DC0945">
      <w:pPr>
        <w:pStyle w:val="ConsPlusNormal1"/>
        <w:spacing w:before="200"/>
        <w:ind w:firstLine="540"/>
        <w:jc w:val="both"/>
      </w:pPr>
      <w:r>
        <w:t xml:space="preserve">Федеральный </w:t>
      </w:r>
      <w:hyperlink r:id="rId37" w:tooltip="Федеральный закон от 30.12.2012 N 283-ФЗ (ред. от 28.06.2021) &quo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quot; {КонсультантПлюс}">
        <w:r>
          <w:rPr>
            <w:color w:val="0000FF"/>
          </w:rPr>
          <w:t>закон</w:t>
        </w:r>
      </w:hyperlink>
      <w: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("Собрание законодательства РФ", 31.12.2012, N 53 (ч. 1), ст. 7608, "Российская газета", N 3, 11.01.2013);</w:t>
      </w:r>
    </w:p>
    <w:p w:rsidR="00DC0945" w:rsidRDefault="00DC0945">
      <w:pPr>
        <w:pStyle w:val="ConsPlusNormal1"/>
        <w:spacing w:before="200"/>
        <w:ind w:firstLine="540"/>
        <w:jc w:val="both"/>
      </w:pPr>
      <w:hyperlink r:id="rId38" w:tooltip="Приказ Минобрнауки России от 12.03.2014 N 177 (ред. от 17.01.2019) &quo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w:r>
          <w:rPr>
            <w:color w:val="0000FF"/>
          </w:rPr>
          <w:t>Приказ</w:t>
        </w:r>
      </w:hyperlink>
      <w:r>
        <w:t xml:space="preserve"> Министерства образования и науки Российской Федерации от 12.03.2014 N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("Российская газета", N 109, 16.05.2014);</w:t>
      </w:r>
    </w:p>
    <w:p w:rsidR="00DC0945" w:rsidRDefault="00DC0945">
      <w:pPr>
        <w:pStyle w:val="ConsPlusNormal1"/>
        <w:spacing w:before="200"/>
        <w:ind w:firstLine="540"/>
        <w:jc w:val="both"/>
      </w:pPr>
      <w:hyperlink r:id="rId39" w:tooltip="Приказ Минобрнауки России от 09.11.2015 N 1309 (ред. от 18.08.2016) &quot;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quot; (Зарегистрировано в">
        <w:r>
          <w:rPr>
            <w:color w:val="0000FF"/>
          </w:rPr>
          <w:t>Приказ</w:t>
        </w:r>
      </w:hyperlink>
      <w:r>
        <w:t xml:space="preserve"> Министерства образования и науки Российской Федерации от 09.11.2015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("Официальный интернет-портал правовой информации", 10.12.2015);</w:t>
      </w:r>
    </w:p>
    <w:p w:rsidR="00DC0945" w:rsidRDefault="00DC0945">
      <w:pPr>
        <w:pStyle w:val="ConsPlusNormal1"/>
        <w:spacing w:before="200"/>
        <w:ind w:firstLine="540"/>
        <w:jc w:val="both"/>
      </w:pPr>
      <w:hyperlink r:id="rId40" w:tooltip="Приказ Минпросвещения России от 02.09.2020 N 458 (ред. от 30.08.2023) &quot;Об утверждении Порядка приема на обучение по образовательным программам начального общего, основного общего и среднего общего образования&quot; (Зарегистрировано в Минюсте России 11.09.2020 N 59">
        <w:r>
          <w:rPr>
            <w:color w:val="0000FF"/>
          </w:rPr>
          <w:t>Приказ</w:t>
        </w:r>
      </w:hyperlink>
      <w:r>
        <w:t xml:space="preserve"> Минпросвещения России от 02.09.2020 N 458 "Об утверждении Порядка приема граждан на обучение по образовательным программам начального общего, основного общего и среднего общего образования" ("Официальный интернет-портал правовой информации", 11.09.2020);</w:t>
      </w:r>
    </w:p>
    <w:p w:rsidR="00DC0945" w:rsidRDefault="00DC0945">
      <w:pPr>
        <w:pStyle w:val="ConsPlusNormal1"/>
        <w:spacing w:before="200"/>
        <w:ind w:firstLine="540"/>
        <w:jc w:val="both"/>
      </w:pPr>
      <w:hyperlink r:id="rId41" w:tooltip="Приказ Минпросвещения России от 28.08.2020 N 442 (ред. от 20.11.2020)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w:r>
          <w:rPr>
            <w:color w:val="0000FF"/>
          </w:rPr>
          <w:t>Приказ</w:t>
        </w:r>
      </w:hyperlink>
      <w:r>
        <w:t xml:space="preserve"> Минпросвещения России от 28.08.2020 N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("Официальный интернет-портал правовой информации", 06.10.2020);</w:t>
      </w:r>
    </w:p>
    <w:p w:rsidR="00DC0945" w:rsidRDefault="00DC0945">
      <w:pPr>
        <w:pStyle w:val="ConsPlusNormal1"/>
        <w:spacing w:before="200"/>
        <w:ind w:firstLine="540"/>
        <w:jc w:val="both"/>
      </w:pPr>
      <w:hyperlink r:id="rId42" w:tooltip="Закон Тульской области от 30.09.2013 N 1989-ЗТО (ред. от 29.11.2022) &quot;Об образовании&quot; (принят Тульской областной Думой 26.09.2013) (с изм. и доп., вступающими в силу с 1 января 2023 года) {КонсультантПлюс}">
        <w:r>
          <w:rPr>
            <w:color w:val="0000FF"/>
          </w:rPr>
          <w:t>Закон</w:t>
        </w:r>
      </w:hyperlink>
      <w:r>
        <w:t xml:space="preserve"> Тульской области "Об образовании" от 30.09.2013 N 1989-ЗТО ("Тульские известия", 03.10.2013, N 145);</w:t>
      </w:r>
    </w:p>
    <w:p w:rsidR="00DC0945" w:rsidRDefault="00DC0945">
      <w:pPr>
        <w:pStyle w:val="ConsPlusNormal1"/>
        <w:spacing w:before="200"/>
        <w:ind w:firstLine="540"/>
        <w:jc w:val="both"/>
      </w:pPr>
      <w:hyperlink r:id="rId43" w:tooltip="Постановление правительства Тульской области от 26.12.2018 N 561 (ред. от 01.08.2019) &quot;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
        <w:r>
          <w:rPr>
            <w:color w:val="0000FF"/>
          </w:rPr>
          <w:t>Постановление</w:t>
        </w:r>
      </w:hyperlink>
      <w:r>
        <w:t xml:space="preserve"> правительства Тульской области от 26.12.2018 N 561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на территории Тульской области" ("Официальный интернет-портал правовой информации", 27.12.2018);</w:t>
      </w:r>
    </w:p>
    <w:p w:rsidR="00DC0945" w:rsidRDefault="00DC0945">
      <w:pPr>
        <w:pStyle w:val="ConsPlusNormal1"/>
        <w:spacing w:before="200"/>
        <w:ind w:firstLine="540"/>
        <w:jc w:val="both"/>
      </w:pPr>
      <w:r>
        <w:t>иные федеральные законы, соглашения федеральных органов исполнительной власти и органов исполнительной власти Тульской области, другие региональные законы, а также иные нормативные правовые акты Российской Федерации, Тульской области, органов местного самоуправления муниципального образования город Алексин, регулирующие правоотношения в сфере предоставления муниципальной услуги.</w:t>
      </w:r>
    </w:p>
    <w:p w:rsidR="00DC0945" w:rsidRDefault="00DC0945">
      <w:pPr>
        <w:pStyle w:val="ConsPlusNormal1"/>
        <w:spacing w:before="200"/>
        <w:ind w:firstLine="540"/>
        <w:jc w:val="both"/>
      </w:pPr>
      <w:r>
        <w:t>24.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МОУ, предоставляющего муниципальную услугу, в информационно-телекоммуникационной сети "Интернет", в федеральном реестре, на ЕПГУ, РПГУ.</w:t>
      </w:r>
    </w:p>
    <w:p w:rsidR="00DC0945" w:rsidRDefault="00DC0945">
      <w:pPr>
        <w:pStyle w:val="ConsPlusNormal1"/>
        <w:jc w:val="both"/>
      </w:pPr>
    </w:p>
    <w:p w:rsidR="00DC0945" w:rsidRDefault="00DC0945">
      <w:pPr>
        <w:pStyle w:val="ConsPlusTitle1"/>
        <w:jc w:val="center"/>
        <w:outlineLvl w:val="2"/>
      </w:pPr>
      <w:r>
        <w:t>2.6. Исчерпывающий перечень документов, необходимых</w:t>
      </w:r>
    </w:p>
    <w:p w:rsidR="00DC0945" w:rsidRDefault="00DC0945">
      <w:pPr>
        <w:pStyle w:val="ConsPlusTitle1"/>
        <w:jc w:val="center"/>
      </w:pPr>
      <w:r>
        <w:t>в соответствии с нормативными правовыми актами</w:t>
      </w:r>
    </w:p>
    <w:p w:rsidR="00DC0945" w:rsidRDefault="00DC0945">
      <w:pPr>
        <w:pStyle w:val="ConsPlusTitle1"/>
        <w:jc w:val="center"/>
      </w:pPr>
      <w:r>
        <w:t>для предоставления муниципальной услуги и услуг, которые</w:t>
      </w:r>
    </w:p>
    <w:p w:rsidR="00DC0945" w:rsidRDefault="00DC0945">
      <w:pPr>
        <w:pStyle w:val="ConsPlusTitle1"/>
        <w:jc w:val="center"/>
      </w:pPr>
      <w:r>
        <w:t>являются необходимыми и обязательными для предоставления</w:t>
      </w:r>
    </w:p>
    <w:p w:rsidR="00DC0945" w:rsidRDefault="00DC0945">
      <w:pPr>
        <w:pStyle w:val="ConsPlusTitle1"/>
        <w:jc w:val="center"/>
      </w:pPr>
      <w:r>
        <w:t>муниципальной услуги, подлежащих представлению заявителем,</w:t>
      </w:r>
    </w:p>
    <w:p w:rsidR="00DC0945" w:rsidRDefault="00DC0945">
      <w:pPr>
        <w:pStyle w:val="ConsPlusTitle1"/>
        <w:jc w:val="center"/>
      </w:pPr>
      <w:r>
        <w:t>способы их получения заявителем, в том числе в электронной</w:t>
      </w:r>
    </w:p>
    <w:p w:rsidR="00DC0945" w:rsidRDefault="00DC0945">
      <w:pPr>
        <w:pStyle w:val="ConsPlusTitle1"/>
        <w:jc w:val="center"/>
      </w:pPr>
      <w:r>
        <w:t>форме, порядок их представления</w:t>
      </w:r>
    </w:p>
    <w:p w:rsidR="00DC0945" w:rsidRDefault="00DC0945">
      <w:pPr>
        <w:pStyle w:val="ConsPlusNormal1"/>
        <w:jc w:val="both"/>
      </w:pPr>
    </w:p>
    <w:p w:rsidR="00DC0945" w:rsidRDefault="00DC0945">
      <w:pPr>
        <w:pStyle w:val="ConsPlusNormal1"/>
        <w:ind w:firstLine="540"/>
        <w:jc w:val="both"/>
      </w:pPr>
      <w:bookmarkStart w:id="3" w:name="P180"/>
      <w:bookmarkEnd w:id="3"/>
      <w:r>
        <w:t>25. Для предоставления муниципальной услуги по основным общеобразовательным программам начального общего, основного общего, среднего общего образования заявителю необходимо представить в МОУ, предоставляющее муниципальную услугу, следующие документы:</w:t>
      </w:r>
    </w:p>
    <w:p w:rsidR="00DC0945" w:rsidRDefault="00DC0945">
      <w:pPr>
        <w:pStyle w:val="ConsPlusNormal1"/>
        <w:spacing w:before="200"/>
        <w:ind w:firstLine="540"/>
        <w:jc w:val="both"/>
      </w:pPr>
      <w:r>
        <w:t>а) в первый класс:</w:t>
      </w:r>
    </w:p>
    <w:p w:rsidR="00DC0945" w:rsidRDefault="00DC0945">
      <w:pPr>
        <w:pStyle w:val="ConsPlusNormal1"/>
        <w:spacing w:before="200"/>
        <w:ind w:firstLine="540"/>
        <w:jc w:val="both"/>
      </w:pPr>
      <w:r>
        <w:t>заявление родителей (законных представителей) о приеме ребенка в МОУ;</w:t>
      </w:r>
    </w:p>
    <w:p w:rsidR="00DC0945" w:rsidRDefault="00DC0945">
      <w:pPr>
        <w:pStyle w:val="ConsPlusNormal1"/>
        <w:spacing w:before="200"/>
        <w:ind w:firstLine="540"/>
        <w:jc w:val="both"/>
      </w:pPr>
      <w:bookmarkStart w:id="4" w:name="P183"/>
      <w:bookmarkEnd w:id="4"/>
      <w:r>
        <w:t>копию документа, удостоверяющего личность родителя (законного представителя) ребенка;</w:t>
      </w:r>
    </w:p>
    <w:p w:rsidR="00DC0945" w:rsidRDefault="00DC0945">
      <w:pPr>
        <w:pStyle w:val="ConsPlusNormal1"/>
        <w:spacing w:before="200"/>
        <w:ind w:firstLine="540"/>
        <w:jc w:val="both"/>
      </w:pPr>
      <w:r>
        <w:t>копию свидетельства о рождении ребенка или документа, подтверждающего родство заявителя;</w:t>
      </w:r>
    </w:p>
    <w:p w:rsidR="00DC0945" w:rsidRDefault="00DC0945">
      <w:pPr>
        <w:pStyle w:val="ConsPlusNormal1"/>
        <w:spacing w:before="200"/>
        <w:ind w:firstLine="540"/>
        <w:jc w:val="both"/>
      </w:pPr>
      <w:r>
        <w:t>копию документа, подтверждающего установление опеки и попечительства (при необходимости);</w:t>
      </w:r>
    </w:p>
    <w:p w:rsidR="00DC0945" w:rsidRDefault="00DC0945">
      <w:pPr>
        <w:pStyle w:val="ConsPlusNormal1"/>
        <w:spacing w:before="200"/>
        <w:ind w:firstLine="540"/>
        <w:jc w:val="both"/>
      </w:pPr>
      <w:bookmarkStart w:id="5" w:name="P186"/>
      <w:bookmarkEnd w:id="5"/>
      <w:r>
        <w:t>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rsidR="00DC0945" w:rsidRDefault="00DC0945">
      <w:pPr>
        <w:pStyle w:val="ConsPlusNormal1"/>
        <w:spacing w:before="200"/>
        <w:ind w:firstLine="540"/>
        <w:jc w:val="both"/>
      </w:pPr>
      <w:r>
        <w:t>справку с места работы родителя(ей) (законного(ых) представителя(ей)) ребенка (при наличии права внеочередного или первоочередного приема на обучение);</w:t>
      </w:r>
    </w:p>
    <w:p w:rsidR="00DC0945" w:rsidRDefault="00DC0945">
      <w:pPr>
        <w:pStyle w:val="ConsPlusNormal1"/>
        <w:spacing w:before="200"/>
        <w:ind w:firstLine="540"/>
        <w:jc w:val="both"/>
      </w:pPr>
      <w:r>
        <w:t>копию заключения психолого-медико-педагогической комиссии (при наличии);</w:t>
      </w:r>
    </w:p>
    <w:p w:rsidR="00DC0945" w:rsidRDefault="00DC0945">
      <w:pPr>
        <w:pStyle w:val="ConsPlusNormal1"/>
        <w:spacing w:before="200"/>
        <w:ind w:firstLine="540"/>
        <w:jc w:val="both"/>
      </w:pPr>
      <w:r>
        <w:t>иные документы по усмотрению родителей (законных представителей).</w:t>
      </w:r>
    </w:p>
    <w:p w:rsidR="00DC0945" w:rsidRDefault="00DC0945">
      <w:pPr>
        <w:pStyle w:val="ConsPlusNormal1"/>
        <w:spacing w:before="200"/>
        <w:ind w:firstLine="540"/>
        <w:jc w:val="both"/>
      </w:pPr>
      <w:r>
        <w:t xml:space="preserve">При посещении МОУ, предоставляющего муниципальную услугу, и (или) очном взаимодействии с уполномоченными должностными лицами МОУ, предоставляющего муниципальную услугу, родитель(и) (законный(ые) представитель(и)) ребенка предъявляет(ют) оригиналы документов, указанных в </w:t>
      </w:r>
      <w:hyperlink w:anchor="P183" w:tooltip="копию документа, удостоверяющего личность родителя (законного представителя) ребенка;">
        <w:r>
          <w:rPr>
            <w:color w:val="0000FF"/>
          </w:rPr>
          <w:t>абзацах 3</w:t>
        </w:r>
      </w:hyperlink>
      <w:r>
        <w:t xml:space="preserve"> - </w:t>
      </w:r>
      <w:hyperlink w:anchor="P186" w:tooltip="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проживающего на закрепленной терри">
        <w:r>
          <w:rPr>
            <w:color w:val="0000FF"/>
          </w:rPr>
          <w:t>6 подпункта "а"</w:t>
        </w:r>
      </w:hyperlink>
      <w:r>
        <w:t xml:space="preserve"> настоящего пункта;</w:t>
      </w:r>
    </w:p>
    <w:p w:rsidR="00DC0945" w:rsidRDefault="00DC0945">
      <w:pPr>
        <w:pStyle w:val="ConsPlusNormal1"/>
        <w:spacing w:before="200"/>
        <w:ind w:firstLine="540"/>
        <w:jc w:val="both"/>
      </w:pPr>
      <w:r>
        <w:t>б) со 2 по 11-е (12-е) классы:</w:t>
      </w:r>
    </w:p>
    <w:p w:rsidR="00DC0945" w:rsidRDefault="00DC0945">
      <w:pPr>
        <w:pStyle w:val="ConsPlusNormal1"/>
        <w:spacing w:before="200"/>
        <w:ind w:firstLine="540"/>
        <w:jc w:val="both"/>
      </w:pPr>
      <w:r>
        <w:t>заявление родителей (законных представителей) о приеме ребенка или поступающего в МОУ;</w:t>
      </w:r>
    </w:p>
    <w:p w:rsidR="00DC0945" w:rsidRDefault="00DC0945">
      <w:pPr>
        <w:pStyle w:val="ConsPlusNormal1"/>
        <w:spacing w:before="200"/>
        <w:ind w:firstLine="540"/>
        <w:jc w:val="both"/>
      </w:pPr>
      <w:bookmarkStart w:id="6" w:name="P193"/>
      <w:bookmarkEnd w:id="6"/>
      <w:r>
        <w:t>копию документа, удостоверяющего личность родителя (законного представителя) ребенка или поступающего;</w:t>
      </w:r>
    </w:p>
    <w:p w:rsidR="00DC0945" w:rsidRDefault="00DC0945">
      <w:pPr>
        <w:pStyle w:val="ConsPlusNormal1"/>
        <w:spacing w:before="200"/>
        <w:ind w:firstLine="540"/>
        <w:jc w:val="both"/>
      </w:pPr>
      <w:r>
        <w:t>копию свидетельства о рождении ребенка или документа, подтверждающего родство заявителя;</w:t>
      </w:r>
    </w:p>
    <w:p w:rsidR="00DC0945" w:rsidRDefault="00DC0945">
      <w:pPr>
        <w:pStyle w:val="ConsPlusNormal1"/>
        <w:spacing w:before="200"/>
        <w:ind w:firstLine="540"/>
        <w:jc w:val="both"/>
      </w:pPr>
      <w:r>
        <w:t>копию документа, подтверждающего установление опеки и попечительства (при необходимости);</w:t>
      </w:r>
    </w:p>
    <w:p w:rsidR="00DC0945" w:rsidRDefault="00DC0945">
      <w:pPr>
        <w:pStyle w:val="ConsPlusNormal1"/>
        <w:spacing w:before="200"/>
        <w:ind w:firstLine="540"/>
        <w:jc w:val="both"/>
      </w:pPr>
      <w:bookmarkStart w:id="7" w:name="P196"/>
      <w:bookmarkEnd w:id="7"/>
      <w: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rsidR="00DC0945" w:rsidRDefault="00DC0945">
      <w:pPr>
        <w:pStyle w:val="ConsPlusNormal1"/>
        <w:spacing w:before="200"/>
        <w:ind w:firstLine="540"/>
        <w:jc w:val="both"/>
      </w:pPr>
      <w:r>
        <w:t>справку с места работы родителя(ей) (законного(ых) представителя(ей)) ребенка (при наличии права внеочередного или первоочередного приема на обучение);</w:t>
      </w:r>
    </w:p>
    <w:p w:rsidR="00DC0945" w:rsidRDefault="00DC0945">
      <w:pPr>
        <w:pStyle w:val="ConsPlusNormal1"/>
        <w:spacing w:before="200"/>
        <w:ind w:firstLine="540"/>
        <w:jc w:val="both"/>
      </w:pPr>
      <w:r>
        <w:t>копию заключения психолого-медико-педагогической комиссии (при наличии);</w:t>
      </w:r>
    </w:p>
    <w:p w:rsidR="00DC0945" w:rsidRDefault="00DC0945">
      <w:pPr>
        <w:pStyle w:val="ConsPlusNormal1"/>
        <w:spacing w:before="200"/>
        <w:ind w:firstLine="540"/>
        <w:jc w:val="both"/>
      </w:pPr>
      <w:r>
        <w:t>личное дело обучающегося;</w:t>
      </w:r>
    </w:p>
    <w:p w:rsidR="00DC0945" w:rsidRDefault="00DC0945">
      <w:pPr>
        <w:pStyle w:val="ConsPlusNormal1"/>
        <w:spacing w:before="200"/>
        <w:ind w:firstLine="540"/>
        <w:jc w:val="both"/>
      </w:pPr>
      <w: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DC0945" w:rsidRDefault="00DC0945">
      <w:pPr>
        <w:pStyle w:val="ConsPlusNormal1"/>
        <w:spacing w:before="200"/>
        <w:ind w:firstLine="540"/>
        <w:jc w:val="both"/>
      </w:pPr>
      <w:r>
        <w:t>иные документы по усмотрению родителей (законных представителей) или поступающего.</w:t>
      </w:r>
    </w:p>
    <w:p w:rsidR="00DC0945" w:rsidRDefault="00DC0945">
      <w:pPr>
        <w:pStyle w:val="ConsPlusNormal1"/>
        <w:spacing w:before="200"/>
        <w:ind w:firstLine="540"/>
        <w:jc w:val="both"/>
      </w:pPr>
      <w:r>
        <w:t xml:space="preserve">При посещении МОУ, предоставляющего муниципальную услугу, и (или) очном взаимодействии с уполномоченными должностными лицами МОУ, предоставляющего муниципальную услугу, родитель(и) (законный(ые) представитель(и)) ребенка предъявляет(ют) оригиналы документов, указанных в </w:t>
      </w:r>
      <w:hyperlink w:anchor="P193" w:tooltip="копию документа, удостоверяющего личность родителя (законного представителя) ребенка или поступающего;">
        <w:r>
          <w:rPr>
            <w:color w:val="0000FF"/>
          </w:rPr>
          <w:t>абзацах 3</w:t>
        </w:r>
      </w:hyperlink>
      <w:r>
        <w:t xml:space="preserve"> - </w:t>
      </w:r>
      <w:hyperlink w:anchor="P196" w:tooltip="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
        <w:r>
          <w:rPr>
            <w:color w:val="0000FF"/>
          </w:rPr>
          <w:t>6 подпункта "б"</w:t>
        </w:r>
      </w:hyperlink>
      <w:r>
        <w:t xml:space="preserve"> настоящего пункта, а поступающий - оригинал документа, удостоверяющего личность поступающего.</w:t>
      </w:r>
    </w:p>
    <w:p w:rsidR="00DC0945" w:rsidRDefault="00DC0945">
      <w:pPr>
        <w:pStyle w:val="ConsPlusNormal1"/>
        <w:spacing w:before="200"/>
        <w:ind w:firstLine="540"/>
        <w:jc w:val="both"/>
      </w:pPr>
      <w:bookmarkStart w:id="8" w:name="P203"/>
      <w:bookmarkEnd w:id="8"/>
      <w:r>
        <w:t>26. Для предоставления муниципальной услуги по адаптированным образовательным программам общего образования (начального общего, основного общего и среднего общего образования) заявителю необходимо представить в МОУ, предоставляющее муниципальную услугу, следующие документы:</w:t>
      </w:r>
    </w:p>
    <w:p w:rsidR="00DC0945" w:rsidRDefault="00DC0945">
      <w:pPr>
        <w:pStyle w:val="ConsPlusNormal1"/>
        <w:spacing w:before="200"/>
        <w:ind w:firstLine="540"/>
        <w:jc w:val="both"/>
      </w:pPr>
      <w:r>
        <w:t>а) в первый класс:</w:t>
      </w:r>
    </w:p>
    <w:p w:rsidR="00DC0945" w:rsidRDefault="00DC0945">
      <w:pPr>
        <w:pStyle w:val="ConsPlusNormal1"/>
        <w:spacing w:before="200"/>
        <w:ind w:firstLine="540"/>
        <w:jc w:val="both"/>
      </w:pPr>
      <w:r>
        <w:t>заявление родителей (законных представителей) о приеме ребенка в МОУ;</w:t>
      </w:r>
    </w:p>
    <w:p w:rsidR="00DC0945" w:rsidRDefault="00DC0945">
      <w:pPr>
        <w:pStyle w:val="ConsPlusNormal1"/>
        <w:spacing w:before="200"/>
        <w:ind w:firstLine="540"/>
        <w:jc w:val="both"/>
      </w:pPr>
      <w:bookmarkStart w:id="9" w:name="P206"/>
      <w:bookmarkEnd w:id="9"/>
      <w:r>
        <w:t>копию документа, удостоверяющего личность родителя (законного представителя) ребенка;</w:t>
      </w:r>
    </w:p>
    <w:p w:rsidR="00DC0945" w:rsidRDefault="00DC0945">
      <w:pPr>
        <w:pStyle w:val="ConsPlusNormal1"/>
        <w:spacing w:before="200"/>
        <w:ind w:firstLine="540"/>
        <w:jc w:val="both"/>
      </w:pPr>
      <w:r>
        <w:t>копию свидетельства о рождении ребенка или документа, подтверждающего родство заявителя;</w:t>
      </w:r>
    </w:p>
    <w:p w:rsidR="00DC0945" w:rsidRDefault="00DC0945">
      <w:pPr>
        <w:pStyle w:val="ConsPlusNormal1"/>
        <w:spacing w:before="200"/>
        <w:ind w:firstLine="540"/>
        <w:jc w:val="both"/>
      </w:pPr>
      <w:r>
        <w:t>копию документа, подтверждающего установление опеки и попечительства (при необходимости);</w:t>
      </w:r>
    </w:p>
    <w:p w:rsidR="00DC0945" w:rsidRDefault="00DC0945">
      <w:pPr>
        <w:pStyle w:val="ConsPlusNormal1"/>
        <w:spacing w:before="200"/>
        <w:ind w:firstLine="540"/>
        <w:jc w:val="both"/>
      </w:pPr>
      <w:bookmarkStart w:id="10" w:name="P209"/>
      <w:bookmarkEnd w:id="10"/>
      <w:r>
        <w:t>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rsidR="00DC0945" w:rsidRDefault="00DC0945">
      <w:pPr>
        <w:pStyle w:val="ConsPlusNormal1"/>
        <w:spacing w:before="200"/>
        <w:ind w:firstLine="540"/>
        <w:jc w:val="both"/>
      </w:pPr>
      <w:r>
        <w:t>справку с места работы родителя(ей) (законного(ых) представителя(ей)) ребенка (при наличии права внеочередного или первоочередного приема на обучение);</w:t>
      </w:r>
    </w:p>
    <w:p w:rsidR="00DC0945" w:rsidRDefault="00DC0945">
      <w:pPr>
        <w:pStyle w:val="ConsPlusNormal1"/>
        <w:spacing w:before="200"/>
        <w:ind w:firstLine="540"/>
        <w:jc w:val="both"/>
      </w:pPr>
      <w:r>
        <w:t>согласие родителей (законных представителей) на обучение по адаптированной основной общеобразовательной программе;</w:t>
      </w:r>
    </w:p>
    <w:p w:rsidR="00DC0945" w:rsidRDefault="00DC0945">
      <w:pPr>
        <w:pStyle w:val="ConsPlusNormal1"/>
        <w:spacing w:before="200"/>
        <w:ind w:firstLine="540"/>
        <w:jc w:val="both"/>
      </w:pPr>
      <w:r>
        <w:t>рекомендации психолого-медико-педагогической комиссии;</w:t>
      </w:r>
    </w:p>
    <w:p w:rsidR="00DC0945" w:rsidRDefault="00DC0945">
      <w:pPr>
        <w:pStyle w:val="ConsPlusNormal1"/>
        <w:spacing w:before="200"/>
        <w:ind w:firstLine="540"/>
        <w:jc w:val="both"/>
      </w:pPr>
      <w:r>
        <w:t>иные документы по усмотрению родителей (законных представителей).</w:t>
      </w:r>
    </w:p>
    <w:p w:rsidR="00DC0945" w:rsidRDefault="00DC0945">
      <w:pPr>
        <w:pStyle w:val="ConsPlusNormal1"/>
        <w:spacing w:before="200"/>
        <w:ind w:firstLine="540"/>
        <w:jc w:val="both"/>
      </w:pPr>
      <w:r>
        <w:t xml:space="preserve">При посещении МОУ, предоставляющего муниципальную услугу, и (или) очном взаимодействии с уполномоченными должностными лицами МОУ, предоставляющего муниципальную услугу, родитель(и) (законный(ые) представитель(и)) ребенка предъявляет(ют) оригиналы документов, указанных в </w:t>
      </w:r>
      <w:hyperlink w:anchor="P206" w:tooltip="копию документа, удостоверяющего личность родителя (законного представителя) ребенка;">
        <w:r>
          <w:rPr>
            <w:color w:val="0000FF"/>
          </w:rPr>
          <w:t>абзацах 3</w:t>
        </w:r>
      </w:hyperlink>
      <w:r>
        <w:t xml:space="preserve"> - </w:t>
      </w:r>
      <w:hyperlink w:anchor="P209" w:tooltip="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проживающего на закрепленной терри">
        <w:r>
          <w:rPr>
            <w:color w:val="0000FF"/>
          </w:rPr>
          <w:t>6 подпункта "а"</w:t>
        </w:r>
      </w:hyperlink>
      <w:r>
        <w:t xml:space="preserve"> настоящего пункта;</w:t>
      </w:r>
    </w:p>
    <w:p w:rsidR="00DC0945" w:rsidRDefault="00DC0945">
      <w:pPr>
        <w:pStyle w:val="ConsPlusNormal1"/>
        <w:spacing w:before="200"/>
        <w:ind w:firstLine="540"/>
        <w:jc w:val="both"/>
      </w:pPr>
      <w:r>
        <w:t>б) со 2 по 11-е (12-е) классы:</w:t>
      </w:r>
    </w:p>
    <w:p w:rsidR="00DC0945" w:rsidRDefault="00DC0945">
      <w:pPr>
        <w:pStyle w:val="ConsPlusNormal1"/>
        <w:spacing w:before="200"/>
        <w:ind w:firstLine="540"/>
        <w:jc w:val="both"/>
      </w:pPr>
      <w:r>
        <w:t>заявление родителей (законных представителей) о приеме ребенка или поступающего в МОУ;</w:t>
      </w:r>
    </w:p>
    <w:p w:rsidR="00DC0945" w:rsidRDefault="00DC0945">
      <w:pPr>
        <w:pStyle w:val="ConsPlusNormal1"/>
        <w:spacing w:before="200"/>
        <w:ind w:firstLine="540"/>
        <w:jc w:val="both"/>
      </w:pPr>
      <w:bookmarkStart w:id="11" w:name="P217"/>
      <w:bookmarkEnd w:id="11"/>
      <w:r>
        <w:t>копию документа, удостоверяющего личность родителя (законного представителя) ребенка или поступающего;</w:t>
      </w:r>
    </w:p>
    <w:p w:rsidR="00DC0945" w:rsidRDefault="00DC0945">
      <w:pPr>
        <w:pStyle w:val="ConsPlusNormal1"/>
        <w:spacing w:before="200"/>
        <w:ind w:firstLine="540"/>
        <w:jc w:val="both"/>
      </w:pPr>
      <w:r>
        <w:t>копию свидетельства о рождении ребенка или документа, подтверждающего родство заявителя;</w:t>
      </w:r>
    </w:p>
    <w:p w:rsidR="00DC0945" w:rsidRDefault="00DC0945">
      <w:pPr>
        <w:pStyle w:val="ConsPlusNormal1"/>
        <w:spacing w:before="200"/>
        <w:ind w:firstLine="540"/>
        <w:jc w:val="both"/>
      </w:pPr>
      <w:r>
        <w:t>копию документа, подтверждающего установление опеки и попечительства (при необходимости);</w:t>
      </w:r>
    </w:p>
    <w:p w:rsidR="00DC0945" w:rsidRDefault="00DC0945">
      <w:pPr>
        <w:pStyle w:val="ConsPlusNormal1"/>
        <w:spacing w:before="200"/>
        <w:ind w:firstLine="540"/>
        <w:jc w:val="both"/>
      </w:pPr>
      <w:bookmarkStart w:id="12" w:name="P220"/>
      <w:bookmarkEnd w:id="12"/>
      <w: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rsidR="00DC0945" w:rsidRDefault="00DC0945">
      <w:pPr>
        <w:pStyle w:val="ConsPlusNormal1"/>
        <w:spacing w:before="200"/>
        <w:ind w:firstLine="540"/>
        <w:jc w:val="both"/>
      </w:pPr>
      <w:r>
        <w:t>справку с места работы родителя(ей) (законного(ых) представителя(ей)) ребенка (при наличии права внеочередного или первоочередного приема на обучение);</w:t>
      </w:r>
    </w:p>
    <w:p w:rsidR="00DC0945" w:rsidRDefault="00DC0945">
      <w:pPr>
        <w:pStyle w:val="ConsPlusNormal1"/>
        <w:spacing w:before="200"/>
        <w:ind w:firstLine="540"/>
        <w:jc w:val="both"/>
      </w:pPr>
      <w:r>
        <w:t>личное дело обучающегося;</w:t>
      </w:r>
    </w:p>
    <w:p w:rsidR="00DC0945" w:rsidRDefault="00DC0945">
      <w:pPr>
        <w:pStyle w:val="ConsPlusNormal1"/>
        <w:spacing w:before="200"/>
        <w:ind w:firstLine="540"/>
        <w:jc w:val="both"/>
      </w:pPr>
      <w: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DC0945" w:rsidRDefault="00DC0945">
      <w:pPr>
        <w:pStyle w:val="ConsPlusNormal1"/>
        <w:spacing w:before="200"/>
        <w:ind w:firstLine="540"/>
        <w:jc w:val="both"/>
      </w:pPr>
      <w:r>
        <w:t>согласие родителей (законных представителей) на обучение по адаптированной основной общеобразовательной программе или если поступающие с ограниченными возможностями здоровья, достигшие возраста восемнадцати лет, принимаются на обучение только с согласия самих поступающих;</w:t>
      </w:r>
    </w:p>
    <w:p w:rsidR="00DC0945" w:rsidRDefault="00DC0945">
      <w:pPr>
        <w:pStyle w:val="ConsPlusNormal1"/>
        <w:spacing w:before="200"/>
        <w:ind w:firstLine="540"/>
        <w:jc w:val="both"/>
      </w:pPr>
      <w:r>
        <w:t>рекомендации психолого-медико-педагогической комиссии;</w:t>
      </w:r>
    </w:p>
    <w:p w:rsidR="00DC0945" w:rsidRDefault="00DC0945">
      <w:pPr>
        <w:pStyle w:val="ConsPlusNormal1"/>
        <w:spacing w:before="200"/>
        <w:ind w:firstLine="540"/>
        <w:jc w:val="both"/>
      </w:pPr>
      <w:r>
        <w:t>иные документы по усмотрению родителей (законных представителей) или поступающего.</w:t>
      </w:r>
    </w:p>
    <w:p w:rsidR="00DC0945" w:rsidRDefault="00DC0945">
      <w:pPr>
        <w:pStyle w:val="ConsPlusNormal1"/>
        <w:spacing w:before="200"/>
        <w:ind w:firstLine="540"/>
        <w:jc w:val="both"/>
      </w:pPr>
      <w:r>
        <w:t xml:space="preserve">При посещении МОУ, предоставляющего муниципальную услугу, и (или) очном взаимодействии с уполномоченными должностными лицами МОУ, предоставляющего муниципальную услугу, родитель(и) (законный(ые) представитель(и)) ребенка предъявляет(ют) оригиналы документов, указанных в </w:t>
      </w:r>
      <w:hyperlink w:anchor="P217" w:tooltip="копию документа, удостоверяющего личность родителя (законного представителя) ребенка или поступающего;">
        <w:r>
          <w:rPr>
            <w:color w:val="0000FF"/>
          </w:rPr>
          <w:t>абзацах 3</w:t>
        </w:r>
      </w:hyperlink>
      <w:r>
        <w:t xml:space="preserve"> - </w:t>
      </w:r>
      <w:hyperlink w:anchor="P220" w:tooltip="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
        <w:r>
          <w:rPr>
            <w:color w:val="0000FF"/>
          </w:rPr>
          <w:t>6 подпункта "б"</w:t>
        </w:r>
      </w:hyperlink>
      <w:r>
        <w:t xml:space="preserve"> настоящего пункта, а поступающий - оригинал документа, удостоверяющего личность поступающего.</w:t>
      </w:r>
    </w:p>
    <w:p w:rsidR="00DC0945" w:rsidRDefault="00DC0945">
      <w:pPr>
        <w:pStyle w:val="ConsPlusNormal1"/>
        <w:spacing w:before="200"/>
        <w:ind w:firstLine="540"/>
        <w:jc w:val="both"/>
      </w:pPr>
      <w:bookmarkStart w:id="13" w:name="P228"/>
      <w:bookmarkEnd w:id="13"/>
      <w:r>
        <w:t>27. При приеме заявления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DC0945" w:rsidRDefault="00DC0945">
      <w:pPr>
        <w:pStyle w:val="ConsPlusNormal1"/>
        <w:spacing w:before="200"/>
        <w:ind w:firstLine="540"/>
        <w:jc w:val="both"/>
      </w:pPr>
      <w:bookmarkStart w:id="14" w:name="P229"/>
      <w:bookmarkEnd w:id="14"/>
      <w:r>
        <w:t>28. 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DC0945" w:rsidRDefault="00DC0945">
      <w:pPr>
        <w:pStyle w:val="ConsPlusNormal1"/>
        <w:spacing w:before="200"/>
        <w:ind w:firstLine="540"/>
        <w:jc w:val="both"/>
      </w:pPr>
      <w:r>
        <w:t>Иностранные граждане и лица без гражданства все документы представляют с нотариально удостоверенным переводом на русский язык.</w:t>
      </w:r>
    </w:p>
    <w:p w:rsidR="00DC0945" w:rsidRDefault="00DC0945">
      <w:pPr>
        <w:pStyle w:val="ConsPlusNormal1"/>
        <w:spacing w:before="200"/>
        <w:ind w:firstLine="540"/>
        <w:jc w:val="both"/>
      </w:pPr>
      <w:bookmarkStart w:id="15" w:name="P231"/>
      <w:bookmarkEnd w:id="15"/>
      <w:r>
        <w:t xml:space="preserve">29. Представитель в случае подачи документов, указанных в </w:t>
      </w:r>
      <w:hyperlink w:anchor="P180" w:tooltip="25. Для предоставления муниципальной услуги по основным общеобразовательным программам начального общего, основного общего, среднего общего образования заявителю необходимо представить в МОУ, предоставляющее муниципальную услугу, следующие документы:">
        <w:r>
          <w:rPr>
            <w:color w:val="0000FF"/>
          </w:rPr>
          <w:t>пунктах 25</w:t>
        </w:r>
      </w:hyperlink>
      <w:r>
        <w:t xml:space="preserve"> - </w:t>
      </w:r>
      <w:hyperlink w:anchor="P229" w:tooltip="28. 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
        <w:r>
          <w:rPr>
            <w:color w:val="0000FF"/>
          </w:rPr>
          <w:t>28</w:t>
        </w:r>
      </w:hyperlink>
      <w:r>
        <w:t xml:space="preserve"> настоящего Административного регламента, в МОУ, предоставляющее муниципальную услугу, представляет доверенность от имени родителя (законного представителя) на получение муниципальной услуги.</w:t>
      </w:r>
    </w:p>
    <w:p w:rsidR="00DC0945" w:rsidRDefault="00DC0945">
      <w:pPr>
        <w:pStyle w:val="ConsPlusNormal1"/>
        <w:spacing w:before="200"/>
        <w:ind w:firstLine="540"/>
        <w:jc w:val="both"/>
      </w:pPr>
      <w:r>
        <w:t>Доверенность должна быть удостоверена в соответствии с требованиями законодательства Российской Федерации.</w:t>
      </w:r>
    </w:p>
    <w:p w:rsidR="00DC0945" w:rsidRDefault="00DC0945">
      <w:pPr>
        <w:pStyle w:val="ConsPlusNormal1"/>
        <w:spacing w:before="200"/>
        <w:ind w:firstLine="540"/>
        <w:jc w:val="both"/>
      </w:pPr>
      <w:r>
        <w:t>30. Документы, представляемые заявителем, должны быть установленного образца.</w:t>
      </w:r>
    </w:p>
    <w:p w:rsidR="00DC0945" w:rsidRDefault="00DC0945">
      <w:pPr>
        <w:pStyle w:val="ConsPlusNormal1"/>
        <w:spacing w:before="200"/>
        <w:ind w:firstLine="540"/>
        <w:jc w:val="both"/>
      </w:pPr>
      <w:r>
        <w:t>Тексты документов должны быть написаны разборчиво;</w:t>
      </w:r>
    </w:p>
    <w:p w:rsidR="00DC0945" w:rsidRDefault="00DC0945">
      <w:pPr>
        <w:pStyle w:val="ConsPlusNormal1"/>
        <w:spacing w:before="200"/>
        <w:ind w:firstLine="540"/>
        <w:jc w:val="both"/>
      </w:pPr>
      <w:r>
        <w:t>фамилии, имена и отчества (при наличии) физических лиц, адреса их мест жительства должны быть написаны полностью;</w:t>
      </w:r>
    </w:p>
    <w:p w:rsidR="00DC0945" w:rsidRDefault="00DC0945">
      <w:pPr>
        <w:pStyle w:val="ConsPlusNormal1"/>
        <w:spacing w:before="200"/>
        <w:ind w:firstLine="540"/>
        <w:jc w:val="both"/>
      </w:pPr>
      <w:r>
        <w:t>в документах не должно быть подчисток, приписок, зачеркнутых слов и иных не оговоренных в них исправлений;</w:t>
      </w:r>
    </w:p>
    <w:p w:rsidR="00DC0945" w:rsidRDefault="00DC0945">
      <w:pPr>
        <w:pStyle w:val="ConsPlusNormal1"/>
        <w:spacing w:before="200"/>
        <w:ind w:firstLine="540"/>
        <w:jc w:val="both"/>
      </w:pPr>
      <w:r>
        <w:t>документы не должны быть исполнены карандашом;</w:t>
      </w:r>
    </w:p>
    <w:p w:rsidR="00DC0945" w:rsidRDefault="00DC0945">
      <w:pPr>
        <w:pStyle w:val="ConsPlusNormal1"/>
        <w:spacing w:before="200"/>
        <w:ind w:firstLine="540"/>
        <w:jc w:val="both"/>
      </w:pPr>
      <w:r>
        <w:t>документы не должны иметь серьезных повреждений, наличие которых не позволяет однозначно истолковать их содержание.</w:t>
      </w:r>
    </w:p>
    <w:p w:rsidR="00DC0945" w:rsidRDefault="00DC0945">
      <w:pPr>
        <w:pStyle w:val="ConsPlusNormal1"/>
        <w:jc w:val="both"/>
      </w:pPr>
    </w:p>
    <w:p w:rsidR="00DC0945" w:rsidRDefault="00DC0945">
      <w:pPr>
        <w:pStyle w:val="ConsPlusTitle1"/>
        <w:jc w:val="center"/>
        <w:outlineLvl w:val="2"/>
      </w:pPr>
      <w:r>
        <w:t>2.7. Исчерпывающий перечень документов, необходимых</w:t>
      </w:r>
    </w:p>
    <w:p w:rsidR="00DC0945" w:rsidRDefault="00DC0945">
      <w:pPr>
        <w:pStyle w:val="ConsPlusTitle1"/>
        <w:jc w:val="center"/>
      </w:pPr>
      <w:r>
        <w:t>в соответствии с нормативными правовыми актами</w:t>
      </w:r>
    </w:p>
    <w:p w:rsidR="00DC0945" w:rsidRDefault="00DC0945">
      <w:pPr>
        <w:pStyle w:val="ConsPlusTitle1"/>
        <w:jc w:val="center"/>
      </w:pPr>
      <w:r>
        <w:t>для предоставления муниципальной услуги, которые находятся</w:t>
      </w:r>
    </w:p>
    <w:p w:rsidR="00DC0945" w:rsidRDefault="00DC0945">
      <w:pPr>
        <w:pStyle w:val="ConsPlusTitle1"/>
        <w:jc w:val="center"/>
      </w:pPr>
      <w:r>
        <w:t>в распоряжении государственных органов, органов местного</w:t>
      </w:r>
    </w:p>
    <w:p w:rsidR="00DC0945" w:rsidRDefault="00DC0945">
      <w:pPr>
        <w:pStyle w:val="ConsPlusTitle1"/>
        <w:jc w:val="center"/>
      </w:pPr>
      <w:r>
        <w:t>самоуправления и иных органов, участвующих в предоставлении</w:t>
      </w:r>
    </w:p>
    <w:p w:rsidR="00DC0945" w:rsidRDefault="00DC0945">
      <w:pPr>
        <w:pStyle w:val="ConsPlusTitle1"/>
        <w:jc w:val="center"/>
      </w:pPr>
      <w:r>
        <w:t>государственных или муниципальных услуг, и которые заявитель</w:t>
      </w:r>
    </w:p>
    <w:p w:rsidR="00DC0945" w:rsidRDefault="00DC0945">
      <w:pPr>
        <w:pStyle w:val="ConsPlusTitle1"/>
        <w:jc w:val="center"/>
      </w:pPr>
      <w:r>
        <w:t>вправе представить, а также способы их получения</w:t>
      </w:r>
    </w:p>
    <w:p w:rsidR="00DC0945" w:rsidRDefault="00DC0945">
      <w:pPr>
        <w:pStyle w:val="ConsPlusTitle1"/>
        <w:jc w:val="center"/>
      </w:pPr>
      <w:r>
        <w:t>заявителями, в том числе в электронной форме, порядок их</w:t>
      </w:r>
    </w:p>
    <w:p w:rsidR="00DC0945" w:rsidRDefault="00DC0945">
      <w:pPr>
        <w:pStyle w:val="ConsPlusTitle1"/>
        <w:jc w:val="center"/>
      </w:pPr>
      <w:r>
        <w:t>представления</w:t>
      </w:r>
    </w:p>
    <w:p w:rsidR="00DC0945" w:rsidRDefault="00DC0945">
      <w:pPr>
        <w:pStyle w:val="ConsPlusNormal1"/>
        <w:jc w:val="both"/>
      </w:pPr>
    </w:p>
    <w:p w:rsidR="00DC0945" w:rsidRDefault="00DC0945">
      <w:pPr>
        <w:pStyle w:val="ConsPlusNormal1"/>
        <w:ind w:firstLine="540"/>
        <w:jc w:val="both"/>
      </w:pPr>
      <w:r>
        <w:t>31.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Тульской области и иных органов, участвующих в предоставлении государственных и муниципальных услуг, являются:</w:t>
      </w:r>
    </w:p>
    <w:p w:rsidR="00DC0945" w:rsidRDefault="00DC0945">
      <w:pPr>
        <w:pStyle w:val="ConsPlusNormal1"/>
        <w:spacing w:before="200"/>
        <w:ind w:firstLine="540"/>
        <w:jc w:val="both"/>
      </w:pPr>
      <w:r>
        <w:t>сведения о рождении ребенка из документов, выдаваемых Единым государственным реестром записей актов гражданского состояния, которые при подключении запрашиваются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посредством направления МОУ, предоставляющим муниципальную услугу, запроса в организации записи актов гражданского состояния;</w:t>
      </w:r>
    </w:p>
    <w:p w:rsidR="00DC0945" w:rsidRDefault="00DC0945">
      <w:pPr>
        <w:pStyle w:val="ConsPlusNormal1"/>
        <w:spacing w:before="200"/>
        <w:ind w:firstLine="540"/>
        <w:jc w:val="both"/>
      </w:pPr>
      <w:r>
        <w:t>сведения о действительности (недействительности) паспорта гражданина Российской Федерации, сведения о регистрации по месту жительства гражданина Российской Федерации, сведения о регистрации по месту пребывания гражданина Российской Федерации, сведения о регистрации иностранного гражданина или лица без гражданства по месту жительства, сведения о постановке на учет иностранного гражданина или лица без гражданства по месту пребывания, сведения о выдаче разрешения на временное проживание иностранному гражданину или лицу без гражданства, которые при подключении запрашиваются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посредством направления МОУ, предоставляющим муниципальную услугу, запроса в Министерство внутренних дел Российской Федерации, являющееся оператором Реестра.</w:t>
      </w:r>
    </w:p>
    <w:p w:rsidR="00DC0945" w:rsidRDefault="00DC0945">
      <w:pPr>
        <w:pStyle w:val="ConsPlusNormal1"/>
        <w:spacing w:before="200"/>
        <w:ind w:firstLine="540"/>
        <w:jc w:val="both"/>
      </w:pPr>
      <w:r>
        <w:t>Заявитель вправе по собственной инициативе представить в МОУ, предоставляющее муниципальную услугу, указанные сведения.</w:t>
      </w:r>
    </w:p>
    <w:p w:rsidR="00DC0945" w:rsidRDefault="00DC0945">
      <w:pPr>
        <w:pStyle w:val="ConsPlusNormal1"/>
        <w:spacing w:before="200"/>
        <w:ind w:firstLine="540"/>
        <w:jc w:val="both"/>
      </w:pPr>
      <w:r>
        <w:t>32. МОУ, предоставляющее муниципальную услугу, не вправе требовать от заявителя:</w:t>
      </w:r>
    </w:p>
    <w:p w:rsidR="00DC0945" w:rsidRDefault="00DC0945">
      <w:pPr>
        <w:pStyle w:val="ConsPlusNormal1"/>
        <w:spacing w:before="20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0945" w:rsidRDefault="00DC0945">
      <w:pPr>
        <w:pStyle w:val="ConsPlusNormal1"/>
        <w:spacing w:before="200"/>
        <w:ind w:firstLine="540"/>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подведомственных государственным органам или органам местного самоуправления организаций, предоставляющих государственные услуги, участвующих в предоставлении предусмотренных </w:t>
      </w:r>
      <w:hyperlink r:id="rId44" w:tooltip="Федеральный закон от 27.07.2010 N 210-ФЗ (ред. от 31.07.2023) &quot;Об организации предоставления государственных и муниципальных услуг&quot; {КонсультантПлюс}">
        <w:r>
          <w:rPr>
            <w:color w:val="0000FF"/>
          </w:rPr>
          <w:t>частью 1 статьи 1</w:t>
        </w:r>
      </w:hyperlink>
      <w:r>
        <w:t xml:space="preserve"> Федерального закона от 27 июля 2010 года N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Тульской области, муниципальными правовыми актами, за исключением документов, включенных в определенный </w:t>
      </w:r>
      <w:hyperlink r:id="rId45" w:tooltip="Федеральный закон от 27.07.2010 N 210-ФЗ (ред. от 31.07.2023) &quot;Об организации предоставления государственных и муниципальных услуг&quot; {КонсультантПлюс}">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МОУ, предоставляющее муниципальную услугу, по собственной инициативе;</w:t>
      </w:r>
    </w:p>
    <w:p w:rsidR="00DC0945" w:rsidRDefault="00DC0945">
      <w:pPr>
        <w:pStyle w:val="ConsPlusNormal1"/>
        <w:spacing w:before="200"/>
        <w:ind w:firstLine="540"/>
        <w:jc w:val="both"/>
      </w:pPr>
      <w:r>
        <w:t xml:space="preserve">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6" w:tooltip="Федеральный закон от 27.07.2010 N 210-ФЗ (ред. от 31.07.2023) &quot;Об организации предоставления государственных и муниципальных услуг&quot; {КонсультантПлюс}">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DC0945" w:rsidRDefault="00DC0945">
      <w:pPr>
        <w:pStyle w:val="ConsPlusNormal1"/>
        <w:spacing w:before="20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C0945" w:rsidRDefault="00DC0945">
      <w:pPr>
        <w:pStyle w:val="ConsPlusNormal1"/>
        <w:spacing w:before="200"/>
        <w:ind w:firstLine="540"/>
        <w:jc w:val="both"/>
      </w:pPr>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C0945" w:rsidRDefault="00DC0945">
      <w:pPr>
        <w:pStyle w:val="ConsPlusNormal1"/>
        <w:spacing w:before="200"/>
        <w:ind w:firstLine="540"/>
        <w:jc w:val="both"/>
      </w:pPr>
      <w: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C0945" w:rsidRDefault="00DC0945">
      <w:pPr>
        <w:pStyle w:val="ConsPlusNormal1"/>
        <w:spacing w:before="20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C0945" w:rsidRDefault="00DC0945">
      <w:pPr>
        <w:pStyle w:val="ConsPlusNormal1"/>
        <w:spacing w:before="200"/>
        <w:ind w:firstLine="540"/>
        <w:jc w:val="both"/>
      </w:pPr>
      <w:r>
        <w:t>4) выявление документально подтвержденного факта (признаков) ошибочного или противоправного действия (бездействия) должностного лица или специалиста МОУ,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Управления образования (лица, его замещающего) либо руководителя МОУ, предоставляющего муниципальную услугу (лица, его замещающего),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C0945" w:rsidRDefault="00DC0945">
      <w:pPr>
        <w:pStyle w:val="ConsPlusNormal1"/>
        <w:spacing w:before="200"/>
        <w:ind w:firstLine="540"/>
        <w:jc w:val="both"/>
      </w:pPr>
      <w:r>
        <w:t xml:space="preserve">5) представления на бумажном носителе документов и информации, электронные образы которых ранее были заверены в соответствии с </w:t>
      </w:r>
      <w:hyperlink r:id="rId47" w:tooltip="Федеральный закон от 27.07.2010 N 210-ФЗ (ред. от 31.07.2023) &quot;Об организации предоставления государственных и муниципальных услуг&quot; {КонсультантПлюс}">
        <w:r>
          <w:rPr>
            <w:color w:val="0000FF"/>
          </w:rPr>
          <w:t>пунктом 7.2 части 1 статьи 16</w:t>
        </w:r>
      </w:hyperlink>
      <w: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C0945" w:rsidRDefault="00DC0945">
      <w:pPr>
        <w:pStyle w:val="ConsPlusNormal1"/>
        <w:jc w:val="both"/>
      </w:pPr>
    </w:p>
    <w:p w:rsidR="00DC0945" w:rsidRDefault="00DC0945">
      <w:pPr>
        <w:pStyle w:val="ConsPlusTitle1"/>
        <w:jc w:val="center"/>
        <w:outlineLvl w:val="2"/>
      </w:pPr>
      <w:r>
        <w:t>2.8. Исчерпывающий перечень оснований для отказа в приеме</w:t>
      </w:r>
    </w:p>
    <w:p w:rsidR="00DC0945" w:rsidRDefault="00DC0945">
      <w:pPr>
        <w:pStyle w:val="ConsPlusTitle1"/>
        <w:jc w:val="center"/>
      </w:pPr>
      <w:r>
        <w:t>документов, необходимых для предоставления</w:t>
      </w:r>
    </w:p>
    <w:p w:rsidR="00DC0945" w:rsidRDefault="00DC0945">
      <w:pPr>
        <w:pStyle w:val="ConsPlusTitle1"/>
        <w:jc w:val="center"/>
      </w:pPr>
      <w:r>
        <w:t>муниципальной услуги</w:t>
      </w:r>
    </w:p>
    <w:p w:rsidR="00DC0945" w:rsidRDefault="00DC0945">
      <w:pPr>
        <w:pStyle w:val="ConsPlusNormal1"/>
        <w:jc w:val="both"/>
      </w:pPr>
    </w:p>
    <w:p w:rsidR="00DC0945" w:rsidRDefault="00DC0945">
      <w:pPr>
        <w:pStyle w:val="ConsPlusNormal1"/>
        <w:ind w:firstLine="540"/>
        <w:jc w:val="both"/>
      </w:pPr>
      <w:r>
        <w:t>33. Основанием для отказа в приеме документов, необходимых для предоставления муниципальной услуги, является:</w:t>
      </w:r>
    </w:p>
    <w:p w:rsidR="00DC0945" w:rsidRDefault="00DC0945">
      <w:pPr>
        <w:pStyle w:val="ConsPlusNormal1"/>
        <w:spacing w:before="200"/>
        <w:ind w:firstLine="540"/>
        <w:jc w:val="both"/>
      </w:pPr>
      <w:r>
        <w:t xml:space="preserve">а) представление неполного пакета документов, необходимых для предоставления муниципальной услуги по приему заявления о зачислении по образовательным программам начального общего, основного общего образования, указанных в </w:t>
      </w:r>
      <w:hyperlink w:anchor="P180" w:tooltip="25. Для предоставления муниципальной услуги по основным общеобразовательным программам начального общего, основного общего, среднего общего образования заявителю необходимо представить в МОУ, предоставляющее муниципальную услугу, следующие документы:">
        <w:r>
          <w:rPr>
            <w:color w:val="0000FF"/>
          </w:rPr>
          <w:t>пунктах 25</w:t>
        </w:r>
      </w:hyperlink>
      <w:r>
        <w:t xml:space="preserve"> - </w:t>
      </w:r>
      <w:hyperlink w:anchor="P203" w:tooltip="26. Для предоставления муниципальной услуги по адаптированным образовательным программам общего образования (начального общего, основного общего и среднего общего образования) заявителю необходимо представить в МОУ, предоставляющее муниципальную услугу, следую">
        <w:r>
          <w:rPr>
            <w:color w:val="0000FF"/>
          </w:rPr>
          <w:t>26</w:t>
        </w:r>
      </w:hyperlink>
      <w:r>
        <w:t xml:space="preserve"> настоящего Административного регламента, за исключением документов, находящихся в распоряжении МОУ;</w:t>
      </w:r>
    </w:p>
    <w:p w:rsidR="00DC0945" w:rsidRDefault="00DC0945">
      <w:pPr>
        <w:pStyle w:val="ConsPlusNormal1"/>
        <w:spacing w:before="200"/>
        <w:ind w:firstLine="540"/>
        <w:jc w:val="both"/>
      </w:pPr>
      <w:r>
        <w:t xml:space="preserve">б) представление неполного пакета документов, необходимых для предоставления муниципальной услуги по приему заявления о зачислении по образовательным программам среднего общего образования, указанных в </w:t>
      </w:r>
      <w:hyperlink w:anchor="P180" w:tooltip="25. Для предоставления муниципальной услуги по основным общеобразовательным программам начального общего, основного общего, среднего общего образования заявителю необходимо представить в МОУ, предоставляющее муниципальную услугу, следующие документы:">
        <w:r>
          <w:rPr>
            <w:color w:val="0000FF"/>
          </w:rPr>
          <w:t>пунктах 25</w:t>
        </w:r>
      </w:hyperlink>
      <w:r>
        <w:t xml:space="preserve"> - </w:t>
      </w:r>
      <w:hyperlink w:anchor="P228" w:tooltip="27. При приеме заявления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
        <w:r>
          <w:rPr>
            <w:color w:val="0000FF"/>
          </w:rPr>
          <w:t>27</w:t>
        </w:r>
      </w:hyperlink>
      <w:r>
        <w:t xml:space="preserve"> настоящего Административного регламента, за исключением документов, находящихся в распоряжении МОУ;</w:t>
      </w:r>
    </w:p>
    <w:p w:rsidR="00DC0945" w:rsidRDefault="00DC0945">
      <w:pPr>
        <w:pStyle w:val="ConsPlusNormal1"/>
        <w:spacing w:before="200"/>
        <w:ind w:firstLine="540"/>
        <w:jc w:val="both"/>
      </w:pPr>
      <w:r>
        <w:t xml:space="preserve">в) представление документов, не соответствующих требованиям, указанным в </w:t>
      </w:r>
      <w:hyperlink w:anchor="P229" w:tooltip="28. 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
        <w:r>
          <w:rPr>
            <w:color w:val="0000FF"/>
          </w:rPr>
          <w:t>пункте 28</w:t>
        </w:r>
      </w:hyperlink>
      <w:r>
        <w:t xml:space="preserve"> настоящего Административного регламента;</w:t>
      </w:r>
    </w:p>
    <w:p w:rsidR="00DC0945" w:rsidRDefault="00DC0945">
      <w:pPr>
        <w:pStyle w:val="ConsPlusNormal1"/>
        <w:spacing w:before="200"/>
        <w:ind w:firstLine="540"/>
        <w:jc w:val="both"/>
      </w:pPr>
      <w:r>
        <w:t xml:space="preserve">г) отсутствие полномочий у обратившегося гражданина действовать от имени заявителя в соответствии с </w:t>
      </w:r>
      <w:hyperlink w:anchor="P231" w:tooltip="29. Представитель в случае подачи документов, указанных в пунктах 25 - 28 настоящего Административного регламента, в МОУ, предоставляющее муниципальную услугу, представляет доверенность от имени родителя (законного представителя) на получение муниципальной усл">
        <w:r>
          <w:rPr>
            <w:color w:val="0000FF"/>
          </w:rPr>
          <w:t>пунктом 29</w:t>
        </w:r>
      </w:hyperlink>
      <w:r>
        <w:t xml:space="preserve"> настоящего Административного регламента.</w:t>
      </w:r>
    </w:p>
    <w:p w:rsidR="00DC0945" w:rsidRDefault="00DC0945">
      <w:pPr>
        <w:pStyle w:val="ConsPlusNormal1"/>
        <w:jc w:val="both"/>
      </w:pPr>
    </w:p>
    <w:p w:rsidR="00DC0945" w:rsidRDefault="00DC0945">
      <w:pPr>
        <w:pStyle w:val="ConsPlusTitle1"/>
        <w:jc w:val="center"/>
        <w:outlineLvl w:val="2"/>
      </w:pPr>
      <w:r>
        <w:t>2.9. Исчерпывающий перечень оснований для приостановления</w:t>
      </w:r>
    </w:p>
    <w:p w:rsidR="00DC0945" w:rsidRDefault="00DC0945">
      <w:pPr>
        <w:pStyle w:val="ConsPlusTitle1"/>
        <w:jc w:val="center"/>
      </w:pPr>
      <w:r>
        <w:t>предоставления муниципальной услуги и (или) отказа</w:t>
      </w:r>
    </w:p>
    <w:p w:rsidR="00DC0945" w:rsidRDefault="00DC0945">
      <w:pPr>
        <w:pStyle w:val="ConsPlusTitle1"/>
        <w:jc w:val="center"/>
      </w:pPr>
      <w:r>
        <w:t>в предоставлении муниципальной услуги</w:t>
      </w:r>
    </w:p>
    <w:p w:rsidR="00DC0945" w:rsidRDefault="00DC0945">
      <w:pPr>
        <w:pStyle w:val="ConsPlusNormal1"/>
        <w:jc w:val="both"/>
      </w:pPr>
    </w:p>
    <w:p w:rsidR="00DC0945" w:rsidRDefault="00DC0945">
      <w:pPr>
        <w:pStyle w:val="ConsPlusNormal1"/>
        <w:ind w:firstLine="540"/>
        <w:jc w:val="both"/>
      </w:pPr>
      <w:r>
        <w:t>34. Основания для приостановления предоставления услуги заявителю отсутствуют.</w:t>
      </w:r>
    </w:p>
    <w:p w:rsidR="00DC0945" w:rsidRDefault="00DC0945">
      <w:pPr>
        <w:pStyle w:val="ConsPlusNormal1"/>
        <w:spacing w:before="200"/>
        <w:ind w:firstLine="540"/>
        <w:jc w:val="both"/>
      </w:pPr>
      <w:r>
        <w:t xml:space="preserve">35. Основанием для отказа в предоставлении муниципальной услуги является отсутствие свободных мест в МОУ, предоставляющем муниципальную услугу, за исключением случаев, предусмотренных </w:t>
      </w:r>
      <w:hyperlink r:id="rId48" w:tooltip="Федеральный закон от 29.12.2012 N 273-ФЗ (ред. от 04.08.2023) &quot;Об образовании в Российской Федерации&quot; (с изм. и доп., вступ. в силу с 01.09.2023) {КонсультантПлюс}">
        <w:r>
          <w:rPr>
            <w:color w:val="0000FF"/>
          </w:rPr>
          <w:t>частями 5</w:t>
        </w:r>
      </w:hyperlink>
      <w:r>
        <w:t xml:space="preserve"> и </w:t>
      </w:r>
      <w:hyperlink r:id="rId49" w:tooltip="Федеральный закон от 29.12.2012 N 273-ФЗ (ред. от 04.08.2023) &quot;Об образовании в Российской Федерации&quot; (с изм. и доп., вступ. в силу с 01.09.2023) {КонсультантПлюс}">
        <w:r>
          <w:rPr>
            <w:color w:val="0000FF"/>
          </w:rPr>
          <w:t>6 статьи 67</w:t>
        </w:r>
      </w:hyperlink>
      <w:r>
        <w:t xml:space="preserve"> и </w:t>
      </w:r>
      <w:hyperlink r:id="rId50" w:tooltip="Федеральный закон от 29.12.2012 N 273-ФЗ (ред. от 04.08.2023) &quot;Об образовании в Российской Федерации&quot; (с изм. и доп., вступ. в силу с 01.09.2023) {КонсультантПлюс}">
        <w:r>
          <w:rPr>
            <w:color w:val="0000FF"/>
          </w:rPr>
          <w:t>статьей 88</w:t>
        </w:r>
      </w:hyperlink>
      <w:r>
        <w:t xml:space="preserve"> Федерального закона от 29.12.2012 N 273-ФЗ "Об образовании в Российской Федерации".</w:t>
      </w:r>
    </w:p>
    <w:p w:rsidR="00DC0945" w:rsidRDefault="00DC0945">
      <w:pPr>
        <w:pStyle w:val="ConsPlusNormal1"/>
        <w:spacing w:before="200"/>
        <w:ind w:firstLine="540"/>
        <w:jc w:val="both"/>
      </w:pPr>
      <w:r>
        <w:t xml:space="preserve">В случаях, предусмотренных </w:t>
      </w:r>
      <w:hyperlink r:id="rId51" w:tooltip="Федеральный закон от 29.12.2012 N 273-ФЗ (ред. от 04.08.2023) &quot;Об образовании в Российской Федерации&quot; (с изм. и доп., вступ. в силу с 01.09.2023) {КонсультантПлюс}">
        <w:r>
          <w:rPr>
            <w:color w:val="0000FF"/>
          </w:rPr>
          <w:t>частями 5</w:t>
        </w:r>
      </w:hyperlink>
      <w:r>
        <w:t xml:space="preserve"> и </w:t>
      </w:r>
      <w:hyperlink r:id="rId52" w:tooltip="Федеральный закон от 29.12.2012 N 273-ФЗ (ред. от 04.08.2023) &quot;Об образовании в Российской Федерации&quot; (с изм. и доп., вступ. в силу с 01.09.2023) {КонсультантПлюс}">
        <w:r>
          <w:rPr>
            <w:color w:val="0000FF"/>
          </w:rPr>
          <w:t>6 статьи 67</w:t>
        </w:r>
      </w:hyperlink>
      <w:r>
        <w:t xml:space="preserve"> Федерального закона от 29.12.2012 N 273-ФЗ "Об образовании в Российской Федерации", основанием для отказа в предоставлении муниципальной услуги является непрохождение индивидуального отбора или конкурса в МОУ, предоставляющем муниципальную услугу.</w:t>
      </w:r>
    </w:p>
    <w:p w:rsidR="00DC0945" w:rsidRDefault="00DC0945">
      <w:pPr>
        <w:pStyle w:val="ConsPlusNormal1"/>
        <w:jc w:val="both"/>
      </w:pPr>
    </w:p>
    <w:p w:rsidR="00DC0945" w:rsidRDefault="00DC0945">
      <w:pPr>
        <w:pStyle w:val="ConsPlusTitle1"/>
        <w:jc w:val="center"/>
        <w:outlineLvl w:val="2"/>
      </w:pPr>
      <w:r>
        <w:t>2.10. Перечень услуг, которые являются необходимыми</w:t>
      </w:r>
    </w:p>
    <w:p w:rsidR="00DC0945" w:rsidRDefault="00DC0945">
      <w:pPr>
        <w:pStyle w:val="ConsPlusTitle1"/>
        <w:jc w:val="center"/>
      </w:pPr>
      <w:r>
        <w:t>и обязательными для предоставления муниципальной услуги,</w:t>
      </w:r>
    </w:p>
    <w:p w:rsidR="00DC0945" w:rsidRDefault="00DC0945">
      <w:pPr>
        <w:pStyle w:val="ConsPlusTitle1"/>
        <w:jc w:val="center"/>
      </w:pPr>
      <w:r>
        <w:t>в том числе сведения о документе (документах), выдаваемом</w:t>
      </w:r>
    </w:p>
    <w:p w:rsidR="00DC0945" w:rsidRDefault="00DC0945">
      <w:pPr>
        <w:pStyle w:val="ConsPlusTitle1"/>
        <w:jc w:val="center"/>
      </w:pPr>
      <w:r>
        <w:t>(выдаваемых) организациями, участвующими в предоставлении</w:t>
      </w:r>
    </w:p>
    <w:p w:rsidR="00DC0945" w:rsidRDefault="00DC0945">
      <w:pPr>
        <w:pStyle w:val="ConsPlusTitle1"/>
        <w:jc w:val="center"/>
      </w:pPr>
      <w:r>
        <w:t>муниципальной услуги</w:t>
      </w:r>
    </w:p>
    <w:p w:rsidR="00DC0945" w:rsidRDefault="00DC0945">
      <w:pPr>
        <w:pStyle w:val="ConsPlusNormal1"/>
        <w:jc w:val="both"/>
      </w:pPr>
    </w:p>
    <w:p w:rsidR="00DC0945" w:rsidRDefault="00DC0945">
      <w:pPr>
        <w:pStyle w:val="ConsPlusNormal1"/>
        <w:ind w:firstLine="540"/>
        <w:jc w:val="both"/>
      </w:pPr>
      <w:r>
        <w:t>36. Услуги, которые являются необходимыми и обязательными для предоставления муниципальной услуги, отсутствуют.</w:t>
      </w:r>
    </w:p>
    <w:p w:rsidR="00DC0945" w:rsidRDefault="00DC0945">
      <w:pPr>
        <w:pStyle w:val="ConsPlusNormal1"/>
        <w:jc w:val="both"/>
      </w:pPr>
    </w:p>
    <w:p w:rsidR="00DC0945" w:rsidRDefault="00DC0945">
      <w:pPr>
        <w:pStyle w:val="ConsPlusTitle1"/>
        <w:jc w:val="center"/>
        <w:outlineLvl w:val="2"/>
      </w:pPr>
      <w:r>
        <w:t>2.11. Порядок, размер и основания взимания государственной</w:t>
      </w:r>
    </w:p>
    <w:p w:rsidR="00DC0945" w:rsidRDefault="00DC0945">
      <w:pPr>
        <w:pStyle w:val="ConsPlusTitle1"/>
        <w:jc w:val="center"/>
      </w:pPr>
      <w:r>
        <w:t>пошлины или иной платы, взимаемой за предоставление</w:t>
      </w:r>
    </w:p>
    <w:p w:rsidR="00DC0945" w:rsidRDefault="00DC0945">
      <w:pPr>
        <w:pStyle w:val="ConsPlusTitle1"/>
        <w:jc w:val="center"/>
      </w:pPr>
      <w:r>
        <w:t>муниципальной услуги</w:t>
      </w:r>
    </w:p>
    <w:p w:rsidR="00DC0945" w:rsidRDefault="00DC0945">
      <w:pPr>
        <w:pStyle w:val="ConsPlusNormal1"/>
        <w:jc w:val="both"/>
      </w:pPr>
    </w:p>
    <w:p w:rsidR="00DC0945" w:rsidRDefault="00DC0945">
      <w:pPr>
        <w:pStyle w:val="ConsPlusNormal1"/>
        <w:ind w:firstLine="540"/>
        <w:jc w:val="both"/>
      </w:pPr>
      <w:r>
        <w:t>37. Муниципальная услуга предоставляется бесплатно.</w:t>
      </w:r>
    </w:p>
    <w:p w:rsidR="00DC0945" w:rsidRDefault="00DC0945">
      <w:pPr>
        <w:pStyle w:val="ConsPlusNormal1"/>
        <w:jc w:val="both"/>
      </w:pPr>
    </w:p>
    <w:p w:rsidR="00DC0945" w:rsidRDefault="00DC0945">
      <w:pPr>
        <w:pStyle w:val="ConsPlusTitle1"/>
        <w:jc w:val="center"/>
        <w:outlineLvl w:val="2"/>
      </w:pPr>
      <w:r>
        <w:t>2.12. Максимальный срок ожидания в очереди при подаче</w:t>
      </w:r>
    </w:p>
    <w:p w:rsidR="00DC0945" w:rsidRDefault="00DC0945">
      <w:pPr>
        <w:pStyle w:val="ConsPlusTitle1"/>
        <w:jc w:val="center"/>
      </w:pPr>
      <w:r>
        <w:t>запроса о предоставлении муниципальной услуги</w:t>
      </w:r>
    </w:p>
    <w:p w:rsidR="00DC0945" w:rsidRDefault="00DC0945">
      <w:pPr>
        <w:pStyle w:val="ConsPlusTitle1"/>
        <w:jc w:val="center"/>
      </w:pPr>
      <w:r>
        <w:t>и при получении результата предоставления</w:t>
      </w:r>
    </w:p>
    <w:p w:rsidR="00DC0945" w:rsidRDefault="00DC0945">
      <w:pPr>
        <w:pStyle w:val="ConsPlusTitle1"/>
        <w:jc w:val="center"/>
      </w:pPr>
      <w:r>
        <w:t>муниципальной услуги</w:t>
      </w:r>
    </w:p>
    <w:p w:rsidR="00DC0945" w:rsidRDefault="00DC0945">
      <w:pPr>
        <w:pStyle w:val="ConsPlusNormal1"/>
        <w:jc w:val="both"/>
      </w:pPr>
    </w:p>
    <w:p w:rsidR="00DC0945" w:rsidRDefault="00DC0945">
      <w:pPr>
        <w:pStyle w:val="ConsPlusNormal1"/>
        <w:ind w:firstLine="540"/>
        <w:jc w:val="both"/>
      </w:pPr>
      <w:r>
        <w:t>38. Максимальный срок ожидания в очереди при подаче запроса о предоставлении муниципальной услуги, услуги, предоставляемой МОУ, предоставляющим муниципальную услугу, и при получении результата предоставления муниципальной услуги не должен превышать 15 минут.</w:t>
      </w:r>
    </w:p>
    <w:p w:rsidR="00DC0945" w:rsidRDefault="00DC0945">
      <w:pPr>
        <w:pStyle w:val="ConsPlusNormal1"/>
        <w:jc w:val="both"/>
      </w:pPr>
    </w:p>
    <w:p w:rsidR="00DC0945" w:rsidRDefault="00DC0945">
      <w:pPr>
        <w:pStyle w:val="ConsPlusTitle1"/>
        <w:jc w:val="center"/>
        <w:outlineLvl w:val="2"/>
      </w:pPr>
      <w:r>
        <w:t>2.13. Срок и порядок регистрации запроса заявителя</w:t>
      </w:r>
    </w:p>
    <w:p w:rsidR="00DC0945" w:rsidRDefault="00DC0945">
      <w:pPr>
        <w:pStyle w:val="ConsPlusTitle1"/>
        <w:jc w:val="center"/>
      </w:pPr>
      <w:r>
        <w:t>о предоставлении муниципальной услуги, в том числе</w:t>
      </w:r>
    </w:p>
    <w:p w:rsidR="00DC0945" w:rsidRDefault="00DC0945">
      <w:pPr>
        <w:pStyle w:val="ConsPlusTitle1"/>
        <w:jc w:val="center"/>
      </w:pPr>
      <w:r>
        <w:t>в электронной форме</w:t>
      </w:r>
    </w:p>
    <w:p w:rsidR="00DC0945" w:rsidRDefault="00DC0945">
      <w:pPr>
        <w:pStyle w:val="ConsPlusNormal1"/>
        <w:jc w:val="both"/>
      </w:pPr>
    </w:p>
    <w:p w:rsidR="00DC0945" w:rsidRDefault="00DC0945">
      <w:pPr>
        <w:pStyle w:val="ConsPlusNormal1"/>
        <w:ind w:firstLine="540"/>
        <w:jc w:val="both"/>
      </w:pPr>
      <w:r>
        <w:t>39. Прием заявления о зачислении в порядке перевода и документов о предоставлении муниципальной услуги осуществляется в рабочие дни в течение календарного года при наличии свободных мест.</w:t>
      </w:r>
    </w:p>
    <w:p w:rsidR="00DC0945" w:rsidRDefault="00DC0945">
      <w:pPr>
        <w:pStyle w:val="ConsPlusNormal1"/>
        <w:spacing w:before="200"/>
        <w:ind w:firstLine="540"/>
        <w:jc w:val="both"/>
      </w:pPr>
      <w:r>
        <w:t>Прием заявлений о зачислении в первый класс для детей, которым предоставляются места во внеочередном, первоочередном порядках, имеющих право преимущественного приема, а также проживающих на закрепленной территории, начинается 1 апреля текущего года и завершается 30 июня текущего года.</w:t>
      </w:r>
    </w:p>
    <w:p w:rsidR="00DC0945" w:rsidRDefault="00DC0945">
      <w:pPr>
        <w:pStyle w:val="ConsPlusNormal1"/>
        <w:spacing w:before="200"/>
        <w:ind w:firstLine="540"/>
        <w:jc w:val="both"/>
      </w:pPr>
      <w:r>
        <w:t>Прием заявлений о зачислении в первый класс для детей, в том числе не проживающих на закрепленной территории, начинается 6 июля и ранее 6 июля текущего года при условии, что МОУ, предоставляющее муниципальную услугу, закончило прием в первый класс всех детей, которым предоставляются места во внеочередном, первоочередном порядках, имеющих право преимущественного приема, а также проживающих на закрепленной за МОУ территории, до момента заполнения свободных мест, но не позднее 5 сентября текущего года.</w:t>
      </w:r>
    </w:p>
    <w:p w:rsidR="00DC0945" w:rsidRDefault="00DC0945">
      <w:pPr>
        <w:pStyle w:val="ConsPlusNormal1"/>
        <w:spacing w:before="200"/>
        <w:ind w:firstLine="540"/>
        <w:jc w:val="both"/>
      </w:pPr>
      <w:r>
        <w:t>Регистрация принятых документов проводится специалистом, ответственным за регистрацию входящих документов, в день их поступления согласно порядку общего делопроизводства.</w:t>
      </w:r>
    </w:p>
    <w:p w:rsidR="00DC0945" w:rsidRDefault="00DC0945">
      <w:pPr>
        <w:pStyle w:val="ConsPlusNormal1"/>
        <w:spacing w:before="200"/>
        <w:ind w:firstLine="540"/>
        <w:jc w:val="both"/>
      </w:pPr>
      <w:r>
        <w:t>40. Заявление и документы заявителя, поступившие в виде электронных документов, подлежат обязательной регистрации в порядке общего делопроизводства лицом, уполномоченным на прием запроса в электронном виде, не позднее одного рабочего дня, следующего за днем его поступления в МОУ, предоставляющее муниципальную услугу.</w:t>
      </w:r>
    </w:p>
    <w:p w:rsidR="00DC0945" w:rsidRDefault="00DC0945">
      <w:pPr>
        <w:pStyle w:val="ConsPlusNormal1"/>
        <w:jc w:val="both"/>
      </w:pPr>
    </w:p>
    <w:p w:rsidR="00DC0945" w:rsidRDefault="00DC0945">
      <w:pPr>
        <w:pStyle w:val="ConsPlusTitle1"/>
        <w:jc w:val="center"/>
        <w:outlineLvl w:val="2"/>
      </w:pPr>
      <w:r>
        <w:t>2.14. Требования к помещениям, в которых предоставляется</w:t>
      </w:r>
    </w:p>
    <w:p w:rsidR="00DC0945" w:rsidRDefault="00DC0945">
      <w:pPr>
        <w:pStyle w:val="ConsPlusTitle1"/>
        <w:jc w:val="center"/>
      </w:pPr>
      <w:r>
        <w:t>муниципальная услуга, к залу ожидания, местам для заполнения</w:t>
      </w:r>
    </w:p>
    <w:p w:rsidR="00DC0945" w:rsidRDefault="00DC0945">
      <w:pPr>
        <w:pStyle w:val="ConsPlusTitle1"/>
        <w:jc w:val="center"/>
      </w:pPr>
      <w:r>
        <w:t>запросов о предоставлении муниципальной услуги,</w:t>
      </w:r>
    </w:p>
    <w:p w:rsidR="00DC0945" w:rsidRDefault="00DC0945">
      <w:pPr>
        <w:pStyle w:val="ConsPlusTitle1"/>
        <w:jc w:val="center"/>
      </w:pPr>
      <w:r>
        <w:t>информационным стендам с образцами их заполнения и перечнем</w:t>
      </w:r>
    </w:p>
    <w:p w:rsidR="00DC0945" w:rsidRDefault="00DC0945">
      <w:pPr>
        <w:pStyle w:val="ConsPlusTitle1"/>
        <w:jc w:val="center"/>
      </w:pPr>
      <w:r>
        <w:t>документов, необходимых для предоставления каждой</w:t>
      </w:r>
    </w:p>
    <w:p w:rsidR="00DC0945" w:rsidRDefault="00DC0945">
      <w:pPr>
        <w:pStyle w:val="ConsPlusTitle1"/>
        <w:jc w:val="center"/>
      </w:pPr>
      <w:r>
        <w:t>муниципальной услуги, размещению и оформлению визуальной,</w:t>
      </w:r>
    </w:p>
    <w:p w:rsidR="00DC0945" w:rsidRDefault="00DC0945">
      <w:pPr>
        <w:pStyle w:val="ConsPlusTitle1"/>
        <w:jc w:val="center"/>
      </w:pPr>
      <w:r>
        <w:t>текстовой и мультимедийной информации о порядке</w:t>
      </w:r>
    </w:p>
    <w:p w:rsidR="00DC0945" w:rsidRDefault="00DC0945">
      <w:pPr>
        <w:pStyle w:val="ConsPlusTitle1"/>
        <w:jc w:val="center"/>
      </w:pPr>
      <w:r>
        <w:t>предоставления такой услуги, в том числе к обеспечению</w:t>
      </w:r>
    </w:p>
    <w:p w:rsidR="00DC0945" w:rsidRDefault="00DC0945">
      <w:pPr>
        <w:pStyle w:val="ConsPlusTitle1"/>
        <w:jc w:val="center"/>
      </w:pPr>
      <w:r>
        <w:t>доступности для инвалидов указанных объектов в соответствии</w:t>
      </w:r>
    </w:p>
    <w:p w:rsidR="00DC0945" w:rsidRDefault="00DC0945">
      <w:pPr>
        <w:pStyle w:val="ConsPlusTitle1"/>
        <w:jc w:val="center"/>
      </w:pPr>
      <w:r>
        <w:t>с законодательством Российской Федерации о социальной</w:t>
      </w:r>
    </w:p>
    <w:p w:rsidR="00DC0945" w:rsidRDefault="00DC0945">
      <w:pPr>
        <w:pStyle w:val="ConsPlusTitle1"/>
        <w:jc w:val="center"/>
      </w:pPr>
      <w:r>
        <w:t>защите инвалидов</w:t>
      </w:r>
    </w:p>
    <w:p w:rsidR="00DC0945" w:rsidRDefault="00DC0945">
      <w:pPr>
        <w:pStyle w:val="ConsPlusNormal1"/>
        <w:jc w:val="both"/>
      </w:pPr>
    </w:p>
    <w:p w:rsidR="00DC0945" w:rsidRDefault="00DC0945">
      <w:pPr>
        <w:pStyle w:val="ConsPlusNormal1"/>
        <w:ind w:firstLine="540"/>
        <w:jc w:val="both"/>
      </w:pPr>
      <w:r>
        <w:t>41. Здание, в котором размещается МОУ, предоставляющее муниципальную услугу, должно быть оборудовано информационной табличкой (вывеской), содержащей информацию о МОУ, предоставляющем муниципальную услугу. Информационная табличка должна размещаться рядом с входом или на двери входа в МОУ, предоставляющее муниципальную услугу, так, чтобы ее хорошо видели посетители. Освещение должно соответствовать установленным санитарно-эпидемиологическим требованиям и нормативам. 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DC0945" w:rsidRDefault="00DC0945">
      <w:pPr>
        <w:pStyle w:val="ConsPlusNormal1"/>
        <w:spacing w:before="200"/>
        <w:ind w:firstLine="540"/>
        <w:jc w:val="both"/>
      </w:pPr>
      <w:r>
        <w:t>Вход и выход из помещения оборудуются соответствующими указателями.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МОУ, предоставляющего муниципальную услугу.</w:t>
      </w:r>
    </w:p>
    <w:p w:rsidR="00DC0945" w:rsidRDefault="00DC0945">
      <w:pPr>
        <w:pStyle w:val="ConsPlusNormal1"/>
        <w:spacing w:before="200"/>
        <w:ind w:firstLine="540"/>
        <w:jc w:val="both"/>
      </w:pPr>
      <w:r>
        <w:t>В местах предоставления муниципальной услуги предусматривается оборудование мест общественного пользования (туалетов).</w:t>
      </w:r>
    </w:p>
    <w:p w:rsidR="00DC0945" w:rsidRDefault="00DC0945">
      <w:pPr>
        <w:pStyle w:val="ConsPlusNormal1"/>
        <w:spacing w:before="200"/>
        <w:ind w:firstLine="540"/>
        <w:jc w:val="both"/>
      </w:pPr>
      <w:r>
        <w:t>Для людей с ограниченными возможностями должны быть предусмотрены:</w:t>
      </w:r>
    </w:p>
    <w:p w:rsidR="00DC0945" w:rsidRDefault="00DC0945">
      <w:pPr>
        <w:pStyle w:val="ConsPlusNormal1"/>
        <w:spacing w:before="200"/>
        <w:ind w:firstLine="540"/>
        <w:jc w:val="both"/>
      </w:pPr>
      <w:r>
        <w:t>возможность беспрепятственного входа в помещения и выхода из них;</w:t>
      </w:r>
    </w:p>
    <w:p w:rsidR="00DC0945" w:rsidRDefault="00DC0945">
      <w:pPr>
        <w:pStyle w:val="ConsPlusNormal1"/>
        <w:spacing w:before="200"/>
        <w:ind w:firstLine="540"/>
        <w:jc w:val="both"/>
      </w:pPr>
      <w:r>
        <w:t>содействие со стороны должностных лиц МОУ, предоставляющего муниципальную услугу, при необходимости инвалиду при входе в объект и выходе из него;</w:t>
      </w:r>
    </w:p>
    <w:p w:rsidR="00DC0945" w:rsidRDefault="00DC0945">
      <w:pPr>
        <w:pStyle w:val="ConsPlusNormal1"/>
        <w:spacing w:before="200"/>
        <w:ind w:firstLine="540"/>
        <w:jc w:val="both"/>
      </w:pPr>
      <w:r>
        <w:t>оборудование на прилегающих к зданию территориях мест для парковки автотранспортных средств инвалидов;</w:t>
      </w:r>
    </w:p>
    <w:p w:rsidR="00DC0945" w:rsidRDefault="00DC0945">
      <w:pPr>
        <w:pStyle w:val="ConsPlusNormal1"/>
        <w:spacing w:before="200"/>
        <w:ind w:firstLine="540"/>
        <w:jc w:val="both"/>
      </w:pPr>
      <w:r>
        <w:t>возможность посадки в транспортное средство и высадки из него перед входом в МОУ, предоставляющее муниципальную услугу, в том числе с использованием кресла-коляски и при необходимости с помощью сотрудников МОУ, предоставляющего муниципальную услугу;</w:t>
      </w:r>
    </w:p>
    <w:p w:rsidR="00DC0945" w:rsidRDefault="00DC0945">
      <w:pPr>
        <w:pStyle w:val="ConsPlusNormal1"/>
        <w:spacing w:before="200"/>
        <w:ind w:firstLine="540"/>
        <w:jc w:val="both"/>
      </w:pPr>
      <w:r>
        <w:t>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ассистивных и вспомогательных технологий, а также сменной кресла-коляски;</w:t>
      </w:r>
    </w:p>
    <w:p w:rsidR="00DC0945" w:rsidRDefault="00DC0945">
      <w:pPr>
        <w:pStyle w:val="ConsPlusNormal1"/>
        <w:spacing w:before="200"/>
        <w:ind w:firstLine="540"/>
        <w:jc w:val="both"/>
      </w:pPr>
      <w:r>
        <w:t>сопровождение инвалидов, имеющих стойкие расстройства функции зрения и самостоятельного передвижения, по территории МОУ, предоставляющего муниципальную услугу;</w:t>
      </w:r>
    </w:p>
    <w:p w:rsidR="00DC0945" w:rsidRDefault="00DC0945">
      <w:pPr>
        <w:pStyle w:val="ConsPlusNormal1"/>
        <w:spacing w:before="200"/>
        <w:ind w:firstLine="540"/>
        <w:jc w:val="both"/>
      </w:pPr>
      <w: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C0945" w:rsidRDefault="00DC0945">
      <w:pPr>
        <w:pStyle w:val="ConsPlusNormal1"/>
        <w:spacing w:before="200"/>
        <w:ind w:firstLine="540"/>
        <w:jc w:val="both"/>
      </w:pPr>
      <w:r>
        <w:t>оказание должностными лицами МОУ, предоставляющего муниципальную услугу,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DC0945" w:rsidRDefault="00DC0945">
      <w:pPr>
        <w:pStyle w:val="ConsPlusNormal1"/>
        <w:spacing w:before="200"/>
        <w:ind w:firstLine="540"/>
        <w:jc w:val="both"/>
      </w:pPr>
      <w:r>
        <w:t>42.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rsidR="00DC0945" w:rsidRDefault="00DC0945">
      <w:pPr>
        <w:pStyle w:val="ConsPlusNormal1"/>
        <w:spacing w:before="200"/>
        <w:ind w:firstLine="540"/>
        <w:jc w:val="both"/>
      </w:pPr>
      <w:r>
        <w:t>Приемная МОУ, предоставляющего муниципальную услугу, должна быть оборудована информационными табличками с указанием фамилии, имени, отчества (при наличии) должностных лиц.</w:t>
      </w:r>
    </w:p>
    <w:p w:rsidR="00DC0945" w:rsidRDefault="00DC0945">
      <w:pPr>
        <w:pStyle w:val="ConsPlusNormal1"/>
        <w:spacing w:before="200"/>
        <w:ind w:firstLine="540"/>
        <w:jc w:val="both"/>
      </w:pPr>
      <w:r>
        <w:t>43. Рабочие места специалистов должны быть оснащены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муниципальную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(при наличии) специалиста МОУ, предоставляющего муниципальную услугу.</w:t>
      </w:r>
    </w:p>
    <w:p w:rsidR="00DC0945" w:rsidRDefault="00DC0945">
      <w:pPr>
        <w:pStyle w:val="ConsPlusNormal1"/>
        <w:jc w:val="both"/>
      </w:pPr>
    </w:p>
    <w:p w:rsidR="00DC0945" w:rsidRDefault="00DC0945">
      <w:pPr>
        <w:pStyle w:val="ConsPlusTitle1"/>
        <w:jc w:val="center"/>
        <w:outlineLvl w:val="2"/>
      </w:pPr>
      <w:r>
        <w:t>2.15. Показатели доступности и качества муниципальной услуги</w:t>
      </w:r>
    </w:p>
    <w:p w:rsidR="00DC0945" w:rsidRDefault="00DC0945">
      <w:pPr>
        <w:pStyle w:val="ConsPlusNormal1"/>
        <w:jc w:val="both"/>
      </w:pPr>
    </w:p>
    <w:p w:rsidR="00DC0945" w:rsidRDefault="00DC0945">
      <w:pPr>
        <w:pStyle w:val="ConsPlusNormal1"/>
        <w:ind w:firstLine="540"/>
        <w:jc w:val="both"/>
      </w:pPr>
      <w:r>
        <w:t>44. Показателями доступности и качества муниципальной услуги являются:</w:t>
      </w:r>
    </w:p>
    <w:p w:rsidR="00DC0945" w:rsidRDefault="00DC0945">
      <w:pPr>
        <w:pStyle w:val="ConsPlusNormal1"/>
        <w:spacing w:before="200"/>
        <w:ind w:firstLine="540"/>
        <w:jc w:val="both"/>
      </w:pPr>
      <w:r>
        <w:t>а) доступность муниципальной услуги:</w:t>
      </w:r>
    </w:p>
    <w:p w:rsidR="00DC0945" w:rsidRDefault="00DC0945">
      <w:pPr>
        <w:pStyle w:val="ConsPlusNormal1"/>
        <w:jc w:val="both"/>
      </w:pPr>
    </w:p>
    <w:p w:rsidR="00DC0945" w:rsidRDefault="00DC0945">
      <w:pPr>
        <w:pStyle w:val="ConsPlusNormal1"/>
        <w:ind w:firstLine="540"/>
        <w:jc w:val="both"/>
      </w:pPr>
      <w:r>
        <w:t>ПД = КП / (КП + КН) x 100, где</w:t>
      </w:r>
    </w:p>
    <w:p w:rsidR="00DC0945" w:rsidRDefault="00DC0945">
      <w:pPr>
        <w:pStyle w:val="ConsPlusNormal1"/>
        <w:jc w:val="both"/>
      </w:pPr>
    </w:p>
    <w:p w:rsidR="00DC0945" w:rsidRDefault="00DC0945">
      <w:pPr>
        <w:pStyle w:val="ConsPlusNormal1"/>
        <w:ind w:firstLine="540"/>
        <w:jc w:val="both"/>
      </w:pPr>
      <w:r>
        <w:t>КП - количество оказанных МОУ, предоставляющим муниципальную услугу, муниципальных услуг в соответствии с настоящим Административным регламентом;</w:t>
      </w:r>
    </w:p>
    <w:p w:rsidR="00DC0945" w:rsidRDefault="00DC0945">
      <w:pPr>
        <w:pStyle w:val="ConsPlusNormal1"/>
        <w:spacing w:before="200"/>
        <w:ind w:firstLine="540"/>
        <w:jc w:val="both"/>
      </w:pPr>
      <w:r>
        <w:t>КН - количество жалоб на неисполнение муниципальной услуги;</w:t>
      </w:r>
    </w:p>
    <w:p w:rsidR="00DC0945" w:rsidRDefault="00DC0945">
      <w:pPr>
        <w:pStyle w:val="ConsPlusNormal1"/>
        <w:spacing w:before="200"/>
        <w:ind w:firstLine="540"/>
        <w:jc w:val="both"/>
      </w:pPr>
      <w:r>
        <w:t>б) своевременность оказания муниципальной услуги:</w:t>
      </w:r>
    </w:p>
    <w:p w:rsidR="00DC0945" w:rsidRDefault="00DC0945">
      <w:pPr>
        <w:pStyle w:val="ConsPlusNormal1"/>
        <w:jc w:val="both"/>
      </w:pPr>
    </w:p>
    <w:p w:rsidR="00DC0945" w:rsidRDefault="00DC0945">
      <w:pPr>
        <w:pStyle w:val="ConsPlusNormal1"/>
        <w:ind w:firstLine="540"/>
        <w:jc w:val="both"/>
      </w:pPr>
      <w:r>
        <w:t>ПК = К1 / (К1 + К2 + К3) x 100, где</w:t>
      </w:r>
    </w:p>
    <w:p w:rsidR="00DC0945" w:rsidRDefault="00DC0945">
      <w:pPr>
        <w:pStyle w:val="ConsPlusNormal1"/>
        <w:jc w:val="both"/>
      </w:pPr>
    </w:p>
    <w:p w:rsidR="00DC0945" w:rsidRDefault="00DC0945">
      <w:pPr>
        <w:pStyle w:val="ConsPlusNormal1"/>
        <w:ind w:firstLine="540"/>
        <w:jc w:val="both"/>
      </w:pPr>
      <w:r>
        <w:t>К1 - количество муниципальных услуг, своевременно оказанных МОУ, предоставляющим муниципальную услугу, в соответствии с настоящим Административным регламентом;</w:t>
      </w:r>
    </w:p>
    <w:p w:rsidR="00DC0945" w:rsidRDefault="00DC0945">
      <w:pPr>
        <w:pStyle w:val="ConsPlusNormal1"/>
        <w:spacing w:before="200"/>
        <w:ind w:firstLine="540"/>
        <w:jc w:val="both"/>
      </w:pPr>
      <w:r>
        <w:t>К2 - количество оказанных МОУ, предоставляющим муниципальную услугу, муниципальных услуг в соответствии с настоящим Административным регламентом с нарушением установленного срока;</w:t>
      </w:r>
    </w:p>
    <w:p w:rsidR="00DC0945" w:rsidRDefault="00DC0945">
      <w:pPr>
        <w:pStyle w:val="ConsPlusNormal1"/>
        <w:spacing w:before="200"/>
        <w:ind w:firstLine="540"/>
        <w:jc w:val="both"/>
      </w:pPr>
      <w:r>
        <w:t>К3 - количество необоснованных отказов в оказании муниципальной услуги МОУ, предоставляющим муниципальную услугу, в соответствии с настоящим Административным регламентом.</w:t>
      </w:r>
    </w:p>
    <w:p w:rsidR="00DC0945" w:rsidRDefault="00DC0945">
      <w:pPr>
        <w:pStyle w:val="ConsPlusNormal1"/>
        <w:spacing w:before="200"/>
        <w:ind w:firstLine="540"/>
        <w:jc w:val="both"/>
      </w:pPr>
      <w:r>
        <w:t>45. Взаимодействие заявителя с должностными лицами МОУ, предоставляющего муниципальную услугу, при предоставлении муниципальной услуги осуществляется при подаче заявления и комплекта документов, необходимых для предоставления муниципальной услуги.</w:t>
      </w:r>
    </w:p>
    <w:p w:rsidR="00DC0945" w:rsidRDefault="00DC0945">
      <w:pPr>
        <w:pStyle w:val="ConsPlusNormal1"/>
        <w:spacing w:before="200"/>
        <w:ind w:firstLine="540"/>
        <w:jc w:val="both"/>
      </w:pPr>
      <w:r>
        <w:t xml:space="preserve">Продолжительность взаимодействия заявителя с должностными лицами МОУ, предоставляющего муниципальную услугу, в ходе предоставления муниципальной услуги в пределах общего максимального допустимого срока предоставления муниципальной услуги, указанного в </w:t>
      </w:r>
      <w:hyperlink w:anchor="P132" w:tooltip="18. Общий срок оказания муниципальной услуги не должен превышать:">
        <w:r>
          <w:rPr>
            <w:color w:val="0000FF"/>
          </w:rPr>
          <w:t>пункте 18</w:t>
        </w:r>
      </w:hyperlink>
      <w:r>
        <w:t xml:space="preserve"> настоящего Административного регламента, не ограничена.</w:t>
      </w:r>
    </w:p>
    <w:p w:rsidR="00DC0945" w:rsidRDefault="00DC0945">
      <w:pPr>
        <w:pStyle w:val="ConsPlusNormal1"/>
        <w:spacing w:before="200"/>
        <w:ind w:firstLine="540"/>
        <w:jc w:val="both"/>
      </w:pPr>
      <w:r>
        <w:t>46. Информацию о ходе предоставления муниципальной услуги можно получить:</w:t>
      </w:r>
    </w:p>
    <w:p w:rsidR="00DC0945" w:rsidRDefault="00DC0945">
      <w:pPr>
        <w:pStyle w:val="ConsPlusNormal1"/>
        <w:spacing w:before="200"/>
        <w:ind w:firstLine="540"/>
        <w:jc w:val="both"/>
      </w:pPr>
      <w:r>
        <w:t>при личном или письменном обращении в МОУ, предоставляющее муниципальную услугу;</w:t>
      </w:r>
    </w:p>
    <w:p w:rsidR="00DC0945" w:rsidRDefault="00DC0945">
      <w:pPr>
        <w:pStyle w:val="ConsPlusNormal1"/>
        <w:spacing w:before="200"/>
        <w:ind w:firstLine="540"/>
        <w:jc w:val="both"/>
      </w:pPr>
      <w:r>
        <w:t>самостоятельно, с использованием РПГУ, ЕПГУ.</w:t>
      </w:r>
    </w:p>
    <w:p w:rsidR="00DC0945" w:rsidRDefault="00DC0945">
      <w:pPr>
        <w:pStyle w:val="ConsPlusNormal1"/>
        <w:spacing w:before="200"/>
        <w:ind w:firstLine="540"/>
        <w:jc w:val="both"/>
      </w:pPr>
      <w:r>
        <w:t>47. Возможность получения муниципальной услуги посредством обращения в многофункциональный центр предоставления государственных и муниципальных услуг отсутствует.</w:t>
      </w:r>
    </w:p>
    <w:p w:rsidR="00DC0945" w:rsidRDefault="00DC0945">
      <w:pPr>
        <w:pStyle w:val="ConsPlusNormal1"/>
        <w:spacing w:before="200"/>
        <w:ind w:firstLine="540"/>
        <w:jc w:val="both"/>
      </w:pPr>
      <w:r>
        <w:t>Возможность получения муниципальной услуги по выбору заявителя (экстерриториальный принцип) отсутствует.</w:t>
      </w:r>
    </w:p>
    <w:p w:rsidR="00DC0945" w:rsidRDefault="00DC0945">
      <w:pPr>
        <w:pStyle w:val="ConsPlusNormal1"/>
        <w:jc w:val="both"/>
      </w:pPr>
    </w:p>
    <w:p w:rsidR="00DC0945" w:rsidRDefault="00DC0945">
      <w:pPr>
        <w:pStyle w:val="ConsPlusTitle1"/>
        <w:jc w:val="center"/>
        <w:outlineLvl w:val="2"/>
      </w:pPr>
      <w:r>
        <w:t>2.16. Иные требования и особенности предоставления</w:t>
      </w:r>
    </w:p>
    <w:p w:rsidR="00DC0945" w:rsidRDefault="00DC0945">
      <w:pPr>
        <w:pStyle w:val="ConsPlusTitle1"/>
        <w:jc w:val="center"/>
      </w:pPr>
      <w:r>
        <w:t>муниципальной услуги в электронной форме</w:t>
      </w:r>
    </w:p>
    <w:p w:rsidR="00DC0945" w:rsidRDefault="00DC0945">
      <w:pPr>
        <w:pStyle w:val="ConsPlusNormal1"/>
        <w:jc w:val="both"/>
      </w:pPr>
    </w:p>
    <w:p w:rsidR="00DC0945" w:rsidRDefault="00DC0945">
      <w:pPr>
        <w:pStyle w:val="ConsPlusNormal1"/>
        <w:ind w:firstLine="540"/>
        <w:jc w:val="both"/>
      </w:pPr>
      <w:r>
        <w:t>48. Заявителям обеспечивается возможность получения информации о предоставляемой муниципальной услуге на ЕПГУ, РПГУ.</w:t>
      </w:r>
    </w:p>
    <w:p w:rsidR="00DC0945" w:rsidRDefault="00DC0945">
      <w:pPr>
        <w:pStyle w:val="ConsPlusNormal1"/>
        <w:spacing w:before="200"/>
        <w:ind w:firstLine="540"/>
        <w:jc w:val="both"/>
      </w:pPr>
      <w:r>
        <w:t>49. Заявителям обеспечивается возможность получения на РПГУ:</w:t>
      </w:r>
    </w:p>
    <w:p w:rsidR="00DC0945" w:rsidRDefault="00DC0945">
      <w:pPr>
        <w:pStyle w:val="ConsPlusNormal1"/>
        <w:spacing w:before="200"/>
        <w:ind w:firstLine="540"/>
        <w:jc w:val="both"/>
      </w:pPr>
      <w:r>
        <w:t>1) записи на прием в орган (организацию) для подачи запроса о предоставлении муниципальной услуги (далее - запрос);</w:t>
      </w:r>
    </w:p>
    <w:p w:rsidR="00DC0945" w:rsidRDefault="00DC0945">
      <w:pPr>
        <w:pStyle w:val="ConsPlusNormal1"/>
        <w:spacing w:before="200"/>
        <w:ind w:firstLine="540"/>
        <w:jc w:val="both"/>
      </w:pPr>
      <w:r>
        <w:t>2) формирования запроса;</w:t>
      </w:r>
    </w:p>
    <w:p w:rsidR="00DC0945" w:rsidRDefault="00DC0945">
      <w:pPr>
        <w:pStyle w:val="ConsPlusNormal1"/>
        <w:spacing w:before="200"/>
        <w:ind w:firstLine="540"/>
        <w:jc w:val="both"/>
      </w:pPr>
      <w:r>
        <w:t>3) приема и регистрации органом (организацией) запроса и иных документов, необходимых для предоставления муниципальной услуги;</w:t>
      </w:r>
    </w:p>
    <w:p w:rsidR="00DC0945" w:rsidRDefault="00DC0945">
      <w:pPr>
        <w:pStyle w:val="ConsPlusNormal1"/>
        <w:spacing w:before="200"/>
        <w:ind w:firstLine="540"/>
        <w:jc w:val="both"/>
      </w:pPr>
      <w:r>
        <w:t>4) получения результата предоставления муниципальной услуги;</w:t>
      </w:r>
    </w:p>
    <w:p w:rsidR="00DC0945" w:rsidRDefault="00DC0945">
      <w:pPr>
        <w:pStyle w:val="ConsPlusNormal1"/>
        <w:spacing w:before="200"/>
        <w:ind w:firstLine="540"/>
        <w:jc w:val="both"/>
      </w:pPr>
      <w:r>
        <w:t>5) получения сведений о ходе выполнения запроса;</w:t>
      </w:r>
    </w:p>
    <w:p w:rsidR="00DC0945" w:rsidRDefault="00DC0945">
      <w:pPr>
        <w:pStyle w:val="ConsPlusNormal1"/>
        <w:spacing w:before="200"/>
        <w:ind w:firstLine="540"/>
        <w:jc w:val="both"/>
      </w:pPr>
      <w:r>
        <w:t>6) осуществления оценки качества предоставления муниципальной услуги;</w:t>
      </w:r>
    </w:p>
    <w:p w:rsidR="00DC0945" w:rsidRDefault="00DC0945">
      <w:pPr>
        <w:pStyle w:val="ConsPlusNormal1"/>
        <w:spacing w:before="200"/>
        <w:ind w:firstLine="540"/>
        <w:jc w:val="both"/>
      </w:pPr>
      <w:r>
        <w:t>7) досудебного (внесудебного) обжалования решений и действий (бездействия) Управления образования или МОУ, предоставляющего муниципальную услугу, должностного лица Управления образования или МОУ, предоставляющего муниципальную услугу.</w:t>
      </w:r>
    </w:p>
    <w:p w:rsidR="00DC0945" w:rsidRDefault="00DC0945">
      <w:pPr>
        <w:pStyle w:val="ConsPlusNormal1"/>
        <w:spacing w:before="200"/>
        <w:ind w:firstLine="540"/>
        <w:jc w:val="both"/>
      </w:pPr>
      <w:r>
        <w:t>При предоставлении муниципальной услуги в электронной форме заявителю в течение двух рабочих дней направляется:</w:t>
      </w:r>
    </w:p>
    <w:p w:rsidR="00DC0945" w:rsidRDefault="00DC0945">
      <w:pPr>
        <w:pStyle w:val="ConsPlusNormal1"/>
        <w:spacing w:before="200"/>
        <w:ind w:firstLine="540"/>
        <w:jc w:val="both"/>
      </w:pPr>
      <w:r>
        <w:t>1) уведомление о записи на прием в орган (организацию), содержащее сведения о дате, времени и месте приема;</w:t>
      </w:r>
    </w:p>
    <w:p w:rsidR="00DC0945" w:rsidRDefault="00DC0945">
      <w:pPr>
        <w:pStyle w:val="ConsPlusNormal1"/>
        <w:spacing w:before="200"/>
        <w:ind w:firstLine="540"/>
        <w:jc w:val="both"/>
      </w:pPr>
      <w:r>
        <w:t>2)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DC0945" w:rsidRDefault="00DC0945">
      <w:pPr>
        <w:pStyle w:val="ConsPlusNormal1"/>
        <w:spacing w:before="200"/>
        <w:ind w:firstLine="540"/>
        <w:jc w:val="both"/>
      </w:pPr>
      <w:r>
        <w:t>3)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или мотивированный отказ в предоставлении муниципальной услуги.</w:t>
      </w:r>
    </w:p>
    <w:p w:rsidR="00DC0945" w:rsidRDefault="00DC0945">
      <w:pPr>
        <w:pStyle w:val="ConsPlusNormal1"/>
        <w:spacing w:before="200"/>
        <w:ind w:firstLine="540"/>
        <w:jc w:val="both"/>
      </w:pPr>
      <w:r>
        <w:t xml:space="preserve">50. В целях предоставления муниципальной услуги в электронной форме основанием для начала предоставления муниципальной услуги является направление заявителем с использованием РПГУ заявления и документов, указанных в </w:t>
      </w:r>
      <w:hyperlink w:anchor="P180" w:tooltip="25. Для предоставления муниципальной услуги по основным общеобразовательным программам начального общего, основного общего, среднего общего образования заявителю необходимо представить в МОУ, предоставляющее муниципальную услугу, следующие документы:">
        <w:r>
          <w:rPr>
            <w:color w:val="0000FF"/>
          </w:rPr>
          <w:t>пунктах 25</w:t>
        </w:r>
      </w:hyperlink>
      <w:r>
        <w:t xml:space="preserve"> - </w:t>
      </w:r>
      <w:hyperlink w:anchor="P228" w:tooltip="27. При приеме заявления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
        <w:r>
          <w:rPr>
            <w:color w:val="0000FF"/>
          </w:rPr>
          <w:t>27</w:t>
        </w:r>
      </w:hyperlink>
      <w:r>
        <w:t xml:space="preserve"> настоящего Административного регламента.</w:t>
      </w:r>
    </w:p>
    <w:p w:rsidR="00DC0945" w:rsidRDefault="00DC0945">
      <w:pPr>
        <w:pStyle w:val="ConsPlusNormal1"/>
        <w:spacing w:before="200"/>
        <w:ind w:firstLine="540"/>
        <w:jc w:val="both"/>
      </w:pPr>
      <w:r>
        <w:t>51. В случае подачи в электронной форме</w:t>
      </w:r>
    </w:p>
    <w:p w:rsidR="00DC0945" w:rsidRDefault="00DC0945">
      <w:pPr>
        <w:pStyle w:val="ConsPlusNormal1"/>
        <w:spacing w:before="200"/>
        <w:ind w:firstLine="540"/>
        <w:jc w:val="both"/>
      </w:pPr>
      <w:r>
        <w:t xml:space="preserve">- заявления о зачислении в первый класс в период с 1 апреля текущего года по 30 июня текущего года заявитель в течение 7 рабочих дней после подтверждения принятия заявления должен обратиться в МОУ, предоставляющее муниципальную услугу, для представления оригиналов документов, указанных в </w:t>
      </w:r>
      <w:hyperlink w:anchor="P180" w:tooltip="25. Для предоставления муниципальной услуги по основным общеобразовательным программам начального общего, основного общего, среднего общего образования заявителю необходимо представить в МОУ, предоставляющее муниципальную услугу, следующие документы:">
        <w:r>
          <w:rPr>
            <w:color w:val="0000FF"/>
          </w:rPr>
          <w:t>пунктах 25</w:t>
        </w:r>
      </w:hyperlink>
      <w:r>
        <w:t xml:space="preserve"> - </w:t>
      </w:r>
      <w:hyperlink w:anchor="P203" w:tooltip="26. Для предоставления муниципальной услуги по адаптированным образовательным программам общего образования (начального общего, основного общего и среднего общего образования) заявителю необходимо представить в МОУ, предоставляющее муниципальную услугу, следую">
        <w:r>
          <w:rPr>
            <w:color w:val="0000FF"/>
          </w:rPr>
          <w:t>26</w:t>
        </w:r>
      </w:hyperlink>
      <w:r>
        <w:t xml:space="preserve">, </w:t>
      </w:r>
      <w:hyperlink w:anchor="P229" w:tooltip="28. 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
        <w:r>
          <w:rPr>
            <w:color w:val="0000FF"/>
          </w:rPr>
          <w:t>28</w:t>
        </w:r>
      </w:hyperlink>
      <w:r>
        <w:t xml:space="preserve"> - </w:t>
      </w:r>
      <w:hyperlink w:anchor="P231" w:tooltip="29. Представитель в случае подачи документов, указанных в пунктах 25 - 28 настоящего Административного регламента, в МОУ, предоставляющее муниципальную услугу, представляет доверенность от имени родителя (законного представителя) на получение муниципальной усл">
        <w:r>
          <w:rPr>
            <w:color w:val="0000FF"/>
          </w:rPr>
          <w:t>29</w:t>
        </w:r>
      </w:hyperlink>
      <w:r>
        <w:t xml:space="preserve"> настоящего Административного регламента, и получения индивидуального номера заявления о приеме на обучение в первый класс;</w:t>
      </w:r>
    </w:p>
    <w:p w:rsidR="00DC0945" w:rsidRDefault="00DC0945">
      <w:pPr>
        <w:pStyle w:val="ConsPlusNormal1"/>
        <w:spacing w:before="200"/>
        <w:ind w:firstLine="540"/>
        <w:jc w:val="both"/>
      </w:pPr>
      <w:r>
        <w:t xml:space="preserve">- заявления о зачислении в первый класс в период с 6 июля и ранее 6 июля текущего года, но не позднее 5 сентября текущего года заявитель в течение 5 рабочих дней после подтверждения принятия заявления должен обратиться в МОУ, предоставляющее муниципальную услугу, для представления оригиналов документов, указанных в </w:t>
      </w:r>
      <w:hyperlink w:anchor="P180" w:tooltip="25. Для предоставления муниципальной услуги по основным общеобразовательным программам начального общего, основного общего, среднего общего образования заявителю необходимо представить в МОУ, предоставляющее муниципальную услугу, следующие документы:">
        <w:r>
          <w:rPr>
            <w:color w:val="0000FF"/>
          </w:rPr>
          <w:t>пунктах 25</w:t>
        </w:r>
      </w:hyperlink>
      <w:r>
        <w:t xml:space="preserve"> - </w:t>
      </w:r>
      <w:hyperlink w:anchor="P203" w:tooltip="26. Для предоставления муниципальной услуги по адаптированным образовательным программам общего образования (начального общего, основного общего и среднего общего образования) заявителю необходимо представить в МОУ, предоставляющее муниципальную услугу, следую">
        <w:r>
          <w:rPr>
            <w:color w:val="0000FF"/>
          </w:rPr>
          <w:t>26</w:t>
        </w:r>
      </w:hyperlink>
      <w:r>
        <w:t xml:space="preserve">, </w:t>
      </w:r>
      <w:hyperlink w:anchor="P229" w:tooltip="28. 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
        <w:r>
          <w:rPr>
            <w:color w:val="0000FF"/>
          </w:rPr>
          <w:t>28</w:t>
        </w:r>
      </w:hyperlink>
      <w:r>
        <w:t xml:space="preserve"> - </w:t>
      </w:r>
      <w:hyperlink w:anchor="P231" w:tooltip="29. Представитель в случае подачи документов, указанных в пунктах 25 - 28 настоящего Административного регламента, в МОУ, предоставляющее муниципальную услугу, представляет доверенность от имени родителя (законного представителя) на получение муниципальной усл">
        <w:r>
          <w:rPr>
            <w:color w:val="0000FF"/>
          </w:rPr>
          <w:t>29</w:t>
        </w:r>
      </w:hyperlink>
      <w:r>
        <w:t xml:space="preserve"> настоящего Административного регламента, и получения индивидуального номера заявления о приеме на обучение в первый класс.</w:t>
      </w:r>
    </w:p>
    <w:p w:rsidR="00DC0945" w:rsidRDefault="00DC0945">
      <w:pPr>
        <w:pStyle w:val="ConsPlusNormal1"/>
        <w:spacing w:before="200"/>
        <w:ind w:firstLine="540"/>
        <w:jc w:val="both"/>
      </w:pPr>
      <w:r>
        <w:t xml:space="preserve">В случае если заявителем пропущен период с 1 апреля текущего года по 30 июня текущего года предоставления оригиналов документов, указанных в </w:t>
      </w:r>
      <w:hyperlink w:anchor="P180" w:tooltip="25. Для предоставления муниципальной услуги по основным общеобразовательным программам начального общего, основного общего, среднего общего образования заявителю необходимо представить в МОУ, предоставляющее муниципальную услугу, следующие документы:">
        <w:r>
          <w:rPr>
            <w:color w:val="0000FF"/>
          </w:rPr>
          <w:t>пунктах 25</w:t>
        </w:r>
      </w:hyperlink>
      <w:r>
        <w:t xml:space="preserve"> - </w:t>
      </w:r>
      <w:hyperlink w:anchor="P203" w:tooltip="26. Для предоставления муниципальной услуги по адаптированным образовательным программам общего образования (начального общего, основного общего и среднего общего образования) заявителю необходимо представить в МОУ, предоставляющее муниципальную услугу, следую">
        <w:r>
          <w:rPr>
            <w:color w:val="0000FF"/>
          </w:rPr>
          <w:t>26</w:t>
        </w:r>
      </w:hyperlink>
      <w:r>
        <w:t xml:space="preserve">, </w:t>
      </w:r>
      <w:hyperlink w:anchor="P229" w:tooltip="28. 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
        <w:r>
          <w:rPr>
            <w:color w:val="0000FF"/>
          </w:rPr>
          <w:t>28</w:t>
        </w:r>
      </w:hyperlink>
      <w:r>
        <w:t xml:space="preserve"> - </w:t>
      </w:r>
      <w:hyperlink w:anchor="P231" w:tooltip="29. Представитель в случае подачи документов, указанных в пунктах 25 - 28 настоящего Административного регламента, в МОУ, предоставляющее муниципальную услугу, представляет доверенность от имени родителя (законного представителя) на получение муниципальной усл">
        <w:r>
          <w:rPr>
            <w:color w:val="0000FF"/>
          </w:rPr>
          <w:t>29</w:t>
        </w:r>
      </w:hyperlink>
      <w:r>
        <w:t xml:space="preserve"> настоящего Административного регламента, то заявление сохраняется на РПГУ и заявитель может подтвердить его оригиналами документов в период с 6 июля или ранее 6 июля текущего года, но не позднее 5 сентября текущего года;</w:t>
      </w:r>
    </w:p>
    <w:p w:rsidR="00DC0945" w:rsidRDefault="00DC0945">
      <w:pPr>
        <w:pStyle w:val="ConsPlusNormal1"/>
        <w:spacing w:before="200"/>
        <w:ind w:firstLine="540"/>
        <w:jc w:val="both"/>
      </w:pPr>
      <w:r>
        <w:t xml:space="preserve">- заявления о зачислении в принимающую организацию в порядке перевода заявитель в течение 3 рабочих дней после подтверждения принятия заявления должен обратиться в МОУ, предоставляющее муниципальную услугу, для представления оригиналов документов, указанных в </w:t>
      </w:r>
      <w:hyperlink w:anchor="P180" w:tooltip="25. Для предоставления муниципальной услуги по основным общеобразовательным программам начального общего, основного общего, среднего общего образования заявителю необходимо представить в МОУ, предоставляющее муниципальную услугу, следующие документы:">
        <w:r>
          <w:rPr>
            <w:color w:val="0000FF"/>
          </w:rPr>
          <w:t>пунктах 25</w:t>
        </w:r>
      </w:hyperlink>
      <w:r>
        <w:t xml:space="preserve"> - </w:t>
      </w:r>
      <w:hyperlink w:anchor="P231" w:tooltip="29. Представитель в случае подачи документов, указанных в пунктах 25 - 28 настоящего Административного регламента, в МОУ, предоставляющее муниципальную услугу, представляет доверенность от имени родителя (законного представителя) на получение муниципальной усл">
        <w:r>
          <w:rPr>
            <w:color w:val="0000FF"/>
          </w:rPr>
          <w:t>29</w:t>
        </w:r>
      </w:hyperlink>
      <w:r>
        <w:t xml:space="preserve"> настоящего Административного регламента, и получения индивидуального номера заявления на зачисление в принимающую организацию в порядке перевода.</w:t>
      </w:r>
    </w:p>
    <w:p w:rsidR="00DC0945" w:rsidRDefault="00DC0945">
      <w:pPr>
        <w:pStyle w:val="ConsPlusNormal1"/>
        <w:spacing w:before="200"/>
        <w:ind w:firstLine="540"/>
        <w:jc w:val="both"/>
      </w:pPr>
      <w:r>
        <w:t>52. Обращение за получением муниципальной услуги в электронной форме и предоставление муниципальной услуги в электронной форме осуществляются с использованием электронных документов, подписанных электронной подписью, вид которой предусмотрен законодательством Российской Федерации.</w:t>
      </w:r>
    </w:p>
    <w:p w:rsidR="00DC0945" w:rsidRDefault="00DC0945">
      <w:pPr>
        <w:pStyle w:val="ConsPlusNormal1"/>
        <w:jc w:val="both"/>
      </w:pPr>
    </w:p>
    <w:p w:rsidR="00DC0945" w:rsidRDefault="00DC0945">
      <w:pPr>
        <w:pStyle w:val="ConsPlusTitle1"/>
        <w:jc w:val="center"/>
        <w:outlineLvl w:val="1"/>
      </w:pPr>
      <w:r>
        <w:t>III. Состав, последовательность и сроки выполнения</w:t>
      </w:r>
    </w:p>
    <w:p w:rsidR="00DC0945" w:rsidRDefault="00DC0945">
      <w:pPr>
        <w:pStyle w:val="ConsPlusTitle1"/>
        <w:jc w:val="center"/>
      </w:pPr>
      <w:r>
        <w:t>административных процедур (действий), требований к порядку</w:t>
      </w:r>
    </w:p>
    <w:p w:rsidR="00DC0945" w:rsidRDefault="00DC0945">
      <w:pPr>
        <w:pStyle w:val="ConsPlusTitle1"/>
        <w:jc w:val="center"/>
      </w:pPr>
      <w:r>
        <w:t>их выполнения, в том числе особенности выполнения</w:t>
      </w:r>
    </w:p>
    <w:p w:rsidR="00DC0945" w:rsidRDefault="00DC0945">
      <w:pPr>
        <w:pStyle w:val="ConsPlusTitle1"/>
        <w:jc w:val="center"/>
      </w:pPr>
      <w:r>
        <w:t>административных процедур (действий) в электронной форме</w:t>
      </w:r>
    </w:p>
    <w:p w:rsidR="00DC0945" w:rsidRDefault="00DC0945">
      <w:pPr>
        <w:pStyle w:val="ConsPlusNormal1"/>
        <w:jc w:val="both"/>
      </w:pPr>
    </w:p>
    <w:p w:rsidR="00DC0945" w:rsidRDefault="00DC0945">
      <w:pPr>
        <w:pStyle w:val="ConsPlusTitle1"/>
        <w:jc w:val="center"/>
        <w:outlineLvl w:val="2"/>
      </w:pPr>
      <w:r>
        <w:t>3.1. Перечень административных процедур</w:t>
      </w:r>
    </w:p>
    <w:p w:rsidR="00DC0945" w:rsidRDefault="00DC0945">
      <w:pPr>
        <w:pStyle w:val="ConsPlusNormal1"/>
        <w:jc w:val="both"/>
      </w:pPr>
    </w:p>
    <w:p w:rsidR="00DC0945" w:rsidRDefault="00DC0945">
      <w:pPr>
        <w:pStyle w:val="ConsPlusNormal1"/>
        <w:ind w:firstLine="540"/>
        <w:jc w:val="both"/>
      </w:pPr>
      <w:r>
        <w:t>53. Предоставление муниципальной услуги включает в себя последовательность следующих административных процедур:</w:t>
      </w:r>
    </w:p>
    <w:p w:rsidR="00DC0945" w:rsidRDefault="00DC0945">
      <w:pPr>
        <w:pStyle w:val="ConsPlusNormal1"/>
        <w:spacing w:before="200"/>
        <w:ind w:firstLine="540"/>
        <w:jc w:val="both"/>
      </w:pPr>
      <w:r>
        <w:t>1) прием заявления и прилагаемых к нему документов на оказание муниципальной услуги;</w:t>
      </w:r>
    </w:p>
    <w:p w:rsidR="00DC0945" w:rsidRDefault="00DC0945">
      <w:pPr>
        <w:pStyle w:val="ConsPlusNormal1"/>
        <w:spacing w:before="200"/>
        <w:ind w:firstLine="540"/>
        <w:jc w:val="both"/>
      </w:pPr>
      <w:r>
        <w:t>2) рассмотрение заявления и документов для установления права на муниципальную услугу;</w:t>
      </w:r>
    </w:p>
    <w:p w:rsidR="00DC0945" w:rsidRDefault="00DC0945">
      <w:pPr>
        <w:pStyle w:val="ConsPlusNormal1"/>
        <w:spacing w:before="200"/>
        <w:ind w:firstLine="540"/>
        <w:jc w:val="both"/>
      </w:pPr>
      <w:r>
        <w:t>3) принятие решения о предоставлении либо об отказе в предоставлении муниципальной услуги и уведомление заявителя о принятии данного решения.</w:t>
      </w:r>
    </w:p>
    <w:p w:rsidR="00DC0945" w:rsidRDefault="00DC0945">
      <w:pPr>
        <w:pStyle w:val="ConsPlusNormal1"/>
        <w:jc w:val="both"/>
      </w:pPr>
    </w:p>
    <w:p w:rsidR="00DC0945" w:rsidRDefault="00DC0945">
      <w:pPr>
        <w:pStyle w:val="ConsPlusTitle1"/>
        <w:jc w:val="center"/>
        <w:outlineLvl w:val="2"/>
      </w:pPr>
      <w:r>
        <w:t>3.2. Порядок осуществления административных процедур</w:t>
      </w:r>
    </w:p>
    <w:p w:rsidR="00DC0945" w:rsidRDefault="00DC0945">
      <w:pPr>
        <w:pStyle w:val="ConsPlusTitle1"/>
        <w:jc w:val="center"/>
      </w:pPr>
      <w:r>
        <w:t>(действий) в электронной форме, в том числе с использованием</w:t>
      </w:r>
    </w:p>
    <w:p w:rsidR="00DC0945" w:rsidRDefault="00DC0945">
      <w:pPr>
        <w:pStyle w:val="ConsPlusTitle1"/>
        <w:jc w:val="center"/>
      </w:pPr>
      <w:r>
        <w:t>Единого портала государственных муниципальных услуг</w:t>
      </w:r>
    </w:p>
    <w:p w:rsidR="00DC0945" w:rsidRDefault="00DC0945">
      <w:pPr>
        <w:pStyle w:val="ConsPlusTitle1"/>
        <w:jc w:val="center"/>
      </w:pPr>
      <w:r>
        <w:t>(функций), портала государственных услуг (функций)</w:t>
      </w:r>
    </w:p>
    <w:p w:rsidR="00DC0945" w:rsidRDefault="00DC0945">
      <w:pPr>
        <w:pStyle w:val="ConsPlusTitle1"/>
        <w:jc w:val="center"/>
      </w:pPr>
      <w:r>
        <w:t>Тульской области</w:t>
      </w:r>
    </w:p>
    <w:p w:rsidR="00DC0945" w:rsidRDefault="00DC0945">
      <w:pPr>
        <w:pStyle w:val="ConsPlusNormal1"/>
        <w:jc w:val="both"/>
      </w:pPr>
    </w:p>
    <w:p w:rsidR="00DC0945" w:rsidRDefault="00DC0945">
      <w:pPr>
        <w:pStyle w:val="ConsPlusNormal1"/>
        <w:ind w:firstLine="540"/>
        <w:jc w:val="both"/>
      </w:pPr>
      <w:r>
        <w:t>54. Информация о правилах предоставления муниципальной услуги предоставляется по обращениям заявителей, а также размещена на ЕПГУ и РПГУ.</w:t>
      </w:r>
    </w:p>
    <w:p w:rsidR="00DC0945" w:rsidRDefault="00DC0945">
      <w:pPr>
        <w:pStyle w:val="ConsPlusNormal1"/>
        <w:spacing w:before="200"/>
        <w:ind w:firstLine="540"/>
        <w:jc w:val="both"/>
      </w:pPr>
      <w:r>
        <w:t>55. Предоставление муниципальной услуги в соответствии с настоящим Административным регламентом обеспечивается при обращении лично или через законного представителя, в том числе с использованием электронных носителей и (или) информационно-телекоммуникационных сетей, доступ к которым не ограничен определенным кругом лиц, включая информационно-телекоммуникационную сеть "Интернет":</w:t>
      </w:r>
    </w:p>
    <w:p w:rsidR="00DC0945" w:rsidRDefault="00DC0945">
      <w:pPr>
        <w:pStyle w:val="ConsPlusNormal1"/>
        <w:spacing w:before="200"/>
        <w:ind w:firstLine="540"/>
        <w:jc w:val="both"/>
      </w:pPr>
      <w:r>
        <w:t>при посещении МОУ, предоставляющего муниципальную услугу;</w:t>
      </w:r>
    </w:p>
    <w:p w:rsidR="00DC0945" w:rsidRDefault="00DC0945">
      <w:pPr>
        <w:pStyle w:val="ConsPlusNormal1"/>
        <w:spacing w:before="200"/>
        <w:ind w:firstLine="540"/>
        <w:jc w:val="both"/>
      </w:pPr>
      <w:r>
        <w:t>через операторов почтовой связи общего пользования заказным письмом с уведомлением о вручении;</w:t>
      </w:r>
    </w:p>
    <w:p w:rsidR="00DC0945" w:rsidRDefault="00DC0945">
      <w:pPr>
        <w:pStyle w:val="ConsPlusNormal1"/>
        <w:spacing w:before="200"/>
        <w:ind w:firstLine="540"/>
        <w:jc w:val="both"/>
      </w:pPr>
      <w: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распознания его реквизитов) посредством электронной почты МОУ, предоставляющего муниципальную услугу, или электронной информационной системы МОУ, предоставляющего муниципальную услугу, в том числе с использованием функционала официального сайта МОУ, предоставляющего муниципальную услугу, в сети "Интернет" или иным способом с использованием сети "Интернет";</w:t>
      </w:r>
    </w:p>
    <w:p w:rsidR="00DC0945" w:rsidRDefault="00DC0945">
      <w:pPr>
        <w:pStyle w:val="ConsPlusNormal1"/>
        <w:spacing w:before="200"/>
        <w:ind w:firstLine="540"/>
        <w:jc w:val="both"/>
      </w:pPr>
      <w:r>
        <w:t>посредством РПГУ (без использования электронных носителей) документы представляются в электронном виде, подписанные электронной подписью, вид которой предусмотрен законодательством Российской Федерации.</w:t>
      </w:r>
    </w:p>
    <w:p w:rsidR="00DC0945" w:rsidRDefault="00DC0945">
      <w:pPr>
        <w:pStyle w:val="ConsPlusNormal1"/>
        <w:spacing w:before="200"/>
        <w:ind w:firstLine="540"/>
        <w:jc w:val="both"/>
      </w:pPr>
      <w:r>
        <w:t>56. Информация о ходе предоставления муниципальной услуги предоставляется на РПГУ.</w:t>
      </w:r>
    </w:p>
    <w:p w:rsidR="00DC0945" w:rsidRDefault="00DC0945">
      <w:pPr>
        <w:pStyle w:val="ConsPlusNormal1"/>
        <w:spacing w:before="200"/>
        <w:ind w:firstLine="540"/>
        <w:jc w:val="both"/>
      </w:pPr>
      <w:r>
        <w:t xml:space="preserve">57. Сведения о муниципальной услуге размещаются на ЕПГУ и РПГУ в порядке, установленном </w:t>
      </w:r>
      <w:hyperlink r:id="rId53" w:tooltip="Постановление Правительства РФ от 24.10.2011 N 861 (ред. от 16.08.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
        <w:r>
          <w:rPr>
            <w:color w:val="0000FF"/>
          </w:rPr>
          <w:t>Постановлением</w:t>
        </w:r>
      </w:hyperlink>
      <w:r>
        <w:t xml:space="preserve">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DC0945" w:rsidRDefault="00DC0945">
      <w:pPr>
        <w:pStyle w:val="ConsPlusNormal1"/>
        <w:jc w:val="both"/>
      </w:pPr>
    </w:p>
    <w:p w:rsidR="00DC0945" w:rsidRDefault="00DC0945">
      <w:pPr>
        <w:pStyle w:val="ConsPlusTitle1"/>
        <w:jc w:val="center"/>
        <w:outlineLvl w:val="2"/>
      </w:pPr>
      <w:r>
        <w:t>3.3. Прием заявления и прилагаемых к нему документов</w:t>
      </w:r>
    </w:p>
    <w:p w:rsidR="00DC0945" w:rsidRDefault="00DC0945">
      <w:pPr>
        <w:pStyle w:val="ConsPlusTitle1"/>
        <w:jc w:val="center"/>
      </w:pPr>
      <w:r>
        <w:t>на оказание муниципальной услуги</w:t>
      </w:r>
    </w:p>
    <w:p w:rsidR="00DC0945" w:rsidRDefault="00DC0945">
      <w:pPr>
        <w:pStyle w:val="ConsPlusNormal1"/>
        <w:jc w:val="both"/>
      </w:pPr>
    </w:p>
    <w:p w:rsidR="00DC0945" w:rsidRDefault="00DC0945">
      <w:pPr>
        <w:pStyle w:val="ConsPlusNormal1"/>
        <w:ind w:firstLine="540"/>
        <w:jc w:val="both"/>
      </w:pPr>
      <w:r>
        <w:t xml:space="preserve">58. Основанием для начала предоставления административной процедуры является получение МОУ, предоставляющим муниципальную услугу, заявления и соответствующих документов от заявителя, перечисленных в </w:t>
      </w:r>
      <w:hyperlink w:anchor="P180" w:tooltip="25. Для предоставления муниципальной услуги по основным общеобразовательным программам начального общего, основного общего, среднего общего образования заявителю необходимо представить в МОУ, предоставляющее муниципальную услугу, следующие документы:">
        <w:r>
          <w:rPr>
            <w:color w:val="0000FF"/>
          </w:rPr>
          <w:t>пунктах 25</w:t>
        </w:r>
      </w:hyperlink>
      <w:r>
        <w:t xml:space="preserve"> - </w:t>
      </w:r>
      <w:hyperlink w:anchor="P231" w:tooltip="29. Представитель в случае подачи документов, указанных в пунктах 25 - 28 настоящего Административного регламента, в МОУ, предоставляющее муниципальную услугу, представляет доверенность от имени родителя (законного представителя) на получение муниципальной усл">
        <w:r>
          <w:rPr>
            <w:color w:val="0000FF"/>
          </w:rPr>
          <w:t>29</w:t>
        </w:r>
      </w:hyperlink>
      <w:r>
        <w:t xml:space="preserve"> настоящего Административного регламента.</w:t>
      </w:r>
    </w:p>
    <w:p w:rsidR="00DC0945" w:rsidRDefault="00DC0945">
      <w:pPr>
        <w:pStyle w:val="ConsPlusNormal1"/>
        <w:spacing w:before="200"/>
        <w:ind w:firstLine="540"/>
        <w:jc w:val="both"/>
      </w:pPr>
      <w:r>
        <w:t>59. Специалист МОУ, предоставляющего муниципальную услугу, ответственный за прием документов:</w:t>
      </w:r>
    </w:p>
    <w:p w:rsidR="00DC0945" w:rsidRDefault="00DC0945">
      <w:pPr>
        <w:pStyle w:val="ConsPlusNormal1"/>
        <w:spacing w:before="200"/>
        <w:ind w:firstLine="540"/>
        <w:jc w:val="both"/>
      </w:pPr>
      <w:r>
        <w:t xml:space="preserve">1) устанавливает личность заявителя, проверяя документ, удостоверяющий личность заявителя, либо устанавливает личность заявителя, проводя его идентификацию, аутентификацию с использованием информационных систем, указанных в </w:t>
      </w:r>
      <w:hyperlink r:id="rId54" w:tooltip="Федеральный закон от 27.07.2010 N 210-ФЗ (ред. от 31.07.2023) &quot;Об организации предоставления государственных и муниципальных услуг&quot; {КонсультантПлюс}">
        <w:r>
          <w:rPr>
            <w:color w:val="0000FF"/>
          </w:rPr>
          <w:t>частях 10</w:t>
        </w:r>
      </w:hyperlink>
      <w:r>
        <w:t xml:space="preserve"> и </w:t>
      </w:r>
      <w:hyperlink r:id="rId55" w:tooltip="Федеральный закон от 27.07.2010 N 210-ФЗ (ред. от 31.07.2023) &quot;Об организации предоставления государственных и муниципальных услуг&quot; {КонсультантПлюс}">
        <w:r>
          <w:rPr>
            <w:color w:val="0000FF"/>
          </w:rPr>
          <w:t>11 статьи 7</w:t>
        </w:r>
      </w:hyperlink>
      <w:r>
        <w:t xml:space="preserve"> Федерального закона от 27.07.2010 N 210-ФЗ "Об организации предоставления государственных и муниципальных услуг", а в случае подачи документов в электронной форме - наличие электронной подписи, вид которой предусмотрен законодательством Российской Федерации, принадлежащей заявителю;</w:t>
      </w:r>
    </w:p>
    <w:p w:rsidR="00DC0945" w:rsidRDefault="00DC0945">
      <w:pPr>
        <w:pStyle w:val="ConsPlusNormal1"/>
        <w:spacing w:before="200"/>
        <w:ind w:firstLine="540"/>
        <w:jc w:val="both"/>
      </w:pPr>
      <w:r>
        <w:t xml:space="preserve">2) проводит первичную проверку заявления и представленных документов на предмет соответствия и проверяет соответствие копий представляемых документов (за исключением нотариально заверенных) их оригиналам, указанным в </w:t>
      </w:r>
      <w:hyperlink w:anchor="P180" w:tooltip="25. Для предоставления муниципальной услуги по основным общеобразовательным программам начального общего, основного общего, среднего общего образования заявителю необходимо представить в МОУ, предоставляющее муниципальную услугу, следующие документы:">
        <w:r>
          <w:rPr>
            <w:color w:val="0000FF"/>
          </w:rPr>
          <w:t>пунктах 25</w:t>
        </w:r>
      </w:hyperlink>
      <w:r>
        <w:t xml:space="preserve"> - </w:t>
      </w:r>
      <w:hyperlink w:anchor="P229" w:tooltip="28. 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
        <w:r>
          <w:rPr>
            <w:color w:val="0000FF"/>
          </w:rPr>
          <w:t>28</w:t>
        </w:r>
      </w:hyperlink>
      <w:r>
        <w:t xml:space="preserve"> настоящего Административного регламента;</w:t>
      </w:r>
    </w:p>
    <w:p w:rsidR="00DC0945" w:rsidRDefault="00DC0945">
      <w:pPr>
        <w:pStyle w:val="ConsPlusNormal1"/>
        <w:spacing w:before="200"/>
        <w:ind w:firstLine="540"/>
        <w:jc w:val="both"/>
      </w:pPr>
      <w:r>
        <w:t>3) регистрирует заявление в порядке, установленном правилами делопроизводства.</w:t>
      </w:r>
    </w:p>
    <w:p w:rsidR="00DC0945" w:rsidRDefault="00DC0945">
      <w:pPr>
        <w:pStyle w:val="ConsPlusNormal1"/>
        <w:spacing w:before="200"/>
        <w:ind w:firstLine="540"/>
        <w:jc w:val="both"/>
      </w:pPr>
      <w:r>
        <w:t>Заявление, направленное в электронном виде через РПГУ, регистрируется в автоматическом режиме;</w:t>
      </w:r>
    </w:p>
    <w:p w:rsidR="00DC0945" w:rsidRDefault="00DC0945">
      <w:pPr>
        <w:pStyle w:val="ConsPlusNormal1"/>
        <w:spacing w:before="200"/>
        <w:ind w:firstLine="540"/>
        <w:jc w:val="both"/>
      </w:pPr>
      <w:r>
        <w:t>4) передает заявление на визу руководителю МОУ, предоставляющего муниципальную услугу (лицу, его замещающему).</w:t>
      </w:r>
    </w:p>
    <w:p w:rsidR="00DC0945" w:rsidRDefault="00DC0945">
      <w:pPr>
        <w:pStyle w:val="ConsPlusNormal1"/>
        <w:spacing w:before="200"/>
        <w:ind w:firstLine="540"/>
        <w:jc w:val="both"/>
      </w:pPr>
      <w:r>
        <w:t>Максимальный срок исполнения процедуры - 4 часа с момента приема заявления.</w:t>
      </w:r>
    </w:p>
    <w:p w:rsidR="00DC0945" w:rsidRDefault="00DC0945">
      <w:pPr>
        <w:pStyle w:val="ConsPlusNormal1"/>
        <w:spacing w:before="200"/>
        <w:ind w:firstLine="540"/>
        <w:jc w:val="both"/>
      </w:pPr>
      <w:r>
        <w:t>60. После регистрации заявления в МОУ, предоставляющем муниципальную услугу, руководитель МОУ, предоставляющего муниципальную услугу (лицо, его замещающее), назначает исполнителя, ответственного за рассмотрение и оформление документов для предоставления муниципальной услуги (далее - исполнитель).</w:t>
      </w:r>
    </w:p>
    <w:p w:rsidR="00DC0945" w:rsidRDefault="00DC0945">
      <w:pPr>
        <w:pStyle w:val="ConsPlusNormal1"/>
        <w:spacing w:before="200"/>
        <w:ind w:firstLine="540"/>
        <w:jc w:val="both"/>
      </w:pPr>
      <w:r>
        <w:t>Максимальный срок исполнения процедуры - 4 часа с момента приема заявления в МОУ, предоставляющем муниципальную услугу.</w:t>
      </w:r>
    </w:p>
    <w:p w:rsidR="00DC0945" w:rsidRDefault="00DC0945">
      <w:pPr>
        <w:pStyle w:val="ConsPlusNormal1"/>
        <w:spacing w:before="200"/>
        <w:ind w:firstLine="540"/>
        <w:jc w:val="both"/>
      </w:pPr>
      <w:r>
        <w:t>61. Результатом административной процедуры является получение исполнителем зарегистрированного заявления о предоставлении муниципальной услуги.</w:t>
      </w:r>
    </w:p>
    <w:p w:rsidR="00DC0945" w:rsidRDefault="00DC0945">
      <w:pPr>
        <w:pStyle w:val="ConsPlusNormal1"/>
        <w:jc w:val="both"/>
      </w:pPr>
    </w:p>
    <w:p w:rsidR="00DC0945" w:rsidRDefault="00DC0945">
      <w:pPr>
        <w:pStyle w:val="ConsPlusTitle1"/>
        <w:jc w:val="center"/>
        <w:outlineLvl w:val="2"/>
      </w:pPr>
      <w:r>
        <w:t>3.4. Рассмотрение заявления и документов для установления</w:t>
      </w:r>
    </w:p>
    <w:p w:rsidR="00DC0945" w:rsidRDefault="00DC0945">
      <w:pPr>
        <w:pStyle w:val="ConsPlusTitle1"/>
        <w:jc w:val="center"/>
      </w:pPr>
      <w:r>
        <w:t>права на муниципальную услугу</w:t>
      </w:r>
    </w:p>
    <w:p w:rsidR="00DC0945" w:rsidRDefault="00DC0945">
      <w:pPr>
        <w:pStyle w:val="ConsPlusNormal1"/>
        <w:jc w:val="both"/>
      </w:pPr>
    </w:p>
    <w:p w:rsidR="00DC0945" w:rsidRDefault="00DC0945">
      <w:pPr>
        <w:pStyle w:val="ConsPlusNormal1"/>
        <w:ind w:firstLine="540"/>
        <w:jc w:val="both"/>
      </w:pPr>
      <w:r>
        <w:t>62. Основанием для начала административной процедуры является получение заявления и запрашиваемых документов и (или) информации исполнителем МОУ, предоставляющего муниципальную услугу.</w:t>
      </w:r>
    </w:p>
    <w:p w:rsidR="00DC0945" w:rsidRDefault="00DC0945">
      <w:pPr>
        <w:pStyle w:val="ConsPlusNormal1"/>
        <w:spacing w:before="200"/>
        <w:ind w:firstLine="540"/>
        <w:jc w:val="both"/>
      </w:pPr>
      <w:r>
        <w:t xml:space="preserve">63. Исполнитель для предоставления муниципальной услуги по приему заявления о зачислении в МОУ, предоставляющее муниципальную услугу, осуществляет проверку представленных заявителем полного пакета документов, перечисленных в </w:t>
      </w:r>
      <w:hyperlink w:anchor="P180" w:tooltip="25. Для предоставления муниципальной услуги по основным общеобразовательным программам начального общего, основного общего, среднего общего образования заявителю необходимо представить в МОУ, предоставляющее муниципальную услугу, следующие документы:">
        <w:r>
          <w:rPr>
            <w:color w:val="0000FF"/>
          </w:rPr>
          <w:t>пунктах 25</w:t>
        </w:r>
      </w:hyperlink>
      <w:r>
        <w:t xml:space="preserve"> - </w:t>
      </w:r>
      <w:hyperlink w:anchor="P231" w:tooltip="29. Представитель в случае подачи документов, указанных в пунктах 25 - 28 настоящего Административного регламента, в МОУ, предоставляющее муниципальную услугу, представляет доверенность от имени родителя (законного представителя) на получение муниципальной усл">
        <w:r>
          <w:rPr>
            <w:color w:val="0000FF"/>
          </w:rPr>
          <w:t>29</w:t>
        </w:r>
      </w:hyperlink>
      <w:r>
        <w:t xml:space="preserve"> настоящего Административного регламента, удостоверяясь, что:</w:t>
      </w:r>
    </w:p>
    <w:p w:rsidR="00DC0945" w:rsidRDefault="00DC0945">
      <w:pPr>
        <w:pStyle w:val="ConsPlusNormal1"/>
        <w:spacing w:before="200"/>
        <w:ind w:firstLine="540"/>
        <w:jc w:val="both"/>
      </w:pPr>
      <w:r>
        <w:t>заявление написано по форме и документы правильно оформлены (в том числе наличие подписей и печатей на документах), в документах отсутствуют подчистки, приписки и исправления;</w:t>
      </w:r>
    </w:p>
    <w:p w:rsidR="00DC0945" w:rsidRDefault="00DC0945">
      <w:pPr>
        <w:pStyle w:val="ConsPlusNormal1"/>
        <w:spacing w:before="200"/>
        <w:ind w:firstLine="540"/>
        <w:jc w:val="both"/>
      </w:pPr>
      <w:r>
        <w:t>представленные документы выданы заявителю;</w:t>
      </w:r>
    </w:p>
    <w:p w:rsidR="00DC0945" w:rsidRDefault="00DC0945">
      <w:pPr>
        <w:pStyle w:val="ConsPlusNormal1"/>
        <w:spacing w:before="200"/>
        <w:ind w:firstLine="540"/>
        <w:jc w:val="both"/>
      </w:pPr>
      <w:r>
        <w:t xml:space="preserve">заявитель относится к кругу лиц, указанных в </w:t>
      </w:r>
      <w:hyperlink w:anchor="P61" w:tooltip="2. Заявителями на получение муниципальной услуги являются граждане Российской Федерации, иностранные граждане, лица без гражданства или их представители, уполномоченные в установленном законодательством Российской Федерации (далее - представители), обратившиес">
        <w:r>
          <w:rPr>
            <w:color w:val="0000FF"/>
          </w:rPr>
          <w:t>пункте 2</w:t>
        </w:r>
      </w:hyperlink>
      <w:r>
        <w:t xml:space="preserve"> настоящего Административного регламента;</w:t>
      </w:r>
    </w:p>
    <w:p w:rsidR="00DC0945" w:rsidRDefault="00DC0945">
      <w:pPr>
        <w:pStyle w:val="ConsPlusNormal1"/>
        <w:spacing w:before="200"/>
        <w:ind w:firstLine="540"/>
        <w:jc w:val="both"/>
      </w:pPr>
      <w:r>
        <w:t>сведения, указанные в заявлении, соответствуют сведениям, представленным в комплекте документов.</w:t>
      </w:r>
    </w:p>
    <w:p w:rsidR="00DC0945" w:rsidRDefault="00DC0945">
      <w:pPr>
        <w:pStyle w:val="ConsPlusNormal1"/>
        <w:spacing w:before="200"/>
        <w:ind w:firstLine="540"/>
        <w:jc w:val="both"/>
      </w:pPr>
      <w:r>
        <w:t>Максимальный срок выполнения данного административного действия не должен превышать 15 минут.</w:t>
      </w:r>
    </w:p>
    <w:p w:rsidR="00DC0945" w:rsidRDefault="00DC0945">
      <w:pPr>
        <w:pStyle w:val="ConsPlusNormal1"/>
        <w:spacing w:before="200"/>
        <w:ind w:firstLine="540"/>
        <w:jc w:val="both"/>
      </w:pPr>
      <w:bookmarkStart w:id="16" w:name="P442"/>
      <w:bookmarkEnd w:id="16"/>
      <w:r>
        <w:t>64. По результатам рассмотрения заявления и документов исполнитель определяет наличие либо отсутствие у заявителя права на муниципальную услугу и готовит проект решения о предоставлении муниципальной услуги либо об отказе в ее предоставлении (</w:t>
      </w:r>
      <w:hyperlink w:anchor="P1029" w:tooltip="Приложение 3">
        <w:r>
          <w:rPr>
            <w:color w:val="0000FF"/>
          </w:rPr>
          <w:t>приложение 3</w:t>
        </w:r>
      </w:hyperlink>
      <w:r>
        <w:t xml:space="preserve"> к настоящему Административному регламенту).</w:t>
      </w:r>
    </w:p>
    <w:p w:rsidR="00DC0945" w:rsidRDefault="00DC0945">
      <w:pPr>
        <w:pStyle w:val="ConsPlusNormal1"/>
        <w:spacing w:before="200"/>
        <w:ind w:firstLine="540"/>
        <w:jc w:val="both"/>
      </w:pPr>
      <w:r>
        <w:t>Максимальный срок выполнения данного административного действия не должен превышать 1 рабочего дня с момента подачи заявления.</w:t>
      </w:r>
    </w:p>
    <w:p w:rsidR="00DC0945" w:rsidRDefault="00DC0945">
      <w:pPr>
        <w:pStyle w:val="ConsPlusNormal1"/>
        <w:spacing w:before="200"/>
        <w:ind w:firstLine="540"/>
        <w:jc w:val="both"/>
      </w:pPr>
      <w:r>
        <w:t xml:space="preserve">65. При подаче заявления и документов, предусмотренных </w:t>
      </w:r>
      <w:hyperlink w:anchor="P180" w:tooltip="25. Для предоставления муниципальной услуги по основным общеобразовательным программам начального общего, основного общего, среднего общего образования заявителю необходимо представить в МОУ, предоставляющее муниципальную услугу, следующие документы:">
        <w:r>
          <w:rPr>
            <w:color w:val="0000FF"/>
          </w:rPr>
          <w:t>пунктами 25</w:t>
        </w:r>
      </w:hyperlink>
      <w:r>
        <w:t xml:space="preserve"> - </w:t>
      </w:r>
      <w:hyperlink w:anchor="P231" w:tooltip="29. Представитель в случае подачи документов, указанных в пунктах 25 - 28 настоящего Административного регламента, в МОУ, предоставляющее муниципальную услугу, представляет доверенность от имени родителя (законного представителя) на получение муниципальной усл">
        <w:r>
          <w:rPr>
            <w:color w:val="0000FF"/>
          </w:rPr>
          <w:t>29</w:t>
        </w:r>
      </w:hyperlink>
      <w:r>
        <w:t xml:space="preserve"> настоящего Административного регламента, в форме электронных документов с использованием информационно-телекоммуникационных сетей общего пользования, в том числе сети "Интернет", включая РПГУ, исполнитель направляет заявителю электронное сообщение о передаче проекта решения, подготовленного в соответствии с </w:t>
      </w:r>
      <w:hyperlink w:anchor="P442" w:tooltip="64. По результатам рассмотрения заявления и документов исполнитель определяет наличие либо отсутствие у заявителя права на муниципальную услугу и готовит проект решения о предоставлении муниципальной услуги либо об отказе в ее предоставлении (приложение 3 к на">
        <w:r>
          <w:rPr>
            <w:color w:val="0000FF"/>
          </w:rPr>
          <w:t>пунктом 64</w:t>
        </w:r>
      </w:hyperlink>
      <w:r>
        <w:t xml:space="preserve"> настоящего Административного регламента, на рассмотрение руководителю МОУ, предоставляющего муниципальную услугу (лицу, его замещающему), не позднее 1 рабочего дня, следующего за днем передачи проекта решения руководителю (лицу, его замещающему). Максимальный срок выполнения данного административного действия не должен превышать 5 минут.</w:t>
      </w:r>
    </w:p>
    <w:p w:rsidR="00DC0945" w:rsidRDefault="00DC0945">
      <w:pPr>
        <w:pStyle w:val="ConsPlusNormal1"/>
        <w:spacing w:before="200"/>
        <w:ind w:firstLine="540"/>
        <w:jc w:val="both"/>
      </w:pPr>
      <w:r>
        <w:t>66. Результатом административной процедуры является определение исполнителем наличия либо отсутствия у заявителя права на муниципальную услугу и передача руководителю МОУ, предоставляющего муниципальную услугу (лицу, его замещающему), проекта решения о предоставлении муниципальной услуги или об отказе в ее предоставлении с приложением документов, на основании которых указанные проекты были подготовлены.</w:t>
      </w:r>
    </w:p>
    <w:p w:rsidR="00DC0945" w:rsidRDefault="00DC0945">
      <w:pPr>
        <w:pStyle w:val="ConsPlusNormal1"/>
        <w:jc w:val="both"/>
      </w:pPr>
    </w:p>
    <w:p w:rsidR="00DC0945" w:rsidRDefault="00DC0945">
      <w:pPr>
        <w:pStyle w:val="ConsPlusTitle1"/>
        <w:jc w:val="center"/>
        <w:outlineLvl w:val="2"/>
      </w:pPr>
      <w:r>
        <w:t>3.5. Принятие решения о предоставлении либо об отказе</w:t>
      </w:r>
    </w:p>
    <w:p w:rsidR="00DC0945" w:rsidRDefault="00DC0945">
      <w:pPr>
        <w:pStyle w:val="ConsPlusTitle1"/>
        <w:jc w:val="center"/>
      </w:pPr>
      <w:r>
        <w:t>в предоставлении муниципальной услуги и уведомление</w:t>
      </w:r>
    </w:p>
    <w:p w:rsidR="00DC0945" w:rsidRDefault="00DC0945">
      <w:pPr>
        <w:pStyle w:val="ConsPlusTitle1"/>
        <w:jc w:val="center"/>
      </w:pPr>
      <w:r>
        <w:t>заявителя о принятии данного решения</w:t>
      </w:r>
    </w:p>
    <w:p w:rsidR="00DC0945" w:rsidRDefault="00DC0945">
      <w:pPr>
        <w:pStyle w:val="ConsPlusNormal1"/>
        <w:jc w:val="both"/>
      </w:pPr>
    </w:p>
    <w:p w:rsidR="00DC0945" w:rsidRDefault="00DC0945">
      <w:pPr>
        <w:pStyle w:val="ConsPlusNormal1"/>
        <w:ind w:firstLine="540"/>
        <w:jc w:val="both"/>
      </w:pPr>
      <w:r>
        <w:t>67. Основанием для начала административной процедуры является поступление руководителю МОУ, предоставляющего муниципальную услугу (лицу, его замещающему), проекта решения о предоставлении муниципальной услуги или об отказе в ее предоставлении с приложением документов, на основании которых указанные проекты были подготовлены.</w:t>
      </w:r>
    </w:p>
    <w:p w:rsidR="00DC0945" w:rsidRDefault="00DC0945">
      <w:pPr>
        <w:pStyle w:val="ConsPlusNormal1"/>
        <w:spacing w:before="200"/>
        <w:ind w:firstLine="540"/>
        <w:jc w:val="both"/>
      </w:pPr>
      <w:r>
        <w:t>68. Руководитель МОУ, предоставляющего муниципальную услугу (лицо, его замещающее), рассматривает представленные документы, удостоверяясь, что:</w:t>
      </w:r>
    </w:p>
    <w:p w:rsidR="00DC0945" w:rsidRDefault="00DC0945">
      <w:pPr>
        <w:pStyle w:val="ConsPlusNormal1"/>
        <w:spacing w:before="200"/>
        <w:ind w:firstLine="540"/>
        <w:jc w:val="both"/>
      </w:pPr>
      <w:r>
        <w:t>решение о предоставлении муниципальной услуги либо отказ в ее предоставлении имеет правовые основания;</w:t>
      </w:r>
    </w:p>
    <w:p w:rsidR="00DC0945" w:rsidRDefault="00DC0945">
      <w:pPr>
        <w:pStyle w:val="ConsPlusNormal1"/>
        <w:spacing w:before="200"/>
        <w:ind w:firstLine="540"/>
        <w:jc w:val="both"/>
      </w:pPr>
      <w:r>
        <w:t>в решении об отказе в предоставлении муниципальной услуги в обязательном порядке указаны правовые основания отказа.</w:t>
      </w:r>
    </w:p>
    <w:p w:rsidR="00DC0945" w:rsidRDefault="00DC0945">
      <w:pPr>
        <w:pStyle w:val="ConsPlusNormal1"/>
        <w:spacing w:before="200"/>
        <w:ind w:firstLine="540"/>
        <w:jc w:val="both"/>
      </w:pPr>
      <w:r>
        <w:t>Максимальный срок выполнения данного административного действия не должен превышать 4 часов.</w:t>
      </w:r>
    </w:p>
    <w:p w:rsidR="00DC0945" w:rsidRDefault="00DC0945">
      <w:pPr>
        <w:pStyle w:val="ConsPlusNormal1"/>
        <w:spacing w:before="200"/>
        <w:ind w:firstLine="540"/>
        <w:jc w:val="both"/>
      </w:pPr>
      <w:r>
        <w:t>69. Руководитель МОУ, предоставляющего муниципальную услугу (лицо, его замещающее), принимает решение о предоставлении муниципальной услуги либо об отказе в ее предоставлении и передает решение исполнителю.</w:t>
      </w:r>
    </w:p>
    <w:p w:rsidR="00DC0945" w:rsidRDefault="00DC0945">
      <w:pPr>
        <w:pStyle w:val="ConsPlusNormal1"/>
        <w:spacing w:before="200"/>
        <w:ind w:firstLine="540"/>
        <w:jc w:val="both"/>
      </w:pPr>
      <w:r>
        <w:t>70. Исполнитель в течение 4 часов со дня принятия руководителем МОУ, предоставляющего муниципальную услугу (лицом, его замещающим), решения, направляет его копию заявителю по адресу, указанному в заявлении.</w:t>
      </w:r>
    </w:p>
    <w:p w:rsidR="00DC0945" w:rsidRDefault="00DC0945">
      <w:pPr>
        <w:pStyle w:val="ConsPlusNormal1"/>
        <w:spacing w:before="200"/>
        <w:ind w:firstLine="540"/>
        <w:jc w:val="both"/>
      </w:pPr>
      <w:r>
        <w:t xml:space="preserve">71. При подаче заявления и документов, предусмотренных </w:t>
      </w:r>
      <w:hyperlink w:anchor="P180" w:tooltip="25. Для предоставления муниципальной услуги по основным общеобразовательным программам начального общего, основного общего, среднего общего образования заявителю необходимо представить в МОУ, предоставляющее муниципальную услугу, следующие документы:">
        <w:r>
          <w:rPr>
            <w:color w:val="0000FF"/>
          </w:rPr>
          <w:t>пунктами 25</w:t>
        </w:r>
      </w:hyperlink>
      <w:r>
        <w:t xml:space="preserve"> - </w:t>
      </w:r>
      <w:hyperlink w:anchor="P231" w:tooltip="29. Представитель в случае подачи документов, указанных в пунктах 25 - 28 настоящего Административного регламента, в МОУ, предоставляющее муниципальную услугу, представляет доверенность от имени родителя (законного представителя) на получение муниципальной усл">
        <w:r>
          <w:rPr>
            <w:color w:val="0000FF"/>
          </w:rPr>
          <w:t>29</w:t>
        </w:r>
      </w:hyperlink>
      <w:r>
        <w:t xml:space="preserve"> настоящего Административного регламента, в форме электронных документов с использованием информационно-телекоммуникационных сетей общего пользования, в том числе сети "Интернет", включая РПГУ, исполнитель направляет заявителю в форме электронного документа копию решения о предоставлении муниципальной услуги либо об отказе в ее предоставлении не позднее 1 рабочего дня, следующего за днем принятия решения.</w:t>
      </w:r>
    </w:p>
    <w:p w:rsidR="00DC0945" w:rsidRDefault="00DC0945">
      <w:pPr>
        <w:pStyle w:val="ConsPlusNormal1"/>
        <w:spacing w:before="200"/>
        <w:ind w:firstLine="540"/>
        <w:jc w:val="both"/>
      </w:pPr>
      <w:r>
        <w:t>72. Результатом административной процедуры является информирование заявителя о принятом в отношении него решении о приеме заявления и зачислении в МОУ, предоставляющее муниципальную услугу, на соответствующую образовательную программу либо об отказе в приеме заявления и зачислении.</w:t>
      </w:r>
    </w:p>
    <w:p w:rsidR="00DC0945" w:rsidRDefault="00DC0945">
      <w:pPr>
        <w:pStyle w:val="ConsPlusNormal1"/>
        <w:jc w:val="both"/>
      </w:pPr>
    </w:p>
    <w:p w:rsidR="00DC0945" w:rsidRDefault="00DC0945">
      <w:pPr>
        <w:pStyle w:val="ConsPlusTitle1"/>
        <w:jc w:val="center"/>
        <w:outlineLvl w:val="2"/>
      </w:pPr>
      <w:r>
        <w:t>3.6. Порядок исправления допущенных опечаток и ошибок</w:t>
      </w:r>
    </w:p>
    <w:p w:rsidR="00DC0945" w:rsidRDefault="00DC0945">
      <w:pPr>
        <w:pStyle w:val="ConsPlusTitle1"/>
        <w:jc w:val="center"/>
      </w:pPr>
      <w:r>
        <w:t>в выданных в результате предоставления</w:t>
      </w:r>
    </w:p>
    <w:p w:rsidR="00DC0945" w:rsidRDefault="00DC0945">
      <w:pPr>
        <w:pStyle w:val="ConsPlusTitle1"/>
        <w:jc w:val="center"/>
      </w:pPr>
      <w:r>
        <w:t>муниципальной услуги документах</w:t>
      </w:r>
    </w:p>
    <w:p w:rsidR="00DC0945" w:rsidRDefault="00DC0945">
      <w:pPr>
        <w:pStyle w:val="ConsPlusNormal1"/>
        <w:jc w:val="both"/>
      </w:pPr>
    </w:p>
    <w:p w:rsidR="00DC0945" w:rsidRDefault="00DC0945">
      <w:pPr>
        <w:pStyle w:val="ConsPlusNormal1"/>
        <w:ind w:firstLine="540"/>
        <w:jc w:val="both"/>
      </w:pPr>
      <w:r>
        <w:t>73. Основанием для исправления допущенных опечаток и ошибок в выданных в результате предоставления муниципальной услуги документах является поступление в МОУ, предоставляющее муниципальную услугу, заявления об исправлении опечатки и (или) ошибки в информационном письме или в уведомлении.</w:t>
      </w:r>
    </w:p>
    <w:p w:rsidR="00DC0945" w:rsidRDefault="00DC0945">
      <w:pPr>
        <w:pStyle w:val="ConsPlusNormal1"/>
        <w:spacing w:before="200"/>
        <w:ind w:firstLine="540"/>
        <w:jc w:val="both"/>
      </w:pPr>
      <w:r>
        <w:t xml:space="preserve">Заявление об исправлении технической ошибки подается заявителем (представителем) в соответствии с </w:t>
      </w:r>
      <w:hyperlink w:anchor="P1079" w:tooltip="заявление">
        <w:r>
          <w:rPr>
            <w:color w:val="0000FF"/>
          </w:rPr>
          <w:t>приложением 4</w:t>
        </w:r>
      </w:hyperlink>
      <w:r>
        <w:t xml:space="preserve"> к настоящему Административному регламенту.</w:t>
      </w:r>
    </w:p>
    <w:p w:rsidR="00DC0945" w:rsidRDefault="00DC0945">
      <w:pPr>
        <w:pStyle w:val="ConsPlusNormal1"/>
        <w:spacing w:before="200"/>
        <w:ind w:firstLine="540"/>
        <w:jc w:val="both"/>
      </w:pPr>
      <w:r>
        <w:t>Заявление об исправлении технической ошибки регистрируется в МОУ, предоставляющем муниципальную услугу, в день его поступления.</w:t>
      </w:r>
    </w:p>
    <w:p w:rsidR="00DC0945" w:rsidRDefault="00DC0945">
      <w:pPr>
        <w:pStyle w:val="ConsPlusNormal1"/>
        <w:spacing w:before="200"/>
        <w:ind w:firstLine="540"/>
        <w:jc w:val="both"/>
      </w:pPr>
      <w:r>
        <w:t>Ответственный исполнитель рассматривает заявление, представленное заявителем, и проводит проверку указанных в заявлении сведений на наличие или отсутствие опечаток и (или) ошибок.</w:t>
      </w:r>
    </w:p>
    <w:p w:rsidR="00DC0945" w:rsidRDefault="00DC0945">
      <w:pPr>
        <w:pStyle w:val="ConsPlusNormal1"/>
        <w:spacing w:before="200"/>
        <w:ind w:firstLine="540"/>
        <w:jc w:val="both"/>
      </w:pPr>
      <w:r>
        <w:t>В случае выявления ошибок в срок, не превышающий 5 рабочих дней с даты регистрации соответствующего заявления, ответственный исполнитель вносит соответствующие изменения в информационное письмо или в уведомление и передает на утверждение (подписание) руководителю МОУ, предоставляющего муниципальную услугу (лицу, его замещающему).</w:t>
      </w:r>
    </w:p>
    <w:p w:rsidR="00DC0945" w:rsidRDefault="00DC0945">
      <w:pPr>
        <w:pStyle w:val="ConsPlusNormal1"/>
        <w:spacing w:before="200"/>
        <w:ind w:firstLine="540"/>
        <w:jc w:val="both"/>
      </w:pPr>
      <w:r>
        <w:t>Исправленные документы исполнитель в течение 1 рабочего дня направляет заявителю по адресу, указанному в заявлении.</w:t>
      </w:r>
    </w:p>
    <w:p w:rsidR="00DC0945" w:rsidRDefault="00DC0945">
      <w:pPr>
        <w:pStyle w:val="ConsPlusNormal1"/>
        <w:spacing w:before="200"/>
        <w:ind w:firstLine="540"/>
        <w:jc w:val="both"/>
      </w:pPr>
      <w:r>
        <w:t>В случае отсутствия опечаток и (или) ошибок ответственный исполнитель в срок, не превышающий 3 рабочих дней с даты регистрации соответствующего заявления, направляет заявителю по адресу, указанному в заявлении, информационное письмо об отсутствии опечаток, ошибок.</w:t>
      </w:r>
    </w:p>
    <w:p w:rsidR="00DC0945" w:rsidRDefault="00DC0945">
      <w:pPr>
        <w:pStyle w:val="ConsPlusNormal1"/>
        <w:jc w:val="both"/>
      </w:pPr>
    </w:p>
    <w:p w:rsidR="00DC0945" w:rsidRDefault="00DC0945">
      <w:pPr>
        <w:pStyle w:val="ConsPlusTitle1"/>
        <w:jc w:val="center"/>
        <w:outlineLvl w:val="1"/>
      </w:pPr>
      <w:r>
        <w:t>IV. Формы контроля за исполнением</w:t>
      </w:r>
    </w:p>
    <w:p w:rsidR="00DC0945" w:rsidRDefault="00DC0945">
      <w:pPr>
        <w:pStyle w:val="ConsPlusTitle1"/>
        <w:jc w:val="center"/>
      </w:pPr>
      <w:r>
        <w:t>Административного регламента</w:t>
      </w:r>
    </w:p>
    <w:p w:rsidR="00DC0945" w:rsidRDefault="00DC0945">
      <w:pPr>
        <w:pStyle w:val="ConsPlusNormal1"/>
        <w:jc w:val="both"/>
      </w:pPr>
    </w:p>
    <w:p w:rsidR="00DC0945" w:rsidRDefault="00DC0945">
      <w:pPr>
        <w:pStyle w:val="ConsPlusTitle1"/>
        <w:jc w:val="center"/>
        <w:outlineLvl w:val="2"/>
      </w:pPr>
      <w:r>
        <w:t>4.1. Порядок осуществления текущего контроля за соблюдением</w:t>
      </w:r>
    </w:p>
    <w:p w:rsidR="00DC0945" w:rsidRDefault="00DC0945">
      <w:pPr>
        <w:pStyle w:val="ConsPlusTitle1"/>
        <w:jc w:val="center"/>
      </w:pPr>
      <w:r>
        <w:t>и исполнением ответственными должностными лицами положений</w:t>
      </w:r>
    </w:p>
    <w:p w:rsidR="00DC0945" w:rsidRDefault="00DC0945">
      <w:pPr>
        <w:pStyle w:val="ConsPlusTitle1"/>
        <w:jc w:val="center"/>
      </w:pPr>
      <w:r>
        <w:t>Административного регламента и иных нормативных правовых</w:t>
      </w:r>
    </w:p>
    <w:p w:rsidR="00DC0945" w:rsidRDefault="00DC0945">
      <w:pPr>
        <w:pStyle w:val="ConsPlusTitle1"/>
        <w:jc w:val="center"/>
      </w:pPr>
      <w:r>
        <w:t>актов, устанавливающих требования к предоставлению</w:t>
      </w:r>
    </w:p>
    <w:p w:rsidR="00DC0945" w:rsidRDefault="00DC0945">
      <w:pPr>
        <w:pStyle w:val="ConsPlusTitle1"/>
        <w:jc w:val="center"/>
      </w:pPr>
      <w:r>
        <w:t>муниципальной услуги, а также принятием ими решений</w:t>
      </w:r>
    </w:p>
    <w:p w:rsidR="00DC0945" w:rsidRDefault="00DC0945">
      <w:pPr>
        <w:pStyle w:val="ConsPlusNormal1"/>
        <w:jc w:val="both"/>
      </w:pPr>
    </w:p>
    <w:p w:rsidR="00DC0945" w:rsidRDefault="00DC0945">
      <w:pPr>
        <w:pStyle w:val="ConsPlusNormal1"/>
        <w:ind w:firstLine="540"/>
        <w:jc w:val="both"/>
      </w:pPr>
      <w:r>
        <w:t>74.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МОУ, предоставляющего муниципальную услугу, осуществляют руководитель и должностные лица МОУ, предоставляющего муниципальную услугу, ответственные за организацию работы по предоставлению муниципальной услуги.</w:t>
      </w:r>
    </w:p>
    <w:p w:rsidR="00DC0945" w:rsidRDefault="00DC0945">
      <w:pPr>
        <w:pStyle w:val="ConsPlusNormal1"/>
        <w:spacing w:before="200"/>
        <w:ind w:firstLine="540"/>
        <w:jc w:val="both"/>
      </w:pPr>
      <w:r>
        <w:t>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C0945" w:rsidRDefault="00DC0945">
      <w:pPr>
        <w:pStyle w:val="ConsPlusNormal1"/>
        <w:jc w:val="both"/>
      </w:pPr>
    </w:p>
    <w:p w:rsidR="00DC0945" w:rsidRDefault="00DC0945">
      <w:pPr>
        <w:pStyle w:val="ConsPlusTitle1"/>
        <w:jc w:val="center"/>
        <w:outlineLvl w:val="2"/>
      </w:pPr>
      <w:r>
        <w:t>4.2. Порядок и периодичность осуществления плановых</w:t>
      </w:r>
    </w:p>
    <w:p w:rsidR="00DC0945" w:rsidRDefault="00DC0945">
      <w:pPr>
        <w:pStyle w:val="ConsPlusTitle1"/>
        <w:jc w:val="center"/>
      </w:pPr>
      <w:r>
        <w:t>и внеплановых проверок полноты и качества предоставления</w:t>
      </w:r>
    </w:p>
    <w:p w:rsidR="00DC0945" w:rsidRDefault="00DC0945">
      <w:pPr>
        <w:pStyle w:val="ConsPlusTitle1"/>
        <w:jc w:val="center"/>
      </w:pPr>
      <w:r>
        <w:t>муниципальной услуги, в том числе порядок и формы контроля</w:t>
      </w:r>
    </w:p>
    <w:p w:rsidR="00DC0945" w:rsidRDefault="00DC0945">
      <w:pPr>
        <w:pStyle w:val="ConsPlusTitle1"/>
        <w:jc w:val="center"/>
      </w:pPr>
      <w:r>
        <w:t>за полнотой и качеством предоставления муниципальной услуги</w:t>
      </w:r>
    </w:p>
    <w:p w:rsidR="00DC0945" w:rsidRDefault="00DC0945">
      <w:pPr>
        <w:pStyle w:val="ConsPlusNormal1"/>
        <w:jc w:val="both"/>
      </w:pPr>
    </w:p>
    <w:p w:rsidR="00DC0945" w:rsidRDefault="00DC0945">
      <w:pPr>
        <w:pStyle w:val="ConsPlusNormal1"/>
        <w:ind w:firstLine="540"/>
        <w:jc w:val="both"/>
      </w:pPr>
      <w:r>
        <w:t>75. Контроль полноты и качества предоставления муниципальной услуги осуществляется путем проведения руководителем и должностными лицами МОУ, предоставляющего муниципальную услугу, ответственными за организацию работы по предоставлению муниципальной услуги, проверок соблюдения и исполнения специалистами МОУ, предоставляющего муниципальную услугу, положений настоящего Административного регламента, а также требований к заполнению, ведению и хранению документации получателей муниципальной услуги.</w:t>
      </w:r>
    </w:p>
    <w:p w:rsidR="00DC0945" w:rsidRDefault="00DC0945">
      <w:pPr>
        <w:pStyle w:val="ConsPlusNormal1"/>
        <w:spacing w:before="200"/>
        <w:ind w:firstLine="540"/>
        <w:jc w:val="both"/>
      </w:pPr>
      <w:r>
        <w:t>76. Периодичность осуществления контроля за предоставлением муниципальной услуги устанавливается руководителем МОУ, предоставляющим муниципальную услугу (лицом, его замещающим). При этом контроль должен осуществляться не реже 1 раза в календарный год.</w:t>
      </w:r>
    </w:p>
    <w:p w:rsidR="00DC0945" w:rsidRDefault="00DC0945">
      <w:pPr>
        <w:pStyle w:val="ConsPlusNormal1"/>
        <w:spacing w:before="200"/>
        <w:ind w:firstLine="540"/>
        <w:jc w:val="both"/>
      </w:pPr>
      <w: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решения, действия (бездействие) специалистов МОУ, предоставляющего муниципальную услугу.</w:t>
      </w:r>
    </w:p>
    <w:p w:rsidR="00DC0945" w:rsidRDefault="00DC0945">
      <w:pPr>
        <w:pStyle w:val="ConsPlusNormal1"/>
        <w:spacing w:before="200"/>
        <w:ind w:firstLine="540"/>
        <w:jc w:val="both"/>
      </w:pPr>
      <w:r>
        <w:t>77. Проверки полноты и качества предоставления муниципальной услуги осуществляются на основании приказов руководителя МОУ, предоставляющего муниципальную услугу (лица, его замещающего).</w:t>
      </w:r>
    </w:p>
    <w:p w:rsidR="00DC0945" w:rsidRDefault="00DC0945">
      <w:pPr>
        <w:pStyle w:val="ConsPlusNormal1"/>
        <w:spacing w:before="200"/>
        <w:ind w:firstLine="540"/>
        <w:jc w:val="both"/>
      </w:pPr>
      <w:r>
        <w:t>Периодичность проведения проверок может носить плановый характер (осуществляться на основании годовых планов работы) и внеплановый характер (по конкретному обращению получателя муниципальной услуги).</w:t>
      </w:r>
    </w:p>
    <w:p w:rsidR="00DC0945" w:rsidRDefault="00DC0945">
      <w:pPr>
        <w:pStyle w:val="ConsPlusNormal1"/>
        <w:jc w:val="both"/>
      </w:pPr>
    </w:p>
    <w:p w:rsidR="00DC0945" w:rsidRDefault="00DC0945">
      <w:pPr>
        <w:pStyle w:val="ConsPlusTitle1"/>
        <w:jc w:val="center"/>
        <w:outlineLvl w:val="2"/>
      </w:pPr>
      <w:r>
        <w:t>4.3. Ответственность должностных лиц Управления образования,</w:t>
      </w:r>
    </w:p>
    <w:p w:rsidR="00DC0945" w:rsidRDefault="00DC0945">
      <w:pPr>
        <w:pStyle w:val="ConsPlusTitle1"/>
        <w:jc w:val="center"/>
      </w:pPr>
      <w:r>
        <w:t>МОУ, предоставляющего муниципального услугу, за решения</w:t>
      </w:r>
    </w:p>
    <w:p w:rsidR="00DC0945" w:rsidRDefault="00DC0945">
      <w:pPr>
        <w:pStyle w:val="ConsPlusTitle1"/>
        <w:jc w:val="center"/>
      </w:pPr>
      <w:r>
        <w:t>и действия (бездействие), принимаемые (осуществляемые) ими</w:t>
      </w:r>
    </w:p>
    <w:p w:rsidR="00DC0945" w:rsidRDefault="00DC0945">
      <w:pPr>
        <w:pStyle w:val="ConsPlusTitle1"/>
        <w:jc w:val="center"/>
      </w:pPr>
      <w:r>
        <w:t>в ходе предоставления муниципальной услуги</w:t>
      </w:r>
    </w:p>
    <w:p w:rsidR="00DC0945" w:rsidRDefault="00DC0945">
      <w:pPr>
        <w:pStyle w:val="ConsPlusNormal1"/>
        <w:jc w:val="both"/>
      </w:pPr>
    </w:p>
    <w:p w:rsidR="00DC0945" w:rsidRDefault="00DC0945">
      <w:pPr>
        <w:pStyle w:val="ConsPlusNormal1"/>
        <w:ind w:firstLine="540"/>
        <w:jc w:val="both"/>
      </w:pPr>
      <w:r>
        <w:t>78. Должностные лица Управления образования, сотрудники МОУ, предоставляющего муниципальную услугу, за решения и действия (бездействие), принимаемые (осуществляемые) в ходе предоставления муниципальной услуги, несут ответственность, установленную трудовым законодательством Российской Федерации.</w:t>
      </w:r>
    </w:p>
    <w:p w:rsidR="00DC0945" w:rsidRDefault="00DC0945">
      <w:pPr>
        <w:pStyle w:val="ConsPlusNormal1"/>
        <w:jc w:val="both"/>
      </w:pPr>
    </w:p>
    <w:p w:rsidR="00DC0945" w:rsidRDefault="00DC0945">
      <w:pPr>
        <w:pStyle w:val="ConsPlusTitle1"/>
        <w:jc w:val="center"/>
        <w:outlineLvl w:val="2"/>
      </w:pPr>
      <w:r>
        <w:t>4.4. Положения, характеризующие требования к порядку</w:t>
      </w:r>
    </w:p>
    <w:p w:rsidR="00DC0945" w:rsidRDefault="00DC0945">
      <w:pPr>
        <w:pStyle w:val="ConsPlusTitle1"/>
        <w:jc w:val="center"/>
      </w:pPr>
      <w:r>
        <w:t>и формам контроля за предоставлением муниципальной услуги,</w:t>
      </w:r>
    </w:p>
    <w:p w:rsidR="00DC0945" w:rsidRDefault="00DC0945">
      <w:pPr>
        <w:pStyle w:val="ConsPlusTitle1"/>
        <w:jc w:val="center"/>
      </w:pPr>
      <w:r>
        <w:t>в том числе со стороны граждан, их объединений и организаций</w:t>
      </w:r>
    </w:p>
    <w:p w:rsidR="00DC0945" w:rsidRDefault="00DC0945">
      <w:pPr>
        <w:pStyle w:val="ConsPlusNormal1"/>
        <w:jc w:val="both"/>
      </w:pPr>
    </w:p>
    <w:p w:rsidR="00DC0945" w:rsidRDefault="00DC0945">
      <w:pPr>
        <w:pStyle w:val="ConsPlusNormal1"/>
        <w:ind w:firstLine="540"/>
        <w:jc w:val="both"/>
      </w:pPr>
      <w:r>
        <w:t>79. Граждане, их объединения и организации имеют право на любые предусмотренные действующим законодательством формы контроля за деятельностью Управления образования или МОУ, предоставляющего муниципальную услугу, при предоставлении муниципальной услуги.</w:t>
      </w:r>
    </w:p>
    <w:p w:rsidR="00DC0945" w:rsidRDefault="00DC0945">
      <w:pPr>
        <w:pStyle w:val="ConsPlusNormal1"/>
        <w:jc w:val="both"/>
      </w:pPr>
    </w:p>
    <w:p w:rsidR="00DC0945" w:rsidRDefault="00DC0945">
      <w:pPr>
        <w:pStyle w:val="ConsPlusTitle1"/>
        <w:jc w:val="center"/>
        <w:outlineLvl w:val="1"/>
      </w:pPr>
      <w:r>
        <w:t>V. Досудебный (внесудебный) порядок обжалования решений</w:t>
      </w:r>
    </w:p>
    <w:p w:rsidR="00DC0945" w:rsidRDefault="00DC0945">
      <w:pPr>
        <w:pStyle w:val="ConsPlusTitle1"/>
        <w:jc w:val="center"/>
      </w:pPr>
      <w:r>
        <w:t>и действий (бездействия) органа, предоставляющего</w:t>
      </w:r>
    </w:p>
    <w:p w:rsidR="00DC0945" w:rsidRDefault="00DC0945">
      <w:pPr>
        <w:pStyle w:val="ConsPlusTitle1"/>
        <w:jc w:val="center"/>
      </w:pPr>
      <w:r>
        <w:t>муниципальную услугу, многофункционального центра, а также</w:t>
      </w:r>
    </w:p>
    <w:p w:rsidR="00DC0945" w:rsidRDefault="00DC0945">
      <w:pPr>
        <w:pStyle w:val="ConsPlusTitle1"/>
        <w:jc w:val="center"/>
      </w:pPr>
      <w:r>
        <w:t>их должностных лиц, муниципальных служащих, работников</w:t>
      </w:r>
    </w:p>
    <w:p w:rsidR="00DC0945" w:rsidRDefault="00DC0945">
      <w:pPr>
        <w:pStyle w:val="ConsPlusNormal1"/>
        <w:jc w:val="both"/>
      </w:pPr>
    </w:p>
    <w:p w:rsidR="00DC0945" w:rsidRDefault="00DC0945">
      <w:pPr>
        <w:pStyle w:val="ConsPlusTitle1"/>
        <w:jc w:val="center"/>
        <w:outlineLvl w:val="2"/>
      </w:pPr>
      <w:r>
        <w:t>5.1. Информация для заинтересованных лиц об их праве</w:t>
      </w:r>
    </w:p>
    <w:p w:rsidR="00DC0945" w:rsidRDefault="00DC0945">
      <w:pPr>
        <w:pStyle w:val="ConsPlusTitle1"/>
        <w:jc w:val="center"/>
      </w:pPr>
      <w:r>
        <w:t>на досудебное (внесудебное) обжалование действий</w:t>
      </w:r>
    </w:p>
    <w:p w:rsidR="00DC0945" w:rsidRDefault="00DC0945">
      <w:pPr>
        <w:pStyle w:val="ConsPlusTitle1"/>
        <w:jc w:val="center"/>
      </w:pPr>
      <w:r>
        <w:t>(бездействия) и (или) решений, принятых (осуществленных)</w:t>
      </w:r>
    </w:p>
    <w:p w:rsidR="00DC0945" w:rsidRDefault="00DC0945">
      <w:pPr>
        <w:pStyle w:val="ConsPlusTitle1"/>
        <w:jc w:val="center"/>
      </w:pPr>
      <w:r>
        <w:t>в ходе предоставления муниципальной услуги</w:t>
      </w:r>
    </w:p>
    <w:p w:rsidR="00DC0945" w:rsidRDefault="00DC0945">
      <w:pPr>
        <w:pStyle w:val="ConsPlusNormal1"/>
        <w:jc w:val="both"/>
      </w:pPr>
    </w:p>
    <w:p w:rsidR="00DC0945" w:rsidRDefault="00DC0945">
      <w:pPr>
        <w:pStyle w:val="ConsPlusNormal1"/>
        <w:ind w:firstLine="540"/>
        <w:jc w:val="both"/>
      </w:pPr>
      <w:r>
        <w:t>80. При предоставлении муниципальной услуги заявитель и иные заинтересованные лица имеют право подать жалобу на действие (бездействие) и (или) решение МОУ, предоставляющего муниципальную услугу, и (или) сотрудников МОУ, предоставляющего муниципальную услугу, осуществляемое или принятое в ходе предоставления муниципальной услуги (далее - жалоба).</w:t>
      </w:r>
    </w:p>
    <w:p w:rsidR="00DC0945" w:rsidRDefault="00DC0945">
      <w:pPr>
        <w:pStyle w:val="ConsPlusNormal1"/>
        <w:spacing w:before="200"/>
        <w:ind w:firstLine="540"/>
        <w:jc w:val="both"/>
      </w:pPr>
      <w:r>
        <w:t>Заявитель может обратиться с жалобой в том числе в следующих случаях:</w:t>
      </w:r>
    </w:p>
    <w:p w:rsidR="00DC0945" w:rsidRDefault="00DC0945">
      <w:pPr>
        <w:pStyle w:val="ConsPlusNormal1"/>
        <w:spacing w:before="200"/>
        <w:ind w:firstLine="540"/>
        <w:jc w:val="both"/>
      </w:pPr>
      <w:r>
        <w:t>- нарушение срока регистрации запроса заявителя о предоставлении муниципальной услуги;</w:t>
      </w:r>
    </w:p>
    <w:p w:rsidR="00DC0945" w:rsidRDefault="00DC0945">
      <w:pPr>
        <w:pStyle w:val="ConsPlusNormal1"/>
        <w:spacing w:before="200"/>
        <w:ind w:firstLine="540"/>
        <w:jc w:val="both"/>
      </w:pPr>
      <w:r>
        <w:t>- нарушение срока предоставления муниципальной услуги;</w:t>
      </w:r>
    </w:p>
    <w:p w:rsidR="00DC0945" w:rsidRDefault="00DC0945">
      <w:pPr>
        <w:pStyle w:val="ConsPlusNormal1"/>
        <w:spacing w:before="20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C0945" w:rsidRDefault="00DC0945">
      <w:pPr>
        <w:pStyle w:val="ConsPlusNormal1"/>
        <w:spacing w:before="200"/>
        <w:ind w:firstLine="540"/>
        <w:jc w:val="both"/>
      </w:pPr>
      <w: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C0945" w:rsidRDefault="00DC0945">
      <w:pPr>
        <w:pStyle w:val="ConsPlusNormal1"/>
        <w:spacing w:before="200"/>
        <w:ind w:firstLine="540"/>
        <w:jc w:val="both"/>
      </w:pPr>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C0945" w:rsidRDefault="00DC0945">
      <w:pPr>
        <w:pStyle w:val="ConsPlusNormal1"/>
        <w:spacing w:before="20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C0945" w:rsidRDefault="00DC0945">
      <w:pPr>
        <w:pStyle w:val="ConsPlusNormal1"/>
        <w:spacing w:before="200"/>
        <w:ind w:firstLine="540"/>
        <w:jc w:val="both"/>
      </w:pPr>
      <w: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0945" w:rsidRDefault="00DC0945">
      <w:pPr>
        <w:pStyle w:val="ConsPlusNormal1"/>
        <w:spacing w:before="200"/>
        <w:ind w:firstLine="540"/>
        <w:jc w:val="both"/>
      </w:pPr>
      <w:r>
        <w:t>- нарушение срока или порядка выдачи документов по результатам предоставления муниципальной услуги;</w:t>
      </w:r>
    </w:p>
    <w:p w:rsidR="00DC0945" w:rsidRDefault="00DC0945">
      <w:pPr>
        <w:pStyle w:val="ConsPlusNormal1"/>
        <w:spacing w:before="200"/>
        <w:ind w:firstLine="540"/>
        <w:jc w:val="both"/>
      </w:pPr>
      <w: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C0945" w:rsidRDefault="00DC0945">
      <w:pPr>
        <w:pStyle w:val="ConsPlusNormal1"/>
        <w:spacing w:before="200"/>
        <w:ind w:firstLine="540"/>
        <w:jc w:val="both"/>
      </w:pPr>
      <w:r>
        <w:t>- требование у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C0945" w:rsidRDefault="00DC0945">
      <w:pPr>
        <w:pStyle w:val="ConsPlusNormal1"/>
        <w:spacing w:before="20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DC0945" w:rsidRDefault="00DC0945">
      <w:pPr>
        <w:pStyle w:val="ConsPlusNormal1"/>
        <w:spacing w:before="200"/>
        <w:ind w:firstLine="540"/>
        <w:jc w:val="both"/>
      </w:pPr>
      <w: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C0945" w:rsidRDefault="00DC0945">
      <w:pPr>
        <w:pStyle w:val="ConsPlusNormal1"/>
        <w:spacing w:before="20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C0945" w:rsidRDefault="00DC0945">
      <w:pPr>
        <w:pStyle w:val="ConsPlusNormal1"/>
        <w:spacing w:before="20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C0945" w:rsidRDefault="00DC0945">
      <w:pPr>
        <w:pStyle w:val="ConsPlusNormal1"/>
        <w:spacing w:before="200"/>
        <w:ind w:firstLine="540"/>
        <w:jc w:val="both"/>
      </w:pPr>
      <w: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C0945" w:rsidRDefault="00DC0945">
      <w:pPr>
        <w:pStyle w:val="ConsPlusNormal1"/>
        <w:spacing w:before="200"/>
        <w:ind w:firstLine="540"/>
        <w:jc w:val="both"/>
      </w:pPr>
      <w:r>
        <w:t>Жалоба должна содержать:</w:t>
      </w:r>
    </w:p>
    <w:p w:rsidR="00DC0945" w:rsidRDefault="00DC0945">
      <w:pPr>
        <w:pStyle w:val="ConsPlusNormal1"/>
        <w:spacing w:before="200"/>
        <w:ind w:firstLine="540"/>
        <w:jc w:val="both"/>
      </w:pPr>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решения и действия (бездействие) которых обжалуются;</w:t>
      </w:r>
    </w:p>
    <w:p w:rsidR="00DC0945" w:rsidRDefault="00DC0945">
      <w:pPr>
        <w:pStyle w:val="ConsPlusNormal1"/>
        <w:spacing w:before="20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0945" w:rsidRDefault="00DC0945">
      <w:pPr>
        <w:pStyle w:val="ConsPlusNormal1"/>
        <w:spacing w:before="200"/>
        <w:ind w:firstLine="540"/>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C0945" w:rsidRDefault="00DC0945">
      <w:pPr>
        <w:pStyle w:val="ConsPlusNormal1"/>
        <w:spacing w:before="200"/>
        <w:ind w:firstLine="540"/>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C0945" w:rsidRDefault="00DC0945">
      <w:pPr>
        <w:pStyle w:val="ConsPlusNormal1"/>
        <w:spacing w:before="200"/>
        <w:ind w:firstLine="540"/>
        <w:jc w:val="both"/>
      </w:pPr>
      <w: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0945" w:rsidRDefault="00DC0945">
      <w:pPr>
        <w:pStyle w:val="ConsPlusNormal1"/>
        <w:spacing w:before="20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DC0945" w:rsidRDefault="00DC0945">
      <w:pPr>
        <w:pStyle w:val="ConsPlusNormal1"/>
        <w:spacing w:before="200"/>
        <w:ind w:firstLine="540"/>
        <w:jc w:val="both"/>
      </w:pPr>
      <w:r>
        <w:t>- оформленная в соответствии с законодательством Российской Федерации доверенность (для физических лиц);</w:t>
      </w:r>
    </w:p>
    <w:p w:rsidR="00DC0945" w:rsidRDefault="00DC0945">
      <w:pPr>
        <w:pStyle w:val="ConsPlusNormal1"/>
        <w:spacing w:before="200"/>
        <w:ind w:firstLine="540"/>
        <w:jc w:val="both"/>
      </w:pPr>
      <w: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C0945" w:rsidRDefault="00DC0945">
      <w:pPr>
        <w:pStyle w:val="ConsPlusNormal1"/>
        <w:spacing w:before="200"/>
        <w:ind w:firstLine="540"/>
        <w:jc w:val="both"/>
      </w:pPr>
      <w: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C0945" w:rsidRDefault="00DC0945">
      <w:pPr>
        <w:pStyle w:val="ConsPlusNormal1"/>
        <w:spacing w:before="200"/>
        <w:ind w:firstLine="540"/>
        <w:jc w:val="both"/>
      </w:pPr>
      <w:r>
        <w:t>По результатам рассмотрения жалобы орган, предоставляющий муниципальную услугу, принимает одно из следующих решений:</w:t>
      </w:r>
    </w:p>
    <w:p w:rsidR="00DC0945" w:rsidRDefault="00DC0945">
      <w:pPr>
        <w:pStyle w:val="ConsPlusNormal1"/>
        <w:spacing w:before="200"/>
        <w:ind w:firstLine="540"/>
        <w:jc w:val="both"/>
      </w:pPr>
      <w: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C0945" w:rsidRDefault="00DC0945">
      <w:pPr>
        <w:pStyle w:val="ConsPlusNormal1"/>
        <w:spacing w:before="200"/>
        <w:ind w:firstLine="540"/>
        <w:jc w:val="both"/>
      </w:pPr>
      <w:r>
        <w:t>- в удовлетворении жалобы отказывает.</w:t>
      </w:r>
    </w:p>
    <w:p w:rsidR="00DC0945" w:rsidRDefault="00DC0945">
      <w:pPr>
        <w:pStyle w:val="ConsPlusNormal1"/>
        <w:spacing w:before="20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C0945" w:rsidRDefault="00DC0945">
      <w:pPr>
        <w:pStyle w:val="ConsPlusNormal1"/>
        <w:jc w:val="both"/>
      </w:pPr>
    </w:p>
    <w:p w:rsidR="00DC0945" w:rsidRDefault="00DC0945">
      <w:pPr>
        <w:pStyle w:val="ConsPlusTitle1"/>
        <w:jc w:val="center"/>
        <w:outlineLvl w:val="2"/>
      </w:pPr>
      <w:r>
        <w:t>5.2. Органы власти, организации и уполномоченные</w:t>
      </w:r>
    </w:p>
    <w:p w:rsidR="00DC0945" w:rsidRDefault="00DC0945">
      <w:pPr>
        <w:pStyle w:val="ConsPlusTitle1"/>
        <w:jc w:val="center"/>
      </w:pPr>
      <w:r>
        <w:t>на рассмотрение жалобы лица, которым может быть направлена</w:t>
      </w:r>
    </w:p>
    <w:p w:rsidR="00DC0945" w:rsidRDefault="00DC0945">
      <w:pPr>
        <w:pStyle w:val="ConsPlusTitle1"/>
        <w:jc w:val="center"/>
      </w:pPr>
      <w:r>
        <w:t>жалоба заявителя в досудебном (внесудебном) порядке</w:t>
      </w:r>
    </w:p>
    <w:p w:rsidR="00DC0945" w:rsidRDefault="00DC0945">
      <w:pPr>
        <w:pStyle w:val="ConsPlusNormal1"/>
        <w:jc w:val="both"/>
      </w:pPr>
    </w:p>
    <w:p w:rsidR="00DC0945" w:rsidRDefault="00DC0945">
      <w:pPr>
        <w:pStyle w:val="ConsPlusNormal1"/>
        <w:ind w:firstLine="540"/>
        <w:jc w:val="both"/>
      </w:pPr>
      <w:r>
        <w:t>81. Органом власти, в который может быть направлена жалоба, является Управление образования.</w:t>
      </w:r>
    </w:p>
    <w:p w:rsidR="00DC0945" w:rsidRDefault="00DC0945">
      <w:pPr>
        <w:pStyle w:val="ConsPlusNormal1"/>
        <w:spacing w:before="200"/>
        <w:ind w:firstLine="540"/>
        <w:jc w:val="both"/>
      </w:pPr>
      <w:r>
        <w:t>Организацией, в которую может быть направлена жалоба, является МОУ, предоставляющее муниципальную услугу.</w:t>
      </w:r>
    </w:p>
    <w:p w:rsidR="00DC0945" w:rsidRDefault="00DC0945">
      <w:pPr>
        <w:pStyle w:val="ConsPlusNormal1"/>
        <w:spacing w:before="200"/>
        <w:ind w:firstLine="540"/>
        <w:jc w:val="both"/>
      </w:pPr>
      <w:r>
        <w:t>82. Жалоба на решение и действие (бездействие) руководителя МОУ, предоставляющего муниципальную услугу, подается начальнику Управления образования.</w:t>
      </w:r>
    </w:p>
    <w:p w:rsidR="00DC0945" w:rsidRDefault="00DC0945">
      <w:pPr>
        <w:pStyle w:val="ConsPlusNormal1"/>
        <w:jc w:val="both"/>
      </w:pPr>
    </w:p>
    <w:p w:rsidR="00DC0945" w:rsidRDefault="00DC0945">
      <w:pPr>
        <w:pStyle w:val="ConsPlusTitle1"/>
        <w:jc w:val="center"/>
        <w:outlineLvl w:val="2"/>
      </w:pPr>
      <w:r>
        <w:t>5.3. Способы информирования заявителей о порядке подачи</w:t>
      </w:r>
    </w:p>
    <w:p w:rsidR="00DC0945" w:rsidRDefault="00DC0945">
      <w:pPr>
        <w:pStyle w:val="ConsPlusTitle1"/>
        <w:jc w:val="center"/>
      </w:pPr>
      <w:r>
        <w:t>и рассмотрения жалобы, в том числе с использованием Единого</w:t>
      </w:r>
    </w:p>
    <w:p w:rsidR="00DC0945" w:rsidRDefault="00DC0945">
      <w:pPr>
        <w:pStyle w:val="ConsPlusTitle1"/>
        <w:jc w:val="center"/>
      </w:pPr>
      <w:r>
        <w:t>портала государственных и муниципальных услуг (функций),</w:t>
      </w:r>
    </w:p>
    <w:p w:rsidR="00DC0945" w:rsidRDefault="00DC0945">
      <w:pPr>
        <w:pStyle w:val="ConsPlusTitle1"/>
        <w:jc w:val="center"/>
      </w:pPr>
      <w:r>
        <w:t>портала государственных и муниципальных услуг (функций)</w:t>
      </w:r>
    </w:p>
    <w:p w:rsidR="00DC0945" w:rsidRDefault="00DC0945">
      <w:pPr>
        <w:pStyle w:val="ConsPlusTitle1"/>
        <w:jc w:val="center"/>
      </w:pPr>
      <w:r>
        <w:t>Тульской области</w:t>
      </w:r>
    </w:p>
    <w:p w:rsidR="00DC0945" w:rsidRDefault="00DC0945">
      <w:pPr>
        <w:pStyle w:val="ConsPlusNormal1"/>
        <w:jc w:val="both"/>
      </w:pPr>
    </w:p>
    <w:p w:rsidR="00DC0945" w:rsidRDefault="00DC0945">
      <w:pPr>
        <w:pStyle w:val="ConsPlusNormal1"/>
        <w:ind w:firstLine="540"/>
        <w:jc w:val="both"/>
      </w:pPr>
      <w:r>
        <w:t>83. Информация о порядке подачи и рассмотрения жалобы размещается на официальном сайте МОУ, предоставляющего муниципальную услугу, в информационно-телекоммуникационной сети "Интернет", ЕПГУ, а также представляется непосредственно должностными лицами МОУ, предоставляющего муниципальную услугу, по телефонам для справок, а также электронным сообщением по адресу, указанному заявителем.</w:t>
      </w:r>
    </w:p>
    <w:p w:rsidR="00DC0945" w:rsidRDefault="00DC0945">
      <w:pPr>
        <w:pStyle w:val="ConsPlusNormal1"/>
        <w:jc w:val="both"/>
      </w:pPr>
    </w:p>
    <w:p w:rsidR="00DC0945" w:rsidRDefault="00DC0945">
      <w:pPr>
        <w:pStyle w:val="ConsPlusTitle1"/>
        <w:jc w:val="center"/>
        <w:outlineLvl w:val="2"/>
      </w:pPr>
      <w:r>
        <w:t>5.4. Перечень нормативных правовых актов, регулирующих</w:t>
      </w:r>
    </w:p>
    <w:p w:rsidR="00DC0945" w:rsidRDefault="00DC0945">
      <w:pPr>
        <w:pStyle w:val="ConsPlusTitle1"/>
        <w:jc w:val="center"/>
      </w:pPr>
      <w:r>
        <w:t>порядок досудебного (внесудебного) обжалования решений</w:t>
      </w:r>
    </w:p>
    <w:p w:rsidR="00DC0945" w:rsidRDefault="00DC0945">
      <w:pPr>
        <w:pStyle w:val="ConsPlusTitle1"/>
        <w:jc w:val="center"/>
      </w:pPr>
      <w:r>
        <w:t>и действий (бездействия) органа, предоставляющего</w:t>
      </w:r>
    </w:p>
    <w:p w:rsidR="00DC0945" w:rsidRDefault="00DC0945">
      <w:pPr>
        <w:pStyle w:val="ConsPlusTitle1"/>
        <w:jc w:val="center"/>
      </w:pPr>
      <w:r>
        <w:t>муниципальную услугу, а также его должностных лиц</w:t>
      </w:r>
    </w:p>
    <w:p w:rsidR="00DC0945" w:rsidRDefault="00DC0945">
      <w:pPr>
        <w:pStyle w:val="ConsPlusNormal1"/>
        <w:jc w:val="both"/>
      </w:pPr>
    </w:p>
    <w:p w:rsidR="00DC0945" w:rsidRDefault="00DC0945">
      <w:pPr>
        <w:pStyle w:val="ConsPlusNormal1"/>
        <w:ind w:firstLine="540"/>
        <w:jc w:val="both"/>
      </w:pPr>
      <w:r>
        <w:t>84.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DC0945" w:rsidRDefault="00DC0945">
      <w:pPr>
        <w:pStyle w:val="ConsPlusNormal1"/>
        <w:spacing w:before="200"/>
        <w:ind w:firstLine="540"/>
        <w:jc w:val="both"/>
      </w:pPr>
      <w:r>
        <w:t xml:space="preserve">Федеральным </w:t>
      </w:r>
      <w:hyperlink r:id="rId56" w:tooltip="Федеральный закон от 27.07.2010 N 210-ФЗ (ред. от 31.07.2023) &quot;Об организации предоставления государственных и муниципальных услуг&quot; {КонсультантПлюс}">
        <w:r>
          <w:rPr>
            <w:color w:val="0000FF"/>
          </w:rPr>
          <w:t>законом</w:t>
        </w:r>
      </w:hyperlink>
      <w:r>
        <w:t xml:space="preserve"> от 27.07.2010 N 210-ФЗ "Об организации предоставления государственных и муниципальных услуг";</w:t>
      </w:r>
    </w:p>
    <w:p w:rsidR="00DC0945" w:rsidRDefault="00DC0945">
      <w:pPr>
        <w:pStyle w:val="ConsPlusNormal1"/>
        <w:spacing w:before="200"/>
        <w:ind w:firstLine="540"/>
        <w:jc w:val="both"/>
      </w:pPr>
      <w:hyperlink r:id="rId57" w:tooltip="Постановление правительства Тульской области от 31.10.2012 N 621 (ред. от 18.01.2019) &quot;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
        <w:r>
          <w:rPr>
            <w:color w:val="0000FF"/>
          </w:rPr>
          <w:t>Постановлением</w:t>
        </w:r>
      </w:hyperlink>
      <w:r>
        <w:t xml:space="preserve"> правительства Тульской области от 31.10.2012 N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w:t>
      </w:r>
    </w:p>
    <w:p w:rsidR="00DC0945" w:rsidRDefault="00DC0945">
      <w:pPr>
        <w:pStyle w:val="ConsPlusNormal1"/>
        <w:spacing w:before="200"/>
        <w:ind w:firstLine="540"/>
        <w:jc w:val="both"/>
      </w:pPr>
      <w:r>
        <w:t>Информация, предусмотренная в настоящем разделе, подлежит обязательному размещению на ЕПГУ, РПГУ.</w:t>
      </w:r>
    </w:p>
    <w:p w:rsidR="00DC0945" w:rsidRDefault="00DC0945">
      <w:pPr>
        <w:pStyle w:val="ConsPlusNormal1"/>
        <w:jc w:val="both"/>
      </w:pPr>
    </w:p>
    <w:p w:rsidR="00DC0945" w:rsidRDefault="00DC0945">
      <w:pPr>
        <w:pStyle w:val="ConsPlusNormal1"/>
        <w:jc w:val="both"/>
      </w:pPr>
    </w:p>
    <w:p w:rsidR="00DC0945" w:rsidRDefault="00DC0945">
      <w:pPr>
        <w:pStyle w:val="ConsPlusNormal1"/>
        <w:jc w:val="both"/>
      </w:pPr>
    </w:p>
    <w:p w:rsidR="00DC0945" w:rsidRDefault="00DC0945">
      <w:pPr>
        <w:pStyle w:val="ConsPlusNormal1"/>
        <w:jc w:val="both"/>
      </w:pPr>
    </w:p>
    <w:p w:rsidR="00DC0945" w:rsidRDefault="00DC0945">
      <w:pPr>
        <w:pStyle w:val="ConsPlusNormal1"/>
        <w:jc w:val="both"/>
      </w:pPr>
    </w:p>
    <w:p w:rsidR="00DC0945" w:rsidRDefault="00DC0945">
      <w:pPr>
        <w:pStyle w:val="ConsPlusNormal1"/>
        <w:jc w:val="right"/>
        <w:outlineLvl w:val="1"/>
      </w:pPr>
      <w:r>
        <w:t>Приложение 1</w:t>
      </w:r>
    </w:p>
    <w:p w:rsidR="00DC0945" w:rsidRDefault="00DC0945">
      <w:pPr>
        <w:pStyle w:val="ConsPlusNormal1"/>
        <w:jc w:val="right"/>
      </w:pPr>
      <w:r>
        <w:t>к административному регламенту</w:t>
      </w:r>
    </w:p>
    <w:p w:rsidR="00DC0945" w:rsidRDefault="00DC0945">
      <w:pPr>
        <w:pStyle w:val="ConsPlusNormal1"/>
        <w:jc w:val="right"/>
      </w:pPr>
      <w:r>
        <w:t>предоставления муниципальной услуги</w:t>
      </w:r>
    </w:p>
    <w:p w:rsidR="00DC0945" w:rsidRDefault="00DC0945">
      <w:pPr>
        <w:pStyle w:val="ConsPlusNormal1"/>
        <w:jc w:val="right"/>
      </w:pPr>
      <w:r>
        <w:t>"Зачисление в образовательное учреждение"</w:t>
      </w:r>
    </w:p>
    <w:p w:rsidR="00DC0945" w:rsidRDefault="00DC0945">
      <w:pPr>
        <w:pStyle w:val="ConsPlusNormal1"/>
        <w:jc w:val="both"/>
      </w:pPr>
    </w:p>
    <w:p w:rsidR="00DC0945" w:rsidRDefault="00DC0945">
      <w:pPr>
        <w:pStyle w:val="ConsPlusTitle1"/>
        <w:jc w:val="center"/>
      </w:pPr>
      <w:bookmarkStart w:id="17" w:name="P586"/>
      <w:bookmarkEnd w:id="17"/>
      <w:r>
        <w:t>МОУ,</w:t>
      </w:r>
    </w:p>
    <w:p w:rsidR="00DC0945" w:rsidRDefault="00DC0945">
      <w:pPr>
        <w:pStyle w:val="ConsPlusTitle1"/>
        <w:jc w:val="center"/>
      </w:pPr>
      <w:r>
        <w:t>предоставляющие муниципальную услугу</w:t>
      </w:r>
    </w:p>
    <w:p w:rsidR="00DC0945" w:rsidRDefault="00DC0945">
      <w:pPr>
        <w:pStyle w:val="ConsPlusNormal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2438"/>
        <w:gridCol w:w="4819"/>
        <w:gridCol w:w="1247"/>
      </w:tblGrid>
      <w:tr w:rsidR="00DC0945" w:rsidRPr="007602DF">
        <w:tc>
          <w:tcPr>
            <w:tcW w:w="540" w:type="dxa"/>
          </w:tcPr>
          <w:p w:rsidR="00DC0945" w:rsidRPr="007602DF" w:rsidRDefault="00DC0945">
            <w:pPr>
              <w:pStyle w:val="ConsPlusNormal1"/>
              <w:jc w:val="center"/>
            </w:pPr>
            <w:r w:rsidRPr="007602DF">
              <w:t>N п/п</w:t>
            </w:r>
          </w:p>
        </w:tc>
        <w:tc>
          <w:tcPr>
            <w:tcW w:w="2438" w:type="dxa"/>
          </w:tcPr>
          <w:p w:rsidR="00DC0945" w:rsidRPr="007602DF" w:rsidRDefault="00DC0945">
            <w:pPr>
              <w:pStyle w:val="ConsPlusNormal1"/>
              <w:jc w:val="center"/>
            </w:pPr>
            <w:r w:rsidRPr="007602DF">
              <w:t>Полное название образовательного учреждения</w:t>
            </w:r>
          </w:p>
        </w:tc>
        <w:tc>
          <w:tcPr>
            <w:tcW w:w="4819" w:type="dxa"/>
          </w:tcPr>
          <w:p w:rsidR="00DC0945" w:rsidRPr="007602DF" w:rsidRDefault="00DC0945">
            <w:pPr>
              <w:pStyle w:val="ConsPlusNormal1"/>
              <w:jc w:val="center"/>
            </w:pPr>
            <w:r w:rsidRPr="007602DF">
              <w:t>Адрес, адрес электронной почты, сайт, график (режим) работы</w:t>
            </w:r>
          </w:p>
        </w:tc>
        <w:tc>
          <w:tcPr>
            <w:tcW w:w="1247" w:type="dxa"/>
          </w:tcPr>
          <w:p w:rsidR="00DC0945" w:rsidRPr="007602DF" w:rsidRDefault="00DC0945">
            <w:pPr>
              <w:pStyle w:val="ConsPlusNormal1"/>
              <w:jc w:val="center"/>
            </w:pPr>
            <w:r w:rsidRPr="007602DF">
              <w:t>Телефон</w:t>
            </w:r>
          </w:p>
        </w:tc>
      </w:tr>
      <w:tr w:rsidR="00DC0945" w:rsidRPr="007602DF">
        <w:tc>
          <w:tcPr>
            <w:tcW w:w="540" w:type="dxa"/>
          </w:tcPr>
          <w:p w:rsidR="00DC0945" w:rsidRPr="007602DF" w:rsidRDefault="00DC0945">
            <w:pPr>
              <w:pStyle w:val="ConsPlusNormal1"/>
              <w:jc w:val="center"/>
            </w:pPr>
            <w:r w:rsidRPr="007602DF">
              <w:t>1</w:t>
            </w:r>
          </w:p>
        </w:tc>
        <w:tc>
          <w:tcPr>
            <w:tcW w:w="2438" w:type="dxa"/>
          </w:tcPr>
          <w:p w:rsidR="00DC0945" w:rsidRPr="007602DF" w:rsidRDefault="00DC0945">
            <w:pPr>
              <w:pStyle w:val="ConsPlusNormal1"/>
            </w:pPr>
            <w:r w:rsidRPr="007602DF">
              <w:t>Муниципальное бюджетное общеобразовательное учреждение "Средняя общеобразовательная школа N 1"</w:t>
            </w:r>
          </w:p>
        </w:tc>
        <w:tc>
          <w:tcPr>
            <w:tcW w:w="4819" w:type="dxa"/>
          </w:tcPr>
          <w:p w:rsidR="00DC0945" w:rsidRPr="007602DF" w:rsidRDefault="00DC0945">
            <w:pPr>
              <w:pStyle w:val="ConsPlusNormal1"/>
            </w:pPr>
            <w:r w:rsidRPr="007602DF">
              <w:t>301369, г. Алексин, ул. 50 лет Октября, д. 10;</w:t>
            </w:r>
          </w:p>
          <w:p w:rsidR="00DC0945" w:rsidRPr="007602DF" w:rsidRDefault="00DC0945">
            <w:pPr>
              <w:pStyle w:val="ConsPlusNormal1"/>
            </w:pPr>
            <w:r w:rsidRPr="007602DF">
              <w:t>e-mail: aleksin.sosh1@tularegion.org;</w:t>
            </w:r>
          </w:p>
          <w:p w:rsidR="00DC0945" w:rsidRPr="007602DF" w:rsidRDefault="00DC0945">
            <w:pPr>
              <w:pStyle w:val="ConsPlusNormal1"/>
            </w:pPr>
            <w:r w:rsidRPr="007602DF">
              <w:t>сайт: mbou1.obraleksin.ru;</w:t>
            </w:r>
          </w:p>
          <w:p w:rsidR="00DC0945" w:rsidRPr="007602DF" w:rsidRDefault="00DC0945">
            <w:pPr>
              <w:pStyle w:val="ConsPlusNormal1"/>
            </w:pPr>
            <w:r w:rsidRPr="007602DF">
              <w:t>понедельник - пятница с 8.00 до 17.00</w:t>
            </w:r>
          </w:p>
        </w:tc>
        <w:tc>
          <w:tcPr>
            <w:tcW w:w="1247" w:type="dxa"/>
          </w:tcPr>
          <w:p w:rsidR="00DC0945" w:rsidRPr="007602DF" w:rsidRDefault="00DC0945">
            <w:pPr>
              <w:pStyle w:val="ConsPlusNormal1"/>
              <w:jc w:val="center"/>
            </w:pPr>
            <w:r w:rsidRPr="007602DF">
              <w:t>6-06-27</w:t>
            </w:r>
          </w:p>
          <w:p w:rsidR="00DC0945" w:rsidRPr="007602DF" w:rsidRDefault="00DC0945">
            <w:pPr>
              <w:pStyle w:val="ConsPlusNormal1"/>
              <w:jc w:val="center"/>
            </w:pPr>
            <w:r w:rsidRPr="007602DF">
              <w:t>6-01-51</w:t>
            </w:r>
          </w:p>
        </w:tc>
      </w:tr>
      <w:tr w:rsidR="00DC0945" w:rsidRPr="007602DF">
        <w:tc>
          <w:tcPr>
            <w:tcW w:w="540" w:type="dxa"/>
          </w:tcPr>
          <w:p w:rsidR="00DC0945" w:rsidRPr="007602DF" w:rsidRDefault="00DC0945">
            <w:pPr>
              <w:pStyle w:val="ConsPlusNormal1"/>
              <w:jc w:val="center"/>
            </w:pPr>
            <w:r w:rsidRPr="007602DF">
              <w:t>2</w:t>
            </w:r>
          </w:p>
        </w:tc>
        <w:tc>
          <w:tcPr>
            <w:tcW w:w="2438" w:type="dxa"/>
          </w:tcPr>
          <w:p w:rsidR="00DC0945" w:rsidRPr="007602DF" w:rsidRDefault="00DC0945">
            <w:pPr>
              <w:pStyle w:val="ConsPlusNormal1"/>
            </w:pPr>
            <w:r w:rsidRPr="007602DF">
              <w:t>Муниципальное бюджетное общеобразовательное учреждение "Средняя общеобразовательная школа N 2"</w:t>
            </w:r>
          </w:p>
        </w:tc>
        <w:tc>
          <w:tcPr>
            <w:tcW w:w="4819" w:type="dxa"/>
          </w:tcPr>
          <w:p w:rsidR="00DC0945" w:rsidRPr="007602DF" w:rsidRDefault="00DC0945">
            <w:pPr>
              <w:pStyle w:val="ConsPlusNormal1"/>
            </w:pPr>
            <w:r w:rsidRPr="007602DF">
              <w:t>301367, г. Алексин, ул. Дубравная, д. 32;</w:t>
            </w:r>
          </w:p>
          <w:p w:rsidR="00DC0945" w:rsidRPr="007602DF" w:rsidRDefault="00DC0945">
            <w:pPr>
              <w:pStyle w:val="ConsPlusNormal1"/>
            </w:pPr>
            <w:r w:rsidRPr="007602DF">
              <w:t>e-mail: aleksin.sosh2@tularegion.org;</w:t>
            </w:r>
          </w:p>
          <w:p w:rsidR="00DC0945" w:rsidRPr="007602DF" w:rsidRDefault="00DC0945">
            <w:pPr>
              <w:pStyle w:val="ConsPlusNormal1"/>
            </w:pPr>
            <w:r w:rsidRPr="007602DF">
              <w:t>сайт: mbou2.obraleksin.ru;</w:t>
            </w:r>
          </w:p>
          <w:p w:rsidR="00DC0945" w:rsidRPr="007602DF" w:rsidRDefault="00DC0945">
            <w:pPr>
              <w:pStyle w:val="ConsPlusNormal1"/>
            </w:pPr>
            <w:r w:rsidRPr="007602DF">
              <w:t>понедельник - пятница с 8.00 до 17.00</w:t>
            </w:r>
          </w:p>
        </w:tc>
        <w:tc>
          <w:tcPr>
            <w:tcW w:w="1247" w:type="dxa"/>
          </w:tcPr>
          <w:p w:rsidR="00DC0945" w:rsidRPr="007602DF" w:rsidRDefault="00DC0945">
            <w:pPr>
              <w:pStyle w:val="ConsPlusNormal1"/>
              <w:jc w:val="center"/>
            </w:pPr>
            <w:r w:rsidRPr="007602DF">
              <w:t>6-65-92</w:t>
            </w:r>
          </w:p>
          <w:p w:rsidR="00DC0945" w:rsidRPr="007602DF" w:rsidRDefault="00DC0945">
            <w:pPr>
              <w:pStyle w:val="ConsPlusNormal1"/>
              <w:jc w:val="center"/>
            </w:pPr>
            <w:r w:rsidRPr="007602DF">
              <w:t>6-40-60</w:t>
            </w:r>
          </w:p>
        </w:tc>
      </w:tr>
      <w:tr w:rsidR="00DC0945" w:rsidRPr="007602DF">
        <w:tc>
          <w:tcPr>
            <w:tcW w:w="540" w:type="dxa"/>
          </w:tcPr>
          <w:p w:rsidR="00DC0945" w:rsidRPr="007602DF" w:rsidRDefault="00DC0945">
            <w:pPr>
              <w:pStyle w:val="ConsPlusNormal1"/>
              <w:jc w:val="center"/>
            </w:pPr>
            <w:r w:rsidRPr="007602DF">
              <w:t>3</w:t>
            </w:r>
          </w:p>
        </w:tc>
        <w:tc>
          <w:tcPr>
            <w:tcW w:w="2438" w:type="dxa"/>
          </w:tcPr>
          <w:p w:rsidR="00DC0945" w:rsidRPr="007602DF" w:rsidRDefault="00DC0945">
            <w:pPr>
              <w:pStyle w:val="ConsPlusNormal1"/>
            </w:pPr>
            <w:r w:rsidRPr="007602DF">
              <w:t>Муниципальное бюджетное общеобразовательное учреждение "Средняя общеобразовательная школа N 3"</w:t>
            </w:r>
          </w:p>
        </w:tc>
        <w:tc>
          <w:tcPr>
            <w:tcW w:w="4819" w:type="dxa"/>
          </w:tcPr>
          <w:p w:rsidR="00DC0945" w:rsidRPr="007602DF" w:rsidRDefault="00DC0945">
            <w:pPr>
              <w:pStyle w:val="ConsPlusNormal1"/>
            </w:pPr>
            <w:r w:rsidRPr="007602DF">
              <w:t>301369, г. Алексин, ул. 50 лет ВЛКСМ, д. 4;</w:t>
            </w:r>
          </w:p>
          <w:p w:rsidR="00DC0945" w:rsidRPr="007602DF" w:rsidRDefault="00DC0945">
            <w:pPr>
              <w:pStyle w:val="ConsPlusNormal1"/>
            </w:pPr>
            <w:r w:rsidRPr="007602DF">
              <w:t>e-mail: aleksin.sosh3@tularegion.org;</w:t>
            </w:r>
          </w:p>
          <w:p w:rsidR="00DC0945" w:rsidRPr="007602DF" w:rsidRDefault="00DC0945">
            <w:pPr>
              <w:pStyle w:val="ConsPlusNormal1"/>
            </w:pPr>
            <w:r w:rsidRPr="007602DF">
              <w:t>сайт: mbou3.obraleksin.ru;</w:t>
            </w:r>
          </w:p>
          <w:p w:rsidR="00DC0945" w:rsidRPr="007602DF" w:rsidRDefault="00DC0945">
            <w:pPr>
              <w:pStyle w:val="ConsPlusNormal1"/>
            </w:pPr>
            <w:r w:rsidRPr="007602DF">
              <w:t>понедельник - пятница с 8.00 до 17.00</w:t>
            </w:r>
          </w:p>
        </w:tc>
        <w:tc>
          <w:tcPr>
            <w:tcW w:w="1247" w:type="dxa"/>
          </w:tcPr>
          <w:p w:rsidR="00DC0945" w:rsidRPr="007602DF" w:rsidRDefault="00DC0945">
            <w:pPr>
              <w:pStyle w:val="ConsPlusNormal1"/>
              <w:jc w:val="center"/>
            </w:pPr>
            <w:r w:rsidRPr="007602DF">
              <w:t>6-75-69</w:t>
            </w:r>
          </w:p>
          <w:p w:rsidR="00DC0945" w:rsidRPr="007602DF" w:rsidRDefault="00DC0945">
            <w:pPr>
              <w:pStyle w:val="ConsPlusNormal1"/>
              <w:jc w:val="center"/>
            </w:pPr>
            <w:r w:rsidRPr="007602DF">
              <w:t>6-74-17</w:t>
            </w:r>
          </w:p>
        </w:tc>
      </w:tr>
      <w:tr w:rsidR="00DC0945" w:rsidRPr="007602DF">
        <w:tc>
          <w:tcPr>
            <w:tcW w:w="540" w:type="dxa"/>
          </w:tcPr>
          <w:p w:rsidR="00DC0945" w:rsidRPr="007602DF" w:rsidRDefault="00DC0945">
            <w:pPr>
              <w:pStyle w:val="ConsPlusNormal1"/>
              <w:jc w:val="center"/>
            </w:pPr>
            <w:r w:rsidRPr="007602DF">
              <w:t>4</w:t>
            </w:r>
          </w:p>
        </w:tc>
        <w:tc>
          <w:tcPr>
            <w:tcW w:w="2438" w:type="dxa"/>
          </w:tcPr>
          <w:p w:rsidR="00DC0945" w:rsidRPr="007602DF" w:rsidRDefault="00DC0945">
            <w:pPr>
              <w:pStyle w:val="ConsPlusNormal1"/>
            </w:pPr>
            <w:r w:rsidRPr="007602DF">
              <w:t>Муниципальное бюджетное общеобразовательное учреждение "Средняя общеобразовательная школа N 5"</w:t>
            </w:r>
          </w:p>
        </w:tc>
        <w:tc>
          <w:tcPr>
            <w:tcW w:w="4819" w:type="dxa"/>
          </w:tcPr>
          <w:p w:rsidR="00DC0945" w:rsidRPr="007602DF" w:rsidRDefault="00DC0945">
            <w:pPr>
              <w:pStyle w:val="ConsPlusNormal1"/>
            </w:pPr>
            <w:r w:rsidRPr="007602DF">
              <w:t>301364, г. Алексин, ул. Сосновая, д. 1;</w:t>
            </w:r>
          </w:p>
          <w:p w:rsidR="00DC0945" w:rsidRPr="007602DF" w:rsidRDefault="00DC0945">
            <w:pPr>
              <w:pStyle w:val="ConsPlusNormal1"/>
            </w:pPr>
            <w:r w:rsidRPr="007602DF">
              <w:t>e-mail: aleksin.sosh5@tularegion.org;</w:t>
            </w:r>
          </w:p>
          <w:p w:rsidR="00DC0945" w:rsidRPr="007602DF" w:rsidRDefault="00DC0945">
            <w:pPr>
              <w:pStyle w:val="ConsPlusNormal1"/>
            </w:pPr>
            <w:r w:rsidRPr="007602DF">
              <w:t>сайт: mbou5.obraleksin.ru;</w:t>
            </w:r>
          </w:p>
          <w:p w:rsidR="00DC0945" w:rsidRPr="007602DF" w:rsidRDefault="00DC0945">
            <w:pPr>
              <w:pStyle w:val="ConsPlusNormal1"/>
            </w:pPr>
            <w:r w:rsidRPr="007602DF">
              <w:t>понедельник - пятница с 8.00 до 17.00</w:t>
            </w:r>
          </w:p>
        </w:tc>
        <w:tc>
          <w:tcPr>
            <w:tcW w:w="1247" w:type="dxa"/>
          </w:tcPr>
          <w:p w:rsidR="00DC0945" w:rsidRPr="007602DF" w:rsidRDefault="00DC0945">
            <w:pPr>
              <w:pStyle w:val="ConsPlusNormal1"/>
              <w:jc w:val="center"/>
            </w:pPr>
            <w:r w:rsidRPr="007602DF">
              <w:t>2-33-44</w:t>
            </w:r>
          </w:p>
          <w:p w:rsidR="00DC0945" w:rsidRPr="007602DF" w:rsidRDefault="00DC0945">
            <w:pPr>
              <w:pStyle w:val="ConsPlusNormal1"/>
              <w:jc w:val="center"/>
            </w:pPr>
            <w:r w:rsidRPr="007602DF">
              <w:t>2-46-93</w:t>
            </w:r>
          </w:p>
        </w:tc>
      </w:tr>
      <w:tr w:rsidR="00DC0945" w:rsidRPr="007602DF">
        <w:tc>
          <w:tcPr>
            <w:tcW w:w="540" w:type="dxa"/>
          </w:tcPr>
          <w:p w:rsidR="00DC0945" w:rsidRPr="007602DF" w:rsidRDefault="00DC0945">
            <w:pPr>
              <w:pStyle w:val="ConsPlusNormal1"/>
              <w:jc w:val="center"/>
            </w:pPr>
            <w:r w:rsidRPr="007602DF">
              <w:t>5</w:t>
            </w:r>
          </w:p>
        </w:tc>
        <w:tc>
          <w:tcPr>
            <w:tcW w:w="2438" w:type="dxa"/>
          </w:tcPr>
          <w:p w:rsidR="00DC0945" w:rsidRPr="007602DF" w:rsidRDefault="00DC0945">
            <w:pPr>
              <w:pStyle w:val="ConsPlusNormal1"/>
            </w:pPr>
            <w:r w:rsidRPr="007602DF">
              <w:t>Муниципальное бюджетное общеобразовательное учреждение "Средняя общеобразовательная школа N 9"</w:t>
            </w:r>
          </w:p>
        </w:tc>
        <w:tc>
          <w:tcPr>
            <w:tcW w:w="4819" w:type="dxa"/>
          </w:tcPr>
          <w:p w:rsidR="00DC0945" w:rsidRPr="007602DF" w:rsidRDefault="00DC0945">
            <w:pPr>
              <w:pStyle w:val="ConsPlusNormal1"/>
            </w:pPr>
            <w:r w:rsidRPr="007602DF">
              <w:t>301365, г. Алексин, ул. Школьная, д. 4;</w:t>
            </w:r>
          </w:p>
          <w:p w:rsidR="00DC0945" w:rsidRPr="007602DF" w:rsidRDefault="00DC0945">
            <w:pPr>
              <w:pStyle w:val="ConsPlusNormal1"/>
            </w:pPr>
            <w:r w:rsidRPr="007602DF">
              <w:t>e-mail: aleksin.sosh9@tularegion.org;</w:t>
            </w:r>
          </w:p>
          <w:p w:rsidR="00DC0945" w:rsidRPr="007602DF" w:rsidRDefault="00DC0945">
            <w:pPr>
              <w:pStyle w:val="ConsPlusNormal1"/>
            </w:pPr>
            <w:r w:rsidRPr="007602DF">
              <w:t>сайт: mbou9.obraleksin.ru;</w:t>
            </w:r>
          </w:p>
          <w:p w:rsidR="00DC0945" w:rsidRPr="007602DF" w:rsidRDefault="00DC0945">
            <w:pPr>
              <w:pStyle w:val="ConsPlusNormal1"/>
            </w:pPr>
            <w:r w:rsidRPr="007602DF">
              <w:t>понедельник - пятница с 8.00 до 17.00</w:t>
            </w:r>
          </w:p>
        </w:tc>
        <w:tc>
          <w:tcPr>
            <w:tcW w:w="1247" w:type="dxa"/>
          </w:tcPr>
          <w:p w:rsidR="00DC0945" w:rsidRPr="007602DF" w:rsidRDefault="00DC0945">
            <w:pPr>
              <w:pStyle w:val="ConsPlusNormal1"/>
              <w:jc w:val="center"/>
            </w:pPr>
            <w:r w:rsidRPr="007602DF">
              <w:t>5-59-89</w:t>
            </w:r>
          </w:p>
          <w:p w:rsidR="00DC0945" w:rsidRPr="007602DF" w:rsidRDefault="00DC0945">
            <w:pPr>
              <w:pStyle w:val="ConsPlusNormal1"/>
              <w:jc w:val="center"/>
            </w:pPr>
            <w:r w:rsidRPr="007602DF">
              <w:t>5-61-89</w:t>
            </w:r>
          </w:p>
        </w:tc>
      </w:tr>
      <w:tr w:rsidR="00DC0945" w:rsidRPr="007602DF">
        <w:tc>
          <w:tcPr>
            <w:tcW w:w="540" w:type="dxa"/>
          </w:tcPr>
          <w:p w:rsidR="00DC0945" w:rsidRPr="007602DF" w:rsidRDefault="00DC0945">
            <w:pPr>
              <w:pStyle w:val="ConsPlusNormal1"/>
              <w:jc w:val="center"/>
            </w:pPr>
            <w:r w:rsidRPr="007602DF">
              <w:t>6</w:t>
            </w:r>
          </w:p>
        </w:tc>
        <w:tc>
          <w:tcPr>
            <w:tcW w:w="2438" w:type="dxa"/>
          </w:tcPr>
          <w:p w:rsidR="00DC0945" w:rsidRPr="007602DF" w:rsidRDefault="00DC0945">
            <w:pPr>
              <w:pStyle w:val="ConsPlusNormal1"/>
            </w:pPr>
            <w:r w:rsidRPr="007602DF">
              <w:t>Муниципальное бюджетное общеобразовательное учреждение "Средняя общеобразовательная школа N 11"</w:t>
            </w:r>
          </w:p>
        </w:tc>
        <w:tc>
          <w:tcPr>
            <w:tcW w:w="4819" w:type="dxa"/>
          </w:tcPr>
          <w:p w:rsidR="00DC0945" w:rsidRPr="007602DF" w:rsidRDefault="00DC0945">
            <w:pPr>
              <w:pStyle w:val="ConsPlusNormal1"/>
            </w:pPr>
            <w:r w:rsidRPr="007602DF">
              <w:t>301361, г. Алексин, ул. Баумана, д. 6;</w:t>
            </w:r>
          </w:p>
          <w:p w:rsidR="00DC0945" w:rsidRPr="007602DF" w:rsidRDefault="00DC0945">
            <w:pPr>
              <w:pStyle w:val="ConsPlusNormal1"/>
            </w:pPr>
            <w:r w:rsidRPr="007602DF">
              <w:t>e-mail: aleksin.sosh11@tularegion.org;</w:t>
            </w:r>
          </w:p>
          <w:p w:rsidR="00DC0945" w:rsidRPr="007602DF" w:rsidRDefault="00DC0945">
            <w:pPr>
              <w:pStyle w:val="ConsPlusNormal1"/>
            </w:pPr>
            <w:r w:rsidRPr="007602DF">
              <w:t>сайт: mbou11.obraleksin.ru;</w:t>
            </w:r>
          </w:p>
          <w:p w:rsidR="00DC0945" w:rsidRPr="007602DF" w:rsidRDefault="00DC0945">
            <w:pPr>
              <w:pStyle w:val="ConsPlusNormal1"/>
            </w:pPr>
            <w:r w:rsidRPr="007602DF">
              <w:t>понедельник - пятница с 8.00 до 17.00</w:t>
            </w:r>
          </w:p>
        </w:tc>
        <w:tc>
          <w:tcPr>
            <w:tcW w:w="1247" w:type="dxa"/>
          </w:tcPr>
          <w:p w:rsidR="00DC0945" w:rsidRPr="007602DF" w:rsidRDefault="00DC0945">
            <w:pPr>
              <w:pStyle w:val="ConsPlusNormal1"/>
              <w:jc w:val="center"/>
            </w:pPr>
            <w:r w:rsidRPr="007602DF">
              <w:t>4-02-89</w:t>
            </w:r>
          </w:p>
          <w:p w:rsidR="00DC0945" w:rsidRPr="007602DF" w:rsidRDefault="00DC0945">
            <w:pPr>
              <w:pStyle w:val="ConsPlusNormal1"/>
              <w:jc w:val="center"/>
            </w:pPr>
            <w:r w:rsidRPr="007602DF">
              <w:t>4-18-77</w:t>
            </w:r>
          </w:p>
        </w:tc>
      </w:tr>
      <w:tr w:rsidR="00DC0945" w:rsidRPr="007602DF">
        <w:tc>
          <w:tcPr>
            <w:tcW w:w="540" w:type="dxa"/>
          </w:tcPr>
          <w:p w:rsidR="00DC0945" w:rsidRPr="007602DF" w:rsidRDefault="00DC0945">
            <w:pPr>
              <w:pStyle w:val="ConsPlusNormal1"/>
              <w:jc w:val="center"/>
            </w:pPr>
            <w:r w:rsidRPr="007602DF">
              <w:t>7</w:t>
            </w:r>
          </w:p>
        </w:tc>
        <w:tc>
          <w:tcPr>
            <w:tcW w:w="2438" w:type="dxa"/>
          </w:tcPr>
          <w:p w:rsidR="00DC0945" w:rsidRPr="007602DF" w:rsidRDefault="00DC0945">
            <w:pPr>
              <w:pStyle w:val="ConsPlusNormal1"/>
            </w:pPr>
            <w:r w:rsidRPr="007602DF">
              <w:t>Муниципальное бюджетное общеобразовательное учреждение "Гимназия N 13"</w:t>
            </w:r>
          </w:p>
        </w:tc>
        <w:tc>
          <w:tcPr>
            <w:tcW w:w="4819" w:type="dxa"/>
          </w:tcPr>
          <w:p w:rsidR="00DC0945" w:rsidRPr="007602DF" w:rsidRDefault="00DC0945">
            <w:pPr>
              <w:pStyle w:val="ConsPlusNormal1"/>
            </w:pPr>
            <w:r w:rsidRPr="007602DF">
              <w:t>301361, г. Алексин, ул. Ленина, д. 20;</w:t>
            </w:r>
          </w:p>
          <w:p w:rsidR="00DC0945" w:rsidRPr="007602DF" w:rsidRDefault="00DC0945">
            <w:pPr>
              <w:pStyle w:val="ConsPlusNormal1"/>
            </w:pPr>
            <w:r w:rsidRPr="007602DF">
              <w:t>e-mail: aleksin.gimn13@tularegion.org;</w:t>
            </w:r>
          </w:p>
          <w:p w:rsidR="00DC0945" w:rsidRPr="007602DF" w:rsidRDefault="00DC0945">
            <w:pPr>
              <w:pStyle w:val="ConsPlusNormal1"/>
            </w:pPr>
            <w:r w:rsidRPr="007602DF">
              <w:t>сайт: mbou13.obraleksin.ru;</w:t>
            </w:r>
          </w:p>
          <w:p w:rsidR="00DC0945" w:rsidRPr="007602DF" w:rsidRDefault="00DC0945">
            <w:pPr>
              <w:pStyle w:val="ConsPlusNormal1"/>
            </w:pPr>
            <w:r w:rsidRPr="007602DF">
              <w:t>понедельник - пятница с 8.00 до 17.00</w:t>
            </w:r>
          </w:p>
        </w:tc>
        <w:tc>
          <w:tcPr>
            <w:tcW w:w="1247" w:type="dxa"/>
          </w:tcPr>
          <w:p w:rsidR="00DC0945" w:rsidRPr="007602DF" w:rsidRDefault="00DC0945">
            <w:pPr>
              <w:pStyle w:val="ConsPlusNormal1"/>
              <w:jc w:val="center"/>
            </w:pPr>
            <w:r w:rsidRPr="007602DF">
              <w:t>4-08-35</w:t>
            </w:r>
          </w:p>
          <w:p w:rsidR="00DC0945" w:rsidRPr="007602DF" w:rsidRDefault="00DC0945">
            <w:pPr>
              <w:pStyle w:val="ConsPlusNormal1"/>
              <w:jc w:val="center"/>
            </w:pPr>
            <w:r w:rsidRPr="007602DF">
              <w:t>4-23-43</w:t>
            </w:r>
          </w:p>
        </w:tc>
      </w:tr>
      <w:tr w:rsidR="00DC0945" w:rsidRPr="007602DF">
        <w:tc>
          <w:tcPr>
            <w:tcW w:w="540" w:type="dxa"/>
          </w:tcPr>
          <w:p w:rsidR="00DC0945" w:rsidRPr="007602DF" w:rsidRDefault="00DC0945">
            <w:pPr>
              <w:pStyle w:val="ConsPlusNormal1"/>
              <w:jc w:val="center"/>
            </w:pPr>
            <w:r w:rsidRPr="007602DF">
              <w:t>8</w:t>
            </w:r>
          </w:p>
        </w:tc>
        <w:tc>
          <w:tcPr>
            <w:tcW w:w="2438" w:type="dxa"/>
          </w:tcPr>
          <w:p w:rsidR="00DC0945" w:rsidRPr="007602DF" w:rsidRDefault="00DC0945">
            <w:pPr>
              <w:pStyle w:val="ConsPlusNormal1"/>
            </w:pPr>
            <w:r w:rsidRPr="007602DF">
              <w:t>Муниципальное бюджетное общеобразовательное учреждение "Гимназия N 18"</w:t>
            </w:r>
          </w:p>
        </w:tc>
        <w:tc>
          <w:tcPr>
            <w:tcW w:w="4819" w:type="dxa"/>
          </w:tcPr>
          <w:p w:rsidR="00DC0945" w:rsidRPr="007602DF" w:rsidRDefault="00DC0945">
            <w:pPr>
              <w:pStyle w:val="ConsPlusNormal1"/>
            </w:pPr>
            <w:r w:rsidRPr="007602DF">
              <w:t>301361, г. Алексин, ул. Северная, д. 23;</w:t>
            </w:r>
          </w:p>
          <w:p w:rsidR="00DC0945" w:rsidRPr="007602DF" w:rsidRDefault="00DC0945">
            <w:pPr>
              <w:pStyle w:val="ConsPlusNormal1"/>
            </w:pPr>
            <w:r w:rsidRPr="007602DF">
              <w:t>e-mail: aleksin.gimn18@tularegion.org;</w:t>
            </w:r>
          </w:p>
          <w:p w:rsidR="00DC0945" w:rsidRPr="007602DF" w:rsidRDefault="00DC0945">
            <w:pPr>
              <w:pStyle w:val="ConsPlusNormal1"/>
            </w:pPr>
            <w:r w:rsidRPr="007602DF">
              <w:t>сайт: mbou18.obraleksin.ru;</w:t>
            </w:r>
          </w:p>
          <w:p w:rsidR="00DC0945" w:rsidRPr="007602DF" w:rsidRDefault="00DC0945">
            <w:pPr>
              <w:pStyle w:val="ConsPlusNormal1"/>
            </w:pPr>
            <w:r w:rsidRPr="007602DF">
              <w:t>понедельник - пятница с 8.00 до 17.00</w:t>
            </w:r>
          </w:p>
        </w:tc>
        <w:tc>
          <w:tcPr>
            <w:tcW w:w="1247" w:type="dxa"/>
          </w:tcPr>
          <w:p w:rsidR="00DC0945" w:rsidRPr="007602DF" w:rsidRDefault="00DC0945">
            <w:pPr>
              <w:pStyle w:val="ConsPlusNormal1"/>
              <w:jc w:val="center"/>
            </w:pPr>
            <w:r w:rsidRPr="007602DF">
              <w:t>4-07-65</w:t>
            </w:r>
          </w:p>
          <w:p w:rsidR="00DC0945" w:rsidRPr="007602DF" w:rsidRDefault="00DC0945">
            <w:pPr>
              <w:pStyle w:val="ConsPlusNormal1"/>
              <w:jc w:val="center"/>
            </w:pPr>
            <w:r w:rsidRPr="007602DF">
              <w:t>4-16-37</w:t>
            </w:r>
          </w:p>
        </w:tc>
      </w:tr>
      <w:tr w:rsidR="00DC0945" w:rsidRPr="007602DF">
        <w:tc>
          <w:tcPr>
            <w:tcW w:w="540" w:type="dxa"/>
          </w:tcPr>
          <w:p w:rsidR="00DC0945" w:rsidRPr="007602DF" w:rsidRDefault="00DC0945">
            <w:pPr>
              <w:pStyle w:val="ConsPlusNormal1"/>
              <w:jc w:val="center"/>
            </w:pPr>
            <w:r w:rsidRPr="007602DF">
              <w:t>9</w:t>
            </w:r>
          </w:p>
        </w:tc>
        <w:tc>
          <w:tcPr>
            <w:tcW w:w="2438" w:type="dxa"/>
          </w:tcPr>
          <w:p w:rsidR="00DC0945" w:rsidRPr="007602DF" w:rsidRDefault="00DC0945">
            <w:pPr>
              <w:pStyle w:val="ConsPlusNormal1"/>
            </w:pPr>
            <w:r w:rsidRPr="007602DF">
              <w:t>Муниципальное бюджетное общеобразовательное учреждение "Авангардская средняя общеобразовательная школа N 7"</w:t>
            </w:r>
          </w:p>
        </w:tc>
        <w:tc>
          <w:tcPr>
            <w:tcW w:w="4819" w:type="dxa"/>
          </w:tcPr>
          <w:p w:rsidR="00DC0945" w:rsidRPr="007602DF" w:rsidRDefault="00DC0945">
            <w:pPr>
              <w:pStyle w:val="ConsPlusNormal1"/>
            </w:pPr>
            <w:r w:rsidRPr="007602DF">
              <w:t>301349, Алексинский р-н, п. Авангард, ул. Октябрьская, д. 1;</w:t>
            </w:r>
          </w:p>
          <w:p w:rsidR="00DC0945" w:rsidRPr="007602DF" w:rsidRDefault="00DC0945">
            <w:pPr>
              <w:pStyle w:val="ConsPlusNormal1"/>
            </w:pPr>
            <w:r w:rsidRPr="007602DF">
              <w:t>e-mail: aleksin.sosh7@tularegion.org;</w:t>
            </w:r>
          </w:p>
          <w:p w:rsidR="00DC0945" w:rsidRPr="007602DF" w:rsidRDefault="00DC0945">
            <w:pPr>
              <w:pStyle w:val="ConsPlusNormal1"/>
            </w:pPr>
            <w:r w:rsidRPr="007602DF">
              <w:t>сайт: mbou7.obraleksin.ru;</w:t>
            </w:r>
          </w:p>
          <w:p w:rsidR="00DC0945" w:rsidRPr="007602DF" w:rsidRDefault="00DC0945">
            <w:pPr>
              <w:pStyle w:val="ConsPlusNormal1"/>
            </w:pPr>
            <w:r w:rsidRPr="007602DF">
              <w:t>понедельник - пятница с 8.00 до 17.00</w:t>
            </w:r>
          </w:p>
        </w:tc>
        <w:tc>
          <w:tcPr>
            <w:tcW w:w="1247" w:type="dxa"/>
          </w:tcPr>
          <w:p w:rsidR="00DC0945" w:rsidRPr="007602DF" w:rsidRDefault="00DC0945">
            <w:pPr>
              <w:pStyle w:val="ConsPlusNormal1"/>
              <w:jc w:val="center"/>
            </w:pPr>
            <w:r w:rsidRPr="007602DF">
              <w:t>7-37-24</w:t>
            </w:r>
          </w:p>
        </w:tc>
      </w:tr>
      <w:tr w:rsidR="00DC0945" w:rsidRPr="007602DF">
        <w:tc>
          <w:tcPr>
            <w:tcW w:w="540" w:type="dxa"/>
          </w:tcPr>
          <w:p w:rsidR="00DC0945" w:rsidRPr="007602DF" w:rsidRDefault="00DC0945">
            <w:pPr>
              <w:pStyle w:val="ConsPlusNormal1"/>
              <w:jc w:val="center"/>
            </w:pPr>
            <w:r w:rsidRPr="007602DF">
              <w:t>10</w:t>
            </w:r>
          </w:p>
        </w:tc>
        <w:tc>
          <w:tcPr>
            <w:tcW w:w="2438" w:type="dxa"/>
          </w:tcPr>
          <w:p w:rsidR="00DC0945" w:rsidRPr="007602DF" w:rsidRDefault="00DC0945">
            <w:pPr>
              <w:pStyle w:val="ConsPlusNormal1"/>
            </w:pPr>
            <w:r w:rsidRPr="007602DF">
              <w:t>Муниципальное бюджетное общеобразовательное учреждение "Буныревская средняя общеобразовательная школа N 14"</w:t>
            </w:r>
          </w:p>
        </w:tc>
        <w:tc>
          <w:tcPr>
            <w:tcW w:w="4819" w:type="dxa"/>
          </w:tcPr>
          <w:p w:rsidR="00DC0945" w:rsidRPr="007602DF" w:rsidRDefault="00DC0945">
            <w:pPr>
              <w:pStyle w:val="ConsPlusNormal1"/>
            </w:pPr>
            <w:r w:rsidRPr="007602DF">
              <w:t>301365, Алексинский р-н, с. Бунырево, ул. Приокская, д. 51;</w:t>
            </w:r>
          </w:p>
          <w:p w:rsidR="00DC0945" w:rsidRPr="007602DF" w:rsidRDefault="00DC0945">
            <w:pPr>
              <w:pStyle w:val="ConsPlusNormal1"/>
            </w:pPr>
            <w:r w:rsidRPr="007602DF">
              <w:t>e-mail: aleksin.sosh14@tularegion.org;</w:t>
            </w:r>
          </w:p>
          <w:p w:rsidR="00DC0945" w:rsidRPr="007602DF" w:rsidRDefault="00DC0945">
            <w:pPr>
              <w:pStyle w:val="ConsPlusNormal1"/>
            </w:pPr>
            <w:r w:rsidRPr="007602DF">
              <w:t>сайт: mbou14.obraleksin.ru;</w:t>
            </w:r>
          </w:p>
          <w:p w:rsidR="00DC0945" w:rsidRPr="007602DF" w:rsidRDefault="00DC0945">
            <w:pPr>
              <w:pStyle w:val="ConsPlusNormal1"/>
            </w:pPr>
            <w:r w:rsidRPr="007602DF">
              <w:t>понедельник - пятница с 8.00 до 17.00</w:t>
            </w:r>
          </w:p>
        </w:tc>
        <w:tc>
          <w:tcPr>
            <w:tcW w:w="1247" w:type="dxa"/>
          </w:tcPr>
          <w:p w:rsidR="00DC0945" w:rsidRPr="007602DF" w:rsidRDefault="00DC0945">
            <w:pPr>
              <w:pStyle w:val="ConsPlusNormal1"/>
              <w:jc w:val="center"/>
            </w:pPr>
            <w:r w:rsidRPr="007602DF">
              <w:t>7-71-23</w:t>
            </w:r>
          </w:p>
        </w:tc>
      </w:tr>
      <w:tr w:rsidR="00DC0945" w:rsidRPr="007602DF">
        <w:tc>
          <w:tcPr>
            <w:tcW w:w="540" w:type="dxa"/>
          </w:tcPr>
          <w:p w:rsidR="00DC0945" w:rsidRPr="007602DF" w:rsidRDefault="00DC0945">
            <w:pPr>
              <w:pStyle w:val="ConsPlusNormal1"/>
              <w:jc w:val="center"/>
            </w:pPr>
            <w:r w:rsidRPr="007602DF">
              <w:t>11</w:t>
            </w:r>
          </w:p>
        </w:tc>
        <w:tc>
          <w:tcPr>
            <w:tcW w:w="2438" w:type="dxa"/>
          </w:tcPr>
          <w:p w:rsidR="00DC0945" w:rsidRPr="007602DF" w:rsidRDefault="00DC0945">
            <w:pPr>
              <w:pStyle w:val="ConsPlusNormal1"/>
            </w:pPr>
            <w:r w:rsidRPr="007602DF">
              <w:t>Муниципальное бюджетное общеобразовательное учреждение "Поповская средняя общеобразовательная школа N 19"</w:t>
            </w:r>
          </w:p>
        </w:tc>
        <w:tc>
          <w:tcPr>
            <w:tcW w:w="4819" w:type="dxa"/>
          </w:tcPr>
          <w:p w:rsidR="00DC0945" w:rsidRPr="007602DF" w:rsidRDefault="00DC0945">
            <w:pPr>
              <w:pStyle w:val="ConsPlusNormal1"/>
            </w:pPr>
            <w:r w:rsidRPr="007602DF">
              <w:t>301341, Алексинский р-н, с. Поповка;</w:t>
            </w:r>
          </w:p>
          <w:p w:rsidR="00DC0945" w:rsidRPr="007602DF" w:rsidRDefault="00DC0945">
            <w:pPr>
              <w:pStyle w:val="ConsPlusNormal1"/>
            </w:pPr>
            <w:r w:rsidRPr="007602DF">
              <w:t>e-mail: aleksin.sosh19@tularegion.org;</w:t>
            </w:r>
          </w:p>
          <w:p w:rsidR="00DC0945" w:rsidRPr="007602DF" w:rsidRDefault="00DC0945">
            <w:pPr>
              <w:pStyle w:val="ConsPlusNormal1"/>
            </w:pPr>
            <w:r w:rsidRPr="007602DF">
              <w:t>сайт: mbou19.obraleksin.ru;</w:t>
            </w:r>
          </w:p>
          <w:p w:rsidR="00DC0945" w:rsidRPr="007602DF" w:rsidRDefault="00DC0945">
            <w:pPr>
              <w:pStyle w:val="ConsPlusNormal1"/>
            </w:pPr>
            <w:r w:rsidRPr="007602DF">
              <w:t>понедельник - пятница с 8.00 до 17.00</w:t>
            </w:r>
          </w:p>
        </w:tc>
        <w:tc>
          <w:tcPr>
            <w:tcW w:w="1247" w:type="dxa"/>
          </w:tcPr>
          <w:p w:rsidR="00DC0945" w:rsidRPr="007602DF" w:rsidRDefault="00DC0945">
            <w:pPr>
              <w:pStyle w:val="ConsPlusNormal1"/>
              <w:jc w:val="center"/>
            </w:pPr>
            <w:r w:rsidRPr="007602DF">
              <w:t>7-52-15</w:t>
            </w:r>
          </w:p>
        </w:tc>
      </w:tr>
      <w:tr w:rsidR="00DC0945" w:rsidRPr="007602DF">
        <w:tc>
          <w:tcPr>
            <w:tcW w:w="540" w:type="dxa"/>
          </w:tcPr>
          <w:p w:rsidR="00DC0945" w:rsidRPr="007602DF" w:rsidRDefault="00DC0945">
            <w:pPr>
              <w:pStyle w:val="ConsPlusNormal1"/>
              <w:jc w:val="center"/>
            </w:pPr>
            <w:r w:rsidRPr="007602DF">
              <w:t>12</w:t>
            </w:r>
          </w:p>
        </w:tc>
        <w:tc>
          <w:tcPr>
            <w:tcW w:w="2438" w:type="dxa"/>
          </w:tcPr>
          <w:p w:rsidR="00DC0945" w:rsidRPr="007602DF" w:rsidRDefault="00DC0945">
            <w:pPr>
              <w:pStyle w:val="ConsPlusNormal1"/>
            </w:pPr>
            <w:r w:rsidRPr="007602DF">
              <w:t>Муниципальное бюджетное общеобразовательное учреждение "Сеневская основная общеобразовательная школа N 21"</w:t>
            </w:r>
          </w:p>
        </w:tc>
        <w:tc>
          <w:tcPr>
            <w:tcW w:w="4819" w:type="dxa"/>
          </w:tcPr>
          <w:p w:rsidR="00DC0945" w:rsidRPr="007602DF" w:rsidRDefault="00DC0945">
            <w:pPr>
              <w:pStyle w:val="ConsPlusNormal1"/>
            </w:pPr>
            <w:r w:rsidRPr="007602DF">
              <w:t>301344, Алексинский р-н, с. Сенево, ул. Садовая, д. 27;</w:t>
            </w:r>
          </w:p>
          <w:p w:rsidR="00DC0945" w:rsidRPr="007602DF" w:rsidRDefault="00DC0945">
            <w:pPr>
              <w:pStyle w:val="ConsPlusNormal1"/>
            </w:pPr>
            <w:r w:rsidRPr="007602DF">
              <w:t>e-mail: aleksin.oosh21@tularegion.org;</w:t>
            </w:r>
          </w:p>
          <w:p w:rsidR="00DC0945" w:rsidRPr="007602DF" w:rsidRDefault="00DC0945">
            <w:pPr>
              <w:pStyle w:val="ConsPlusNormal1"/>
            </w:pPr>
            <w:r w:rsidRPr="007602DF">
              <w:t>сайт: mbou21.obraleksin.ru;</w:t>
            </w:r>
          </w:p>
          <w:p w:rsidR="00DC0945" w:rsidRPr="007602DF" w:rsidRDefault="00DC0945">
            <w:pPr>
              <w:pStyle w:val="ConsPlusNormal1"/>
            </w:pPr>
            <w:r w:rsidRPr="007602DF">
              <w:t>понедельник - пятница с 8.00 до 17.00</w:t>
            </w:r>
          </w:p>
        </w:tc>
        <w:tc>
          <w:tcPr>
            <w:tcW w:w="1247" w:type="dxa"/>
          </w:tcPr>
          <w:p w:rsidR="00DC0945" w:rsidRPr="007602DF" w:rsidRDefault="00DC0945">
            <w:pPr>
              <w:pStyle w:val="ConsPlusNormal1"/>
              <w:jc w:val="center"/>
            </w:pPr>
            <w:r w:rsidRPr="007602DF">
              <w:t>7-42-54</w:t>
            </w:r>
          </w:p>
        </w:tc>
      </w:tr>
      <w:tr w:rsidR="00DC0945" w:rsidRPr="007602DF">
        <w:tc>
          <w:tcPr>
            <w:tcW w:w="540" w:type="dxa"/>
          </w:tcPr>
          <w:p w:rsidR="00DC0945" w:rsidRPr="007602DF" w:rsidRDefault="00DC0945">
            <w:pPr>
              <w:pStyle w:val="ConsPlusNormal1"/>
              <w:jc w:val="center"/>
            </w:pPr>
            <w:r w:rsidRPr="007602DF">
              <w:t>13</w:t>
            </w:r>
          </w:p>
        </w:tc>
        <w:tc>
          <w:tcPr>
            <w:tcW w:w="2438" w:type="dxa"/>
          </w:tcPr>
          <w:p w:rsidR="00DC0945" w:rsidRPr="007602DF" w:rsidRDefault="00DC0945">
            <w:pPr>
              <w:pStyle w:val="ConsPlusNormal1"/>
            </w:pPr>
            <w:r w:rsidRPr="007602DF">
              <w:t>Муниципальное бюджетное общеобразовательное учреждение "Пушкинская основная общеобразовательная школа N 22"</w:t>
            </w:r>
          </w:p>
        </w:tc>
        <w:tc>
          <w:tcPr>
            <w:tcW w:w="4819" w:type="dxa"/>
          </w:tcPr>
          <w:p w:rsidR="00DC0945" w:rsidRPr="007602DF" w:rsidRDefault="00DC0945">
            <w:pPr>
              <w:pStyle w:val="ConsPlusNormal1"/>
            </w:pPr>
            <w:r w:rsidRPr="007602DF">
              <w:t>301348, Алексинский р-н, п. Мичурино, ул. Центральная, д. 2;</w:t>
            </w:r>
          </w:p>
          <w:p w:rsidR="00DC0945" w:rsidRPr="007602DF" w:rsidRDefault="00DC0945">
            <w:pPr>
              <w:pStyle w:val="ConsPlusNormal1"/>
            </w:pPr>
            <w:r w:rsidRPr="007602DF">
              <w:t>e-mail: aleksin.oosh22@tularegion.org;</w:t>
            </w:r>
          </w:p>
          <w:p w:rsidR="00DC0945" w:rsidRPr="007602DF" w:rsidRDefault="00DC0945">
            <w:pPr>
              <w:pStyle w:val="ConsPlusNormal1"/>
            </w:pPr>
            <w:r w:rsidRPr="007602DF">
              <w:t>сайт: mbou22.obraleksin.ru;</w:t>
            </w:r>
          </w:p>
          <w:p w:rsidR="00DC0945" w:rsidRPr="007602DF" w:rsidRDefault="00DC0945">
            <w:pPr>
              <w:pStyle w:val="ConsPlusNormal1"/>
            </w:pPr>
            <w:r w:rsidRPr="007602DF">
              <w:t>понедельник - пятница с 8.00 до 17.00</w:t>
            </w:r>
          </w:p>
        </w:tc>
        <w:tc>
          <w:tcPr>
            <w:tcW w:w="1247" w:type="dxa"/>
          </w:tcPr>
          <w:p w:rsidR="00DC0945" w:rsidRPr="007602DF" w:rsidRDefault="00DC0945">
            <w:pPr>
              <w:pStyle w:val="ConsPlusNormal1"/>
              <w:jc w:val="center"/>
            </w:pPr>
            <w:r w:rsidRPr="007602DF">
              <w:t>7-36-33</w:t>
            </w:r>
          </w:p>
        </w:tc>
      </w:tr>
      <w:tr w:rsidR="00DC0945" w:rsidRPr="007602DF">
        <w:tc>
          <w:tcPr>
            <w:tcW w:w="540" w:type="dxa"/>
          </w:tcPr>
          <w:p w:rsidR="00DC0945" w:rsidRPr="007602DF" w:rsidRDefault="00DC0945">
            <w:pPr>
              <w:pStyle w:val="ConsPlusNormal1"/>
              <w:jc w:val="center"/>
            </w:pPr>
            <w:r w:rsidRPr="007602DF">
              <w:t>14</w:t>
            </w:r>
          </w:p>
        </w:tc>
        <w:tc>
          <w:tcPr>
            <w:tcW w:w="2438" w:type="dxa"/>
          </w:tcPr>
          <w:p w:rsidR="00DC0945" w:rsidRPr="007602DF" w:rsidRDefault="00DC0945">
            <w:pPr>
              <w:pStyle w:val="ConsPlusNormal1"/>
            </w:pPr>
            <w:r w:rsidRPr="007602DF">
              <w:t>Муниципальное бюджетное общеобразовательное учреждение "Александровская средняя общеобразовательная школа N 23"</w:t>
            </w:r>
          </w:p>
        </w:tc>
        <w:tc>
          <w:tcPr>
            <w:tcW w:w="4819" w:type="dxa"/>
          </w:tcPr>
          <w:p w:rsidR="00DC0945" w:rsidRPr="007602DF" w:rsidRDefault="00DC0945">
            <w:pPr>
              <w:pStyle w:val="ConsPlusNormal1"/>
            </w:pPr>
            <w:r w:rsidRPr="007602DF">
              <w:t>301383, Алексинский р-н, д. Александровка, ул. Школьная, д. 8;</w:t>
            </w:r>
          </w:p>
          <w:p w:rsidR="00DC0945" w:rsidRPr="007602DF" w:rsidRDefault="00DC0945">
            <w:pPr>
              <w:pStyle w:val="ConsPlusNormal1"/>
            </w:pPr>
            <w:r w:rsidRPr="007602DF">
              <w:t>e-mail: aleksin.sosh23@tularegion.org;</w:t>
            </w:r>
          </w:p>
          <w:p w:rsidR="00DC0945" w:rsidRPr="007602DF" w:rsidRDefault="00DC0945">
            <w:pPr>
              <w:pStyle w:val="ConsPlusNormal1"/>
            </w:pPr>
            <w:r w:rsidRPr="007602DF">
              <w:t>сайт: mbou23.obraleksin.ru;</w:t>
            </w:r>
          </w:p>
          <w:p w:rsidR="00DC0945" w:rsidRPr="007602DF" w:rsidRDefault="00DC0945">
            <w:pPr>
              <w:pStyle w:val="ConsPlusNormal1"/>
            </w:pPr>
            <w:r w:rsidRPr="007602DF">
              <w:t>понедельник - пятница с 8.00 до 17.00</w:t>
            </w:r>
          </w:p>
        </w:tc>
        <w:tc>
          <w:tcPr>
            <w:tcW w:w="1247" w:type="dxa"/>
          </w:tcPr>
          <w:p w:rsidR="00DC0945" w:rsidRPr="007602DF" w:rsidRDefault="00DC0945">
            <w:pPr>
              <w:pStyle w:val="ConsPlusNormal1"/>
              <w:jc w:val="center"/>
            </w:pPr>
            <w:r w:rsidRPr="007602DF">
              <w:t>7-55-41</w:t>
            </w:r>
          </w:p>
        </w:tc>
      </w:tr>
      <w:tr w:rsidR="00DC0945" w:rsidRPr="007602DF">
        <w:tc>
          <w:tcPr>
            <w:tcW w:w="540" w:type="dxa"/>
          </w:tcPr>
          <w:p w:rsidR="00DC0945" w:rsidRPr="007602DF" w:rsidRDefault="00DC0945">
            <w:pPr>
              <w:pStyle w:val="ConsPlusNormal1"/>
              <w:jc w:val="center"/>
            </w:pPr>
            <w:r w:rsidRPr="007602DF">
              <w:t>15</w:t>
            </w:r>
          </w:p>
        </w:tc>
        <w:tc>
          <w:tcPr>
            <w:tcW w:w="2438" w:type="dxa"/>
          </w:tcPr>
          <w:p w:rsidR="00DC0945" w:rsidRPr="007602DF" w:rsidRDefault="00DC0945">
            <w:pPr>
              <w:pStyle w:val="ConsPlusNormal1"/>
            </w:pPr>
            <w:r w:rsidRPr="007602DF">
              <w:t>Муниципальное бюджетное общеобразовательное учреждение "Спас-Конинская средняя общеобразовательная школа N 24"</w:t>
            </w:r>
          </w:p>
        </w:tc>
        <w:tc>
          <w:tcPr>
            <w:tcW w:w="4819" w:type="dxa"/>
          </w:tcPr>
          <w:p w:rsidR="00DC0945" w:rsidRPr="007602DF" w:rsidRDefault="00DC0945">
            <w:pPr>
              <w:pStyle w:val="ConsPlusNormal1"/>
            </w:pPr>
            <w:r w:rsidRPr="007602DF">
              <w:t>301381, Алексинский р-н, с. Спас-Конино;</w:t>
            </w:r>
          </w:p>
          <w:p w:rsidR="00DC0945" w:rsidRPr="007602DF" w:rsidRDefault="00DC0945">
            <w:pPr>
              <w:pStyle w:val="ConsPlusNormal1"/>
            </w:pPr>
            <w:r w:rsidRPr="007602DF">
              <w:t>e-mail: aleksin.sosh24@tularegion.org;</w:t>
            </w:r>
          </w:p>
          <w:p w:rsidR="00DC0945" w:rsidRPr="007602DF" w:rsidRDefault="00DC0945">
            <w:pPr>
              <w:pStyle w:val="ConsPlusNormal1"/>
            </w:pPr>
            <w:r w:rsidRPr="007602DF">
              <w:t>сайт: mbou24.obraleksin.ru;</w:t>
            </w:r>
          </w:p>
          <w:p w:rsidR="00DC0945" w:rsidRPr="007602DF" w:rsidRDefault="00DC0945">
            <w:pPr>
              <w:pStyle w:val="ConsPlusNormal1"/>
            </w:pPr>
            <w:r w:rsidRPr="007602DF">
              <w:t>понедельник - пятница с 8.00 до 17.00</w:t>
            </w:r>
          </w:p>
        </w:tc>
        <w:tc>
          <w:tcPr>
            <w:tcW w:w="1247" w:type="dxa"/>
          </w:tcPr>
          <w:p w:rsidR="00DC0945" w:rsidRPr="007602DF" w:rsidRDefault="00DC0945">
            <w:pPr>
              <w:pStyle w:val="ConsPlusNormal1"/>
              <w:jc w:val="center"/>
            </w:pPr>
            <w:r w:rsidRPr="007602DF">
              <w:t>7-46-13</w:t>
            </w:r>
          </w:p>
        </w:tc>
      </w:tr>
      <w:tr w:rsidR="00DC0945" w:rsidRPr="007602DF">
        <w:tc>
          <w:tcPr>
            <w:tcW w:w="540" w:type="dxa"/>
          </w:tcPr>
          <w:p w:rsidR="00DC0945" w:rsidRPr="007602DF" w:rsidRDefault="00DC0945">
            <w:pPr>
              <w:pStyle w:val="ConsPlusNormal1"/>
              <w:jc w:val="center"/>
            </w:pPr>
            <w:r w:rsidRPr="007602DF">
              <w:t>16</w:t>
            </w:r>
          </w:p>
        </w:tc>
        <w:tc>
          <w:tcPr>
            <w:tcW w:w="2438" w:type="dxa"/>
          </w:tcPr>
          <w:p w:rsidR="00DC0945" w:rsidRPr="007602DF" w:rsidRDefault="00DC0945">
            <w:pPr>
              <w:pStyle w:val="ConsPlusNormal1"/>
            </w:pPr>
            <w:r w:rsidRPr="007602DF">
              <w:t>Муниципальное бюджетное общеобразовательное учреждение "Борисовская начальная общеобразовательная школа N 26"</w:t>
            </w:r>
          </w:p>
        </w:tc>
        <w:tc>
          <w:tcPr>
            <w:tcW w:w="4819" w:type="dxa"/>
          </w:tcPr>
          <w:p w:rsidR="00DC0945" w:rsidRPr="007602DF" w:rsidRDefault="00DC0945">
            <w:pPr>
              <w:pStyle w:val="ConsPlusNormal1"/>
            </w:pPr>
            <w:r w:rsidRPr="007602DF">
              <w:t>301350, Алексинский р-н, д. Борисово, ул. Южная;</w:t>
            </w:r>
          </w:p>
          <w:p w:rsidR="00DC0945" w:rsidRPr="007602DF" w:rsidRDefault="00DC0945">
            <w:pPr>
              <w:pStyle w:val="ConsPlusNormal1"/>
            </w:pPr>
            <w:r w:rsidRPr="007602DF">
              <w:t>e-mail: aleksin.nosh26@tularegion.org;</w:t>
            </w:r>
          </w:p>
          <w:p w:rsidR="00DC0945" w:rsidRPr="007602DF" w:rsidRDefault="00DC0945">
            <w:pPr>
              <w:pStyle w:val="ConsPlusNormal1"/>
            </w:pPr>
            <w:r w:rsidRPr="007602DF">
              <w:t>сайт: mbou26.obraleksin.ru;</w:t>
            </w:r>
          </w:p>
          <w:p w:rsidR="00DC0945" w:rsidRPr="007602DF" w:rsidRDefault="00DC0945">
            <w:pPr>
              <w:pStyle w:val="ConsPlusNormal1"/>
            </w:pPr>
            <w:r w:rsidRPr="007602DF">
              <w:t>понедельник - пятница с 8.00 до 17.00</w:t>
            </w:r>
          </w:p>
        </w:tc>
        <w:tc>
          <w:tcPr>
            <w:tcW w:w="1247" w:type="dxa"/>
          </w:tcPr>
          <w:p w:rsidR="00DC0945" w:rsidRPr="007602DF" w:rsidRDefault="00DC0945">
            <w:pPr>
              <w:pStyle w:val="ConsPlusNormal1"/>
              <w:jc w:val="center"/>
            </w:pPr>
            <w:r w:rsidRPr="007602DF">
              <w:t>7-54-53</w:t>
            </w:r>
          </w:p>
        </w:tc>
      </w:tr>
      <w:tr w:rsidR="00DC0945" w:rsidRPr="007602DF">
        <w:tc>
          <w:tcPr>
            <w:tcW w:w="540" w:type="dxa"/>
          </w:tcPr>
          <w:p w:rsidR="00DC0945" w:rsidRPr="007602DF" w:rsidRDefault="00DC0945">
            <w:pPr>
              <w:pStyle w:val="ConsPlusNormal1"/>
              <w:jc w:val="center"/>
            </w:pPr>
            <w:r w:rsidRPr="007602DF">
              <w:t>17</w:t>
            </w:r>
          </w:p>
        </w:tc>
        <w:tc>
          <w:tcPr>
            <w:tcW w:w="2438" w:type="dxa"/>
          </w:tcPr>
          <w:p w:rsidR="00DC0945" w:rsidRPr="007602DF" w:rsidRDefault="00DC0945">
            <w:pPr>
              <w:pStyle w:val="ConsPlusNormal1"/>
            </w:pPr>
            <w:r w:rsidRPr="007602DF">
              <w:t>Муниципальное бюджетное общеобразовательное учреждение "Шелепинская средняя общеобразовательная школа N 27"</w:t>
            </w:r>
          </w:p>
        </w:tc>
        <w:tc>
          <w:tcPr>
            <w:tcW w:w="4819" w:type="dxa"/>
          </w:tcPr>
          <w:p w:rsidR="00DC0945" w:rsidRPr="007602DF" w:rsidRDefault="00DC0945">
            <w:pPr>
              <w:pStyle w:val="ConsPlusNormal1"/>
            </w:pPr>
            <w:r w:rsidRPr="007602DF">
              <w:t>301355, Алексинский р-н, д. Б. Шелепино, ул. Новая, д. 12;</w:t>
            </w:r>
          </w:p>
          <w:p w:rsidR="00DC0945" w:rsidRPr="007602DF" w:rsidRDefault="00DC0945">
            <w:pPr>
              <w:pStyle w:val="ConsPlusNormal1"/>
            </w:pPr>
            <w:r w:rsidRPr="007602DF">
              <w:t>e-mail: aleksin.sosh27@tularegion.org;</w:t>
            </w:r>
          </w:p>
          <w:p w:rsidR="00DC0945" w:rsidRPr="007602DF" w:rsidRDefault="00DC0945">
            <w:pPr>
              <w:pStyle w:val="ConsPlusNormal1"/>
            </w:pPr>
            <w:r w:rsidRPr="007602DF">
              <w:t>сайт: mbou27.obraleksin.ru;</w:t>
            </w:r>
          </w:p>
          <w:p w:rsidR="00DC0945" w:rsidRPr="007602DF" w:rsidRDefault="00DC0945">
            <w:pPr>
              <w:pStyle w:val="ConsPlusNormal1"/>
            </w:pPr>
            <w:r w:rsidRPr="007602DF">
              <w:t>понедельник - пятница с 8.00 до 17.00</w:t>
            </w:r>
          </w:p>
        </w:tc>
        <w:tc>
          <w:tcPr>
            <w:tcW w:w="1247" w:type="dxa"/>
          </w:tcPr>
          <w:p w:rsidR="00DC0945" w:rsidRPr="007602DF" w:rsidRDefault="00DC0945">
            <w:pPr>
              <w:pStyle w:val="ConsPlusNormal1"/>
              <w:jc w:val="center"/>
            </w:pPr>
            <w:r w:rsidRPr="007602DF">
              <w:t>7-44-24</w:t>
            </w:r>
          </w:p>
          <w:p w:rsidR="00DC0945" w:rsidRPr="007602DF" w:rsidRDefault="00DC0945">
            <w:pPr>
              <w:pStyle w:val="ConsPlusNormal1"/>
              <w:jc w:val="center"/>
            </w:pPr>
            <w:r w:rsidRPr="007602DF">
              <w:t>7-43-31</w:t>
            </w:r>
          </w:p>
        </w:tc>
      </w:tr>
    </w:tbl>
    <w:p w:rsidR="00DC0945" w:rsidRDefault="00DC0945">
      <w:pPr>
        <w:pStyle w:val="ConsPlusNormal1"/>
        <w:jc w:val="both"/>
      </w:pPr>
    </w:p>
    <w:p w:rsidR="00DC0945" w:rsidRDefault="00DC0945">
      <w:pPr>
        <w:pStyle w:val="ConsPlusNormal1"/>
        <w:jc w:val="both"/>
      </w:pPr>
    </w:p>
    <w:p w:rsidR="00DC0945" w:rsidRDefault="00DC0945">
      <w:pPr>
        <w:pStyle w:val="ConsPlusNormal1"/>
        <w:jc w:val="both"/>
      </w:pPr>
    </w:p>
    <w:p w:rsidR="00DC0945" w:rsidRDefault="00DC0945">
      <w:pPr>
        <w:pStyle w:val="ConsPlusNormal1"/>
        <w:jc w:val="both"/>
      </w:pPr>
    </w:p>
    <w:p w:rsidR="00DC0945" w:rsidRDefault="00DC0945">
      <w:pPr>
        <w:pStyle w:val="ConsPlusNormal1"/>
        <w:jc w:val="both"/>
      </w:pPr>
    </w:p>
    <w:p w:rsidR="00DC0945" w:rsidRDefault="00DC0945">
      <w:pPr>
        <w:pStyle w:val="ConsPlusNormal1"/>
        <w:jc w:val="right"/>
        <w:outlineLvl w:val="1"/>
      </w:pPr>
      <w:r>
        <w:t>Приложение 2</w:t>
      </w:r>
    </w:p>
    <w:p w:rsidR="00DC0945" w:rsidRDefault="00DC0945">
      <w:pPr>
        <w:pStyle w:val="ConsPlusNormal1"/>
        <w:jc w:val="right"/>
      </w:pPr>
      <w:r>
        <w:t>к административному регламенту</w:t>
      </w:r>
    </w:p>
    <w:p w:rsidR="00DC0945" w:rsidRDefault="00DC0945">
      <w:pPr>
        <w:pStyle w:val="ConsPlusNormal1"/>
        <w:jc w:val="right"/>
      </w:pPr>
      <w:r>
        <w:t>предоставления муниципальной услуги</w:t>
      </w:r>
    </w:p>
    <w:p w:rsidR="00DC0945" w:rsidRDefault="00DC0945">
      <w:pPr>
        <w:pStyle w:val="ConsPlusNormal1"/>
        <w:jc w:val="right"/>
      </w:pPr>
      <w:r>
        <w:t>"Зачисление в образовательное учреждение"</w:t>
      </w:r>
    </w:p>
    <w:p w:rsidR="00DC0945" w:rsidRDefault="00DC0945">
      <w:pPr>
        <w:pStyle w:val="ConsPlusNormal1"/>
        <w:jc w:val="both"/>
      </w:pPr>
    </w:p>
    <w:p w:rsidR="00DC0945" w:rsidRDefault="00DC0945">
      <w:pPr>
        <w:pStyle w:val="ConsPlusNormal1"/>
        <w:jc w:val="center"/>
        <w:outlineLvl w:val="2"/>
      </w:pPr>
      <w:r>
        <w:t>Образец</w:t>
      </w:r>
    </w:p>
    <w:p w:rsidR="00DC0945" w:rsidRDefault="00DC0945">
      <w:pPr>
        <w:pStyle w:val="ConsPlusNormal1"/>
        <w:jc w:val="center"/>
      </w:pPr>
      <w:r>
        <w:t>заявления о зачислении в 1 класс в МОУ, предоставляющие</w:t>
      </w:r>
    </w:p>
    <w:p w:rsidR="00DC0945" w:rsidRDefault="00DC0945">
      <w:pPr>
        <w:pStyle w:val="ConsPlusNormal1"/>
        <w:jc w:val="center"/>
      </w:pPr>
      <w:r>
        <w:t>муниципальную услугу</w:t>
      </w:r>
    </w:p>
    <w:p w:rsidR="00DC0945" w:rsidRDefault="00DC0945">
      <w:pPr>
        <w:pStyle w:val="ConsPlusNormal1"/>
        <w:jc w:val="both"/>
      </w:pPr>
    </w:p>
    <w:tbl>
      <w:tblPr>
        <w:tblW w:w="0" w:type="auto"/>
        <w:tblLayout w:type="fixed"/>
        <w:tblCellMar>
          <w:top w:w="102" w:type="dxa"/>
          <w:left w:w="62" w:type="dxa"/>
          <w:bottom w:w="102" w:type="dxa"/>
          <w:right w:w="62" w:type="dxa"/>
        </w:tblCellMar>
        <w:tblLook w:val="0000"/>
      </w:tblPr>
      <w:tblGrid>
        <w:gridCol w:w="2608"/>
        <w:gridCol w:w="2745"/>
        <w:gridCol w:w="3685"/>
      </w:tblGrid>
      <w:tr w:rsidR="00DC0945" w:rsidRPr="007602DF">
        <w:tc>
          <w:tcPr>
            <w:tcW w:w="2608" w:type="dxa"/>
            <w:tcBorders>
              <w:top w:val="nil"/>
              <w:left w:val="nil"/>
              <w:bottom w:val="nil"/>
              <w:right w:val="nil"/>
            </w:tcBorders>
          </w:tcPr>
          <w:p w:rsidR="00DC0945" w:rsidRPr="007602DF" w:rsidRDefault="00DC0945">
            <w:pPr>
              <w:pStyle w:val="ConsPlusNormal1"/>
            </w:pPr>
          </w:p>
        </w:tc>
        <w:tc>
          <w:tcPr>
            <w:tcW w:w="6430" w:type="dxa"/>
            <w:gridSpan w:val="2"/>
            <w:tcBorders>
              <w:top w:val="nil"/>
              <w:left w:val="nil"/>
              <w:bottom w:val="nil"/>
              <w:right w:val="nil"/>
            </w:tcBorders>
          </w:tcPr>
          <w:p w:rsidR="00DC0945" w:rsidRPr="007602DF" w:rsidRDefault="00DC0945">
            <w:pPr>
              <w:pStyle w:val="ConsPlusNormal1"/>
              <w:jc w:val="right"/>
            </w:pPr>
            <w:r w:rsidRPr="007602DF">
              <w:t>Директору _________________________________________</w:t>
            </w:r>
          </w:p>
          <w:p w:rsidR="00DC0945" w:rsidRPr="007602DF" w:rsidRDefault="00DC0945">
            <w:pPr>
              <w:pStyle w:val="ConsPlusNormal1"/>
              <w:jc w:val="right"/>
            </w:pPr>
            <w:r w:rsidRPr="007602DF">
              <w:t>(наименование общеобразовательного учреждения)</w:t>
            </w:r>
          </w:p>
          <w:p w:rsidR="00DC0945" w:rsidRPr="007602DF" w:rsidRDefault="00DC0945">
            <w:pPr>
              <w:pStyle w:val="ConsPlusNormal1"/>
              <w:jc w:val="right"/>
            </w:pPr>
            <w:r w:rsidRPr="007602DF">
              <w:t>___________________________________________________</w:t>
            </w:r>
          </w:p>
          <w:p w:rsidR="00DC0945" w:rsidRPr="007602DF" w:rsidRDefault="00DC0945">
            <w:pPr>
              <w:pStyle w:val="ConsPlusNormal1"/>
              <w:jc w:val="right"/>
            </w:pPr>
            <w:r w:rsidRPr="007602DF">
              <w:t>___________________________________________________</w:t>
            </w:r>
          </w:p>
          <w:p w:rsidR="00DC0945" w:rsidRPr="007602DF" w:rsidRDefault="00DC0945">
            <w:pPr>
              <w:pStyle w:val="ConsPlusNormal1"/>
              <w:jc w:val="right"/>
            </w:pPr>
            <w:r w:rsidRPr="007602DF">
              <w:t>(Ф.И.О. директора общеобразовательного учреждения)</w:t>
            </w:r>
          </w:p>
          <w:p w:rsidR="00DC0945" w:rsidRPr="007602DF" w:rsidRDefault="00DC0945">
            <w:pPr>
              <w:pStyle w:val="ConsPlusNormal1"/>
              <w:jc w:val="right"/>
            </w:pPr>
            <w:r w:rsidRPr="007602DF">
              <w:t>родителя (законного представителя):</w:t>
            </w:r>
          </w:p>
          <w:p w:rsidR="00DC0945" w:rsidRPr="007602DF" w:rsidRDefault="00DC0945">
            <w:pPr>
              <w:pStyle w:val="ConsPlusNormal1"/>
              <w:jc w:val="right"/>
            </w:pPr>
            <w:r w:rsidRPr="007602DF">
              <w:t>Фамилия ___________________________________________</w:t>
            </w:r>
          </w:p>
          <w:p w:rsidR="00DC0945" w:rsidRPr="007602DF" w:rsidRDefault="00DC0945">
            <w:pPr>
              <w:pStyle w:val="ConsPlusNormal1"/>
              <w:jc w:val="right"/>
            </w:pPr>
            <w:r w:rsidRPr="007602DF">
              <w:t>Имя _______________________________________________</w:t>
            </w:r>
          </w:p>
          <w:p w:rsidR="00DC0945" w:rsidRPr="007602DF" w:rsidRDefault="00DC0945">
            <w:pPr>
              <w:pStyle w:val="ConsPlusNormal1"/>
              <w:jc w:val="right"/>
            </w:pPr>
            <w:r w:rsidRPr="007602DF">
              <w:t>Отчество ___________________________________________</w:t>
            </w:r>
          </w:p>
          <w:p w:rsidR="00DC0945" w:rsidRPr="007602DF" w:rsidRDefault="00DC0945">
            <w:pPr>
              <w:pStyle w:val="ConsPlusNormal1"/>
              <w:jc w:val="center"/>
            </w:pPr>
            <w:r w:rsidRPr="007602DF">
              <w:t>(при наличии)</w:t>
            </w:r>
          </w:p>
          <w:p w:rsidR="00DC0945" w:rsidRPr="007602DF" w:rsidRDefault="00DC0945">
            <w:pPr>
              <w:pStyle w:val="ConsPlusNormal1"/>
              <w:jc w:val="right"/>
            </w:pPr>
            <w:r w:rsidRPr="007602DF">
              <w:t>Место регистрации:</w:t>
            </w:r>
          </w:p>
          <w:p w:rsidR="00DC0945" w:rsidRPr="007602DF" w:rsidRDefault="00DC0945">
            <w:pPr>
              <w:pStyle w:val="ConsPlusNormal1"/>
              <w:jc w:val="right"/>
            </w:pPr>
            <w:r w:rsidRPr="007602DF">
              <w:t>город ______________________________________________</w:t>
            </w:r>
          </w:p>
          <w:p w:rsidR="00DC0945" w:rsidRPr="007602DF" w:rsidRDefault="00DC0945">
            <w:pPr>
              <w:pStyle w:val="ConsPlusNormal1"/>
              <w:jc w:val="right"/>
            </w:pPr>
            <w:r w:rsidRPr="007602DF">
              <w:t>улица ______________________________________________</w:t>
            </w:r>
          </w:p>
          <w:p w:rsidR="00DC0945" w:rsidRPr="007602DF" w:rsidRDefault="00DC0945">
            <w:pPr>
              <w:pStyle w:val="ConsPlusNormal1"/>
              <w:jc w:val="right"/>
            </w:pPr>
            <w:r w:rsidRPr="007602DF">
              <w:t>дом _____________ корп. _____________ кв. _____________</w:t>
            </w:r>
          </w:p>
          <w:p w:rsidR="00DC0945" w:rsidRPr="007602DF" w:rsidRDefault="00DC0945">
            <w:pPr>
              <w:pStyle w:val="ConsPlusNormal1"/>
              <w:jc w:val="right"/>
            </w:pPr>
            <w:r w:rsidRPr="007602DF">
              <w:t>телефон ____________________________________________</w:t>
            </w:r>
          </w:p>
          <w:p w:rsidR="00DC0945" w:rsidRPr="007602DF" w:rsidRDefault="00DC0945">
            <w:pPr>
              <w:pStyle w:val="ConsPlusNormal1"/>
              <w:jc w:val="center"/>
            </w:pPr>
            <w:r w:rsidRPr="007602DF">
              <w:t>(при наличии)</w:t>
            </w:r>
          </w:p>
          <w:p w:rsidR="00DC0945" w:rsidRPr="007602DF" w:rsidRDefault="00DC0945">
            <w:pPr>
              <w:pStyle w:val="ConsPlusNormal1"/>
              <w:jc w:val="right"/>
            </w:pPr>
            <w:r w:rsidRPr="007602DF">
              <w:t>адрес электронной почты _____________________________</w:t>
            </w:r>
          </w:p>
          <w:p w:rsidR="00DC0945" w:rsidRPr="007602DF" w:rsidRDefault="00DC0945">
            <w:pPr>
              <w:pStyle w:val="ConsPlusNormal1"/>
              <w:jc w:val="center"/>
            </w:pPr>
            <w:r w:rsidRPr="007602DF">
              <w:t>(при наличии)</w:t>
            </w:r>
          </w:p>
          <w:p w:rsidR="00DC0945" w:rsidRPr="007602DF" w:rsidRDefault="00DC0945">
            <w:pPr>
              <w:pStyle w:val="ConsPlusNormal1"/>
              <w:jc w:val="right"/>
            </w:pPr>
            <w:r w:rsidRPr="007602DF">
              <w:t>____________________________________________________</w:t>
            </w:r>
          </w:p>
        </w:tc>
      </w:tr>
      <w:tr w:rsidR="00DC0945" w:rsidRPr="007602DF">
        <w:tc>
          <w:tcPr>
            <w:tcW w:w="9038" w:type="dxa"/>
            <w:gridSpan w:val="3"/>
            <w:tcBorders>
              <w:top w:val="nil"/>
              <w:left w:val="nil"/>
              <w:bottom w:val="nil"/>
              <w:right w:val="nil"/>
            </w:tcBorders>
          </w:tcPr>
          <w:p w:rsidR="00DC0945" w:rsidRPr="007602DF" w:rsidRDefault="00DC0945">
            <w:pPr>
              <w:pStyle w:val="ConsPlusNormal1"/>
            </w:pPr>
          </w:p>
        </w:tc>
      </w:tr>
      <w:tr w:rsidR="00DC0945" w:rsidRPr="007602DF">
        <w:tc>
          <w:tcPr>
            <w:tcW w:w="9038" w:type="dxa"/>
            <w:gridSpan w:val="3"/>
            <w:tcBorders>
              <w:top w:val="nil"/>
              <w:left w:val="nil"/>
              <w:bottom w:val="nil"/>
              <w:right w:val="nil"/>
            </w:tcBorders>
          </w:tcPr>
          <w:p w:rsidR="00DC0945" w:rsidRPr="007602DF" w:rsidRDefault="00DC0945">
            <w:pPr>
              <w:pStyle w:val="ConsPlusNormal1"/>
              <w:jc w:val="center"/>
            </w:pPr>
            <w:r w:rsidRPr="007602DF">
              <w:t>заявление</w:t>
            </w:r>
          </w:p>
        </w:tc>
      </w:tr>
      <w:tr w:rsidR="00DC0945" w:rsidRPr="007602DF">
        <w:tc>
          <w:tcPr>
            <w:tcW w:w="9038" w:type="dxa"/>
            <w:gridSpan w:val="3"/>
            <w:tcBorders>
              <w:top w:val="nil"/>
              <w:left w:val="nil"/>
              <w:bottom w:val="nil"/>
              <w:right w:val="nil"/>
            </w:tcBorders>
          </w:tcPr>
          <w:p w:rsidR="00DC0945" w:rsidRPr="007602DF" w:rsidRDefault="00DC0945">
            <w:pPr>
              <w:pStyle w:val="ConsPlusNormal1"/>
            </w:pPr>
          </w:p>
        </w:tc>
      </w:tr>
      <w:tr w:rsidR="00DC0945" w:rsidRPr="007602DF">
        <w:tc>
          <w:tcPr>
            <w:tcW w:w="9038" w:type="dxa"/>
            <w:gridSpan w:val="3"/>
            <w:tcBorders>
              <w:top w:val="nil"/>
              <w:left w:val="nil"/>
              <w:bottom w:val="nil"/>
              <w:right w:val="nil"/>
            </w:tcBorders>
          </w:tcPr>
          <w:p w:rsidR="00DC0945" w:rsidRPr="007602DF" w:rsidRDefault="00DC0945">
            <w:pPr>
              <w:pStyle w:val="ConsPlusNormal1"/>
              <w:ind w:firstLine="283"/>
              <w:jc w:val="both"/>
            </w:pPr>
            <w:r w:rsidRPr="007602DF">
              <w:t>Прошу принять моего ребенка ____________________________________________</w:t>
            </w:r>
          </w:p>
          <w:p w:rsidR="00DC0945" w:rsidRPr="007602DF" w:rsidRDefault="00DC0945">
            <w:pPr>
              <w:pStyle w:val="ConsPlusNormal1"/>
              <w:jc w:val="center"/>
            </w:pPr>
            <w:r w:rsidRPr="007602DF">
              <w:t>(Ф.И.О. (последнее при наличии) полностью),</w:t>
            </w:r>
          </w:p>
          <w:p w:rsidR="00DC0945" w:rsidRPr="007602DF" w:rsidRDefault="00DC0945">
            <w:pPr>
              <w:pStyle w:val="ConsPlusNormal1"/>
            </w:pPr>
            <w:r w:rsidRPr="007602DF">
              <w:t>________________________________________________________________________,</w:t>
            </w:r>
          </w:p>
          <w:p w:rsidR="00DC0945" w:rsidRPr="007602DF" w:rsidRDefault="00DC0945">
            <w:pPr>
              <w:pStyle w:val="ConsPlusNormal1"/>
              <w:jc w:val="center"/>
            </w:pPr>
            <w:r w:rsidRPr="007602DF">
              <w:t>число, месяц, год рождения)</w:t>
            </w:r>
          </w:p>
          <w:p w:rsidR="00DC0945" w:rsidRPr="007602DF" w:rsidRDefault="00DC0945">
            <w:pPr>
              <w:pStyle w:val="ConsPlusNormal1"/>
              <w:jc w:val="both"/>
            </w:pPr>
            <w:r w:rsidRPr="007602DF">
              <w:t>проживающего по адресу: __________________________________________________</w:t>
            </w:r>
          </w:p>
          <w:p w:rsidR="00DC0945" w:rsidRPr="007602DF" w:rsidRDefault="00DC0945">
            <w:pPr>
              <w:pStyle w:val="ConsPlusNormal1"/>
            </w:pPr>
            <w:r w:rsidRPr="007602DF">
              <w:t>________________________________________________________________________</w:t>
            </w:r>
          </w:p>
          <w:p w:rsidR="00DC0945" w:rsidRPr="007602DF" w:rsidRDefault="00DC0945">
            <w:pPr>
              <w:pStyle w:val="ConsPlusNormal1"/>
            </w:pPr>
            <w:r w:rsidRPr="007602DF">
              <w:t>в _______ класс __________________________________________________________</w:t>
            </w:r>
          </w:p>
          <w:p w:rsidR="00DC0945" w:rsidRPr="007602DF" w:rsidRDefault="00DC0945">
            <w:pPr>
              <w:pStyle w:val="ConsPlusNormal1"/>
              <w:jc w:val="center"/>
            </w:pPr>
            <w:r w:rsidRPr="007602DF">
              <w:t>(наименование образовательного учреждения)</w:t>
            </w:r>
          </w:p>
          <w:p w:rsidR="00DC0945" w:rsidRPr="007602DF" w:rsidRDefault="00DC0945">
            <w:pPr>
              <w:pStyle w:val="ConsPlusNormal1"/>
            </w:pPr>
            <w:r w:rsidRPr="007602DF">
              <w:t>________________________________________________________________________.</w:t>
            </w:r>
          </w:p>
          <w:p w:rsidR="00DC0945" w:rsidRPr="007602DF" w:rsidRDefault="00DC0945">
            <w:pPr>
              <w:pStyle w:val="ConsPlusNormal1"/>
              <w:ind w:firstLine="283"/>
              <w:jc w:val="both"/>
            </w:pPr>
            <w:r w:rsidRPr="007602DF">
              <w:t>Льготные условия: _____________________________________________________</w:t>
            </w:r>
          </w:p>
          <w:p w:rsidR="00DC0945" w:rsidRPr="007602DF" w:rsidRDefault="00DC0945">
            <w:pPr>
              <w:pStyle w:val="ConsPlusNormal1"/>
              <w:jc w:val="center"/>
            </w:pPr>
            <w:r w:rsidRPr="007602DF">
              <w:t>(наименование льготы, документ, подтверждающий льготу,</w:t>
            </w:r>
          </w:p>
          <w:p w:rsidR="00DC0945" w:rsidRPr="007602DF" w:rsidRDefault="00DC0945">
            <w:pPr>
              <w:pStyle w:val="ConsPlusNormal1"/>
            </w:pPr>
            <w:r w:rsidRPr="007602DF">
              <w:t>________________________________________________________________________</w:t>
            </w:r>
          </w:p>
          <w:p w:rsidR="00DC0945" w:rsidRPr="007602DF" w:rsidRDefault="00DC0945">
            <w:pPr>
              <w:pStyle w:val="ConsPlusNormal1"/>
              <w:jc w:val="center"/>
            </w:pPr>
            <w:r w:rsidRPr="007602DF">
              <w:t>регистрационный N, дата выдачи, кем выдан)</w:t>
            </w:r>
          </w:p>
          <w:p w:rsidR="00DC0945" w:rsidRPr="007602DF" w:rsidRDefault="00DC0945">
            <w:pPr>
              <w:pStyle w:val="ConsPlusNormal1"/>
            </w:pPr>
            <w:r w:rsidRPr="007602DF">
              <w:t>________________________________________________________________________</w:t>
            </w:r>
          </w:p>
          <w:p w:rsidR="00DC0945" w:rsidRPr="007602DF" w:rsidRDefault="00DC0945">
            <w:pPr>
              <w:pStyle w:val="ConsPlusNormal1"/>
            </w:pPr>
            <w:r w:rsidRPr="007602DF">
              <w:t>________________________________________________________________________</w:t>
            </w:r>
          </w:p>
          <w:p w:rsidR="00DC0945" w:rsidRPr="007602DF" w:rsidRDefault="00DC0945">
            <w:pPr>
              <w:pStyle w:val="ConsPlusNormal1"/>
            </w:pPr>
            <w:r w:rsidRPr="007602DF">
              <w:t>_______________________________________________________________________</w:t>
            </w:r>
          </w:p>
          <w:p w:rsidR="00DC0945" w:rsidRPr="007602DF" w:rsidRDefault="00DC0945">
            <w:pPr>
              <w:pStyle w:val="ConsPlusNormal1"/>
              <w:jc w:val="center"/>
            </w:pPr>
            <w:r w:rsidRPr="007602DF">
              <w:t>(Ф.И.О. (последнее при наличии)</w:t>
            </w:r>
          </w:p>
          <w:p w:rsidR="00DC0945" w:rsidRPr="007602DF" w:rsidRDefault="00DC0945">
            <w:pPr>
              <w:pStyle w:val="ConsPlusNormal1"/>
              <w:ind w:firstLine="283"/>
              <w:jc w:val="both"/>
            </w:pPr>
            <w:r w:rsidRPr="007602DF">
              <w:t>брата и (или) сестры, проживающих в одной с ним семье и имеющих общее с ним место жительства, обучающегося в общеобразовательном учреждении, выбранном родителем (законным представителем) для приема ребенка.</w:t>
            </w:r>
          </w:p>
          <w:p w:rsidR="00DC0945" w:rsidRPr="007602DF" w:rsidRDefault="00DC0945">
            <w:pPr>
              <w:pStyle w:val="ConsPlusNormal1"/>
              <w:ind w:firstLine="283"/>
              <w:jc w:val="both"/>
            </w:pPr>
            <w:r w:rsidRPr="007602DF">
              <w:t>Язык образования - _________________________, родной язык из числа языков народов Российской Федерации, в том числе русского языка как родного языка - ________________________________________________________________________.</w:t>
            </w:r>
          </w:p>
          <w:p w:rsidR="00DC0945" w:rsidRPr="007602DF" w:rsidRDefault="00DC0945">
            <w:pPr>
              <w:pStyle w:val="ConsPlusNormal1"/>
              <w:ind w:firstLine="283"/>
              <w:jc w:val="both"/>
            </w:pPr>
            <w:r w:rsidRPr="007602DF">
              <w:t>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________________________________________________________________________</w:t>
            </w:r>
          </w:p>
          <w:p w:rsidR="00DC0945" w:rsidRPr="007602DF" w:rsidRDefault="00DC0945">
            <w:pPr>
              <w:pStyle w:val="ConsPlusNormal1"/>
              <w:jc w:val="center"/>
            </w:pPr>
            <w:r w:rsidRPr="007602DF">
              <w:t>(наименование общеобразовательного учреждения)</w:t>
            </w:r>
          </w:p>
          <w:p w:rsidR="00DC0945" w:rsidRPr="007602DF" w:rsidRDefault="00DC0945">
            <w:pPr>
              <w:pStyle w:val="ConsPlusNormal1"/>
              <w:jc w:val="both"/>
            </w:pPr>
            <w:r w:rsidRPr="007602DF">
              <w:t>ознакомлен(а).</w:t>
            </w:r>
          </w:p>
          <w:p w:rsidR="00DC0945" w:rsidRPr="007602DF" w:rsidRDefault="00DC0945">
            <w:pPr>
              <w:pStyle w:val="ConsPlusNormal1"/>
              <w:ind w:firstLine="283"/>
              <w:jc w:val="both"/>
            </w:pPr>
            <w:r w:rsidRPr="007602DF">
              <w:t>Я, ____________________________________________________________________</w:t>
            </w:r>
          </w:p>
          <w:p w:rsidR="00DC0945" w:rsidRPr="007602DF" w:rsidRDefault="00DC0945">
            <w:pPr>
              <w:pStyle w:val="ConsPlusNormal1"/>
              <w:jc w:val="center"/>
            </w:pPr>
            <w:r w:rsidRPr="007602DF">
              <w:t>(Ф.И.О. (последнее при наличии) родителей (законных представителей)</w:t>
            </w:r>
          </w:p>
          <w:p w:rsidR="00DC0945" w:rsidRPr="007602DF" w:rsidRDefault="00DC0945">
            <w:pPr>
              <w:pStyle w:val="ConsPlusNormal1"/>
              <w:jc w:val="both"/>
            </w:pPr>
            <w:r w:rsidRPr="007602DF">
              <w:t>даю согласие на обработку моих персональных данных и персональных данных моего ребенка ____________________________________________________________</w:t>
            </w:r>
          </w:p>
          <w:p w:rsidR="00DC0945" w:rsidRPr="007602DF" w:rsidRDefault="00DC0945">
            <w:pPr>
              <w:pStyle w:val="ConsPlusNormal1"/>
              <w:jc w:val="center"/>
            </w:pPr>
            <w:r w:rsidRPr="007602DF">
              <w:t>(Ф.И.О. ребенка, последнее при наличии),</w:t>
            </w:r>
          </w:p>
          <w:p w:rsidR="00DC0945" w:rsidRPr="007602DF" w:rsidRDefault="00DC0945">
            <w:pPr>
              <w:pStyle w:val="ConsPlusNormal1"/>
              <w:jc w:val="both"/>
            </w:pPr>
            <w:r w:rsidRPr="007602DF">
              <w:t xml:space="preserve">в соответствии с требованиями Федерального </w:t>
            </w:r>
            <w:hyperlink r:id="rId58" w:tooltip="Федеральный закон от 27.07.2006 N 152-ФЗ (ред. от 06.02.2023) &quot;О персональных данных&quot; {КонсультантПлюс}">
              <w:r w:rsidRPr="007602DF">
                <w:rPr>
                  <w:color w:val="0000FF"/>
                </w:rPr>
                <w:t>закона</w:t>
              </w:r>
            </w:hyperlink>
            <w:r w:rsidRPr="007602DF">
              <w:t xml:space="preserve"> от 27.07.2006 N 152-ФЗ "О персональных данных".</w:t>
            </w:r>
          </w:p>
        </w:tc>
      </w:tr>
      <w:tr w:rsidR="00DC0945" w:rsidRPr="007602DF">
        <w:tc>
          <w:tcPr>
            <w:tcW w:w="9038" w:type="dxa"/>
            <w:gridSpan w:val="3"/>
            <w:tcBorders>
              <w:top w:val="nil"/>
              <w:left w:val="nil"/>
              <w:bottom w:val="nil"/>
              <w:right w:val="nil"/>
            </w:tcBorders>
          </w:tcPr>
          <w:p w:rsidR="00DC0945" w:rsidRPr="007602DF" w:rsidRDefault="00DC0945">
            <w:pPr>
              <w:pStyle w:val="ConsPlusNormal1"/>
              <w:ind w:firstLine="283"/>
              <w:jc w:val="both"/>
            </w:pPr>
            <w:r w:rsidRPr="007602DF">
              <w:t>Приложение:</w:t>
            </w:r>
          </w:p>
          <w:p w:rsidR="00DC0945" w:rsidRPr="007602DF" w:rsidRDefault="00DC0945">
            <w:pPr>
              <w:pStyle w:val="ConsPlusNormal1"/>
              <w:ind w:firstLine="283"/>
              <w:jc w:val="both"/>
            </w:pPr>
            <w:r w:rsidRPr="007602DF">
              <w:t>копия документа, удостоверяющего личность родителя (законного представителя) ребенка;</w:t>
            </w:r>
          </w:p>
          <w:p w:rsidR="00DC0945" w:rsidRPr="007602DF" w:rsidRDefault="00DC0945">
            <w:pPr>
              <w:pStyle w:val="ConsPlusNormal1"/>
              <w:ind w:firstLine="283"/>
              <w:jc w:val="both"/>
            </w:pPr>
            <w:r w:rsidRPr="007602DF">
              <w:t>копия свидетельства о рождении ребенка или документа, подтверждающего родство заявителя;</w:t>
            </w:r>
          </w:p>
          <w:p w:rsidR="00DC0945" w:rsidRPr="007602DF" w:rsidRDefault="00DC0945">
            <w:pPr>
              <w:pStyle w:val="ConsPlusNormal1"/>
              <w:ind w:firstLine="283"/>
              <w:jc w:val="both"/>
            </w:pPr>
            <w:r w:rsidRPr="007602DF">
              <w:t>копия документа, подтверждающего установление опеки и попечительства (при необходимости);</w:t>
            </w:r>
          </w:p>
          <w:p w:rsidR="00DC0945" w:rsidRPr="007602DF" w:rsidRDefault="00DC0945">
            <w:pPr>
              <w:pStyle w:val="ConsPlusNormal1"/>
              <w:ind w:firstLine="283"/>
              <w:jc w:val="both"/>
            </w:pPr>
            <w:r w:rsidRPr="007602DF">
              <w:t>копия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rsidR="00DC0945" w:rsidRPr="007602DF" w:rsidRDefault="00DC0945">
            <w:pPr>
              <w:pStyle w:val="ConsPlusNormal1"/>
              <w:ind w:firstLine="283"/>
              <w:jc w:val="both"/>
            </w:pPr>
            <w:r w:rsidRPr="007602DF">
              <w:t>справка с места работы родителя(ей) (законного(ых) представителя(ей)) ребенка (при наличии права внеочередного или первоочередного приема на обучение);</w:t>
            </w:r>
          </w:p>
          <w:p w:rsidR="00DC0945" w:rsidRPr="007602DF" w:rsidRDefault="00DC0945">
            <w:pPr>
              <w:pStyle w:val="ConsPlusNormal1"/>
              <w:ind w:firstLine="283"/>
              <w:jc w:val="both"/>
            </w:pPr>
            <w:r w:rsidRPr="007602DF">
              <w:t>копия заключения психолого-медико-педагогической комиссии (при наличии);</w:t>
            </w:r>
          </w:p>
          <w:p w:rsidR="00DC0945" w:rsidRPr="007602DF" w:rsidRDefault="00DC0945">
            <w:pPr>
              <w:pStyle w:val="ConsPlusNormal1"/>
              <w:ind w:firstLine="283"/>
              <w:jc w:val="both"/>
            </w:pPr>
            <w:r w:rsidRPr="007602DF">
              <w:t>иные документы по усмотрению родителей (законных представителей).</w:t>
            </w:r>
          </w:p>
          <w:p w:rsidR="00DC0945" w:rsidRPr="007602DF" w:rsidRDefault="00DC0945">
            <w:pPr>
              <w:pStyle w:val="ConsPlusNormal1"/>
              <w:ind w:firstLine="283"/>
              <w:jc w:val="both"/>
            </w:pPr>
            <w:r w:rsidRPr="007602DF">
              <w:t>При посещении общеобразовательного учреждения и (или) очном взаимодействии с уполномоченными должностными лицами общеобразовательного учреждения родитель(и) (законный(ые) представитель(и)) ребенка предъявляет(ют) к вышеуказанным копиям оригиналы документов.</w:t>
            </w:r>
          </w:p>
        </w:tc>
      </w:tr>
      <w:tr w:rsidR="00DC0945" w:rsidRPr="007602DF">
        <w:tc>
          <w:tcPr>
            <w:tcW w:w="2608" w:type="dxa"/>
            <w:tcBorders>
              <w:top w:val="nil"/>
              <w:left w:val="nil"/>
              <w:bottom w:val="nil"/>
              <w:right w:val="nil"/>
            </w:tcBorders>
          </w:tcPr>
          <w:p w:rsidR="00DC0945" w:rsidRPr="007602DF" w:rsidRDefault="00DC0945">
            <w:pPr>
              <w:pStyle w:val="ConsPlusNormal1"/>
              <w:jc w:val="center"/>
            </w:pPr>
            <w:r w:rsidRPr="007602DF">
              <w:t>"___" _________ 20__ г.</w:t>
            </w:r>
          </w:p>
        </w:tc>
        <w:tc>
          <w:tcPr>
            <w:tcW w:w="2745" w:type="dxa"/>
            <w:tcBorders>
              <w:top w:val="nil"/>
              <w:left w:val="nil"/>
              <w:bottom w:val="nil"/>
              <w:right w:val="nil"/>
            </w:tcBorders>
          </w:tcPr>
          <w:p w:rsidR="00DC0945" w:rsidRPr="007602DF" w:rsidRDefault="00DC0945">
            <w:pPr>
              <w:pStyle w:val="ConsPlusNormal1"/>
              <w:jc w:val="center"/>
            </w:pPr>
            <w:r w:rsidRPr="007602DF">
              <w:t>_____________________</w:t>
            </w:r>
          </w:p>
          <w:p w:rsidR="00DC0945" w:rsidRPr="007602DF" w:rsidRDefault="00DC0945">
            <w:pPr>
              <w:pStyle w:val="ConsPlusNormal1"/>
              <w:jc w:val="center"/>
            </w:pPr>
            <w:r w:rsidRPr="007602DF">
              <w:t>(подпись)</w:t>
            </w:r>
          </w:p>
        </w:tc>
        <w:tc>
          <w:tcPr>
            <w:tcW w:w="3685" w:type="dxa"/>
            <w:tcBorders>
              <w:top w:val="nil"/>
              <w:left w:val="nil"/>
              <w:bottom w:val="nil"/>
              <w:right w:val="nil"/>
            </w:tcBorders>
          </w:tcPr>
          <w:p w:rsidR="00DC0945" w:rsidRPr="007602DF" w:rsidRDefault="00DC0945">
            <w:pPr>
              <w:pStyle w:val="ConsPlusNormal1"/>
              <w:jc w:val="center"/>
            </w:pPr>
            <w:r w:rsidRPr="007602DF">
              <w:t>___________________________</w:t>
            </w:r>
          </w:p>
          <w:p w:rsidR="00DC0945" w:rsidRPr="007602DF" w:rsidRDefault="00DC0945">
            <w:pPr>
              <w:pStyle w:val="ConsPlusNormal1"/>
              <w:jc w:val="center"/>
            </w:pPr>
            <w:r w:rsidRPr="007602DF">
              <w:t>(расшифровка подписи)</w:t>
            </w:r>
          </w:p>
        </w:tc>
      </w:tr>
    </w:tbl>
    <w:p w:rsidR="00DC0945" w:rsidRDefault="00DC0945">
      <w:pPr>
        <w:pStyle w:val="ConsPlusNormal1"/>
        <w:jc w:val="both"/>
      </w:pPr>
    </w:p>
    <w:p w:rsidR="00DC0945" w:rsidRDefault="00DC0945">
      <w:pPr>
        <w:pStyle w:val="ConsPlusNormal1"/>
        <w:jc w:val="both"/>
      </w:pPr>
    </w:p>
    <w:p w:rsidR="00DC0945" w:rsidRDefault="00DC0945">
      <w:pPr>
        <w:pStyle w:val="ConsPlusNormal1"/>
        <w:jc w:val="both"/>
      </w:pPr>
    </w:p>
    <w:p w:rsidR="00DC0945" w:rsidRDefault="00DC0945">
      <w:pPr>
        <w:pStyle w:val="ConsPlusNormal1"/>
        <w:jc w:val="center"/>
        <w:outlineLvl w:val="2"/>
      </w:pPr>
      <w:r>
        <w:t>Образец</w:t>
      </w:r>
    </w:p>
    <w:p w:rsidR="00DC0945" w:rsidRDefault="00DC0945">
      <w:pPr>
        <w:pStyle w:val="ConsPlusNormal1"/>
        <w:jc w:val="center"/>
      </w:pPr>
      <w:r>
        <w:t>заявления о зачислении в 1 класс по адаптированной</w:t>
      </w:r>
    </w:p>
    <w:p w:rsidR="00DC0945" w:rsidRDefault="00DC0945">
      <w:pPr>
        <w:pStyle w:val="ConsPlusNormal1"/>
        <w:jc w:val="center"/>
      </w:pPr>
      <w:r>
        <w:t>образовательной программе общего образования в МОУ,</w:t>
      </w:r>
    </w:p>
    <w:p w:rsidR="00DC0945" w:rsidRDefault="00DC0945">
      <w:pPr>
        <w:pStyle w:val="ConsPlusNormal1"/>
        <w:jc w:val="center"/>
      </w:pPr>
      <w:r>
        <w:t>предоставляющие муниципальную услугу</w:t>
      </w:r>
    </w:p>
    <w:p w:rsidR="00DC0945" w:rsidRDefault="00DC0945">
      <w:pPr>
        <w:pStyle w:val="ConsPlusNormal1"/>
        <w:jc w:val="both"/>
      </w:pPr>
    </w:p>
    <w:tbl>
      <w:tblPr>
        <w:tblW w:w="0" w:type="auto"/>
        <w:tblLayout w:type="fixed"/>
        <w:tblCellMar>
          <w:top w:w="102" w:type="dxa"/>
          <w:left w:w="62" w:type="dxa"/>
          <w:bottom w:w="102" w:type="dxa"/>
          <w:right w:w="62" w:type="dxa"/>
        </w:tblCellMar>
        <w:tblLook w:val="0000"/>
      </w:tblPr>
      <w:tblGrid>
        <w:gridCol w:w="2608"/>
        <w:gridCol w:w="2745"/>
        <w:gridCol w:w="3685"/>
      </w:tblGrid>
      <w:tr w:rsidR="00DC0945" w:rsidRPr="007602DF">
        <w:tc>
          <w:tcPr>
            <w:tcW w:w="2608" w:type="dxa"/>
            <w:tcBorders>
              <w:top w:val="nil"/>
              <w:left w:val="nil"/>
              <w:bottom w:val="nil"/>
              <w:right w:val="nil"/>
            </w:tcBorders>
          </w:tcPr>
          <w:p w:rsidR="00DC0945" w:rsidRPr="007602DF" w:rsidRDefault="00DC0945">
            <w:pPr>
              <w:pStyle w:val="ConsPlusNormal1"/>
            </w:pPr>
          </w:p>
        </w:tc>
        <w:tc>
          <w:tcPr>
            <w:tcW w:w="6430" w:type="dxa"/>
            <w:gridSpan w:val="2"/>
            <w:tcBorders>
              <w:top w:val="nil"/>
              <w:left w:val="nil"/>
              <w:bottom w:val="nil"/>
              <w:right w:val="nil"/>
            </w:tcBorders>
          </w:tcPr>
          <w:p w:rsidR="00DC0945" w:rsidRPr="007602DF" w:rsidRDefault="00DC0945">
            <w:pPr>
              <w:pStyle w:val="ConsPlusNormal1"/>
              <w:jc w:val="right"/>
            </w:pPr>
            <w:r w:rsidRPr="007602DF">
              <w:t>Директору _________________________________________</w:t>
            </w:r>
          </w:p>
          <w:p w:rsidR="00DC0945" w:rsidRPr="007602DF" w:rsidRDefault="00DC0945">
            <w:pPr>
              <w:pStyle w:val="ConsPlusNormal1"/>
              <w:jc w:val="right"/>
            </w:pPr>
            <w:r w:rsidRPr="007602DF">
              <w:t>(наименование общеобразовательного учреждения)</w:t>
            </w:r>
          </w:p>
          <w:p w:rsidR="00DC0945" w:rsidRPr="007602DF" w:rsidRDefault="00DC0945">
            <w:pPr>
              <w:pStyle w:val="ConsPlusNormal1"/>
              <w:jc w:val="right"/>
            </w:pPr>
            <w:r w:rsidRPr="007602DF">
              <w:t>___________________________________________________</w:t>
            </w:r>
          </w:p>
          <w:p w:rsidR="00DC0945" w:rsidRPr="007602DF" w:rsidRDefault="00DC0945">
            <w:pPr>
              <w:pStyle w:val="ConsPlusNormal1"/>
              <w:jc w:val="right"/>
            </w:pPr>
            <w:r w:rsidRPr="007602DF">
              <w:t>___________________________________________________</w:t>
            </w:r>
          </w:p>
          <w:p w:rsidR="00DC0945" w:rsidRPr="007602DF" w:rsidRDefault="00DC0945">
            <w:pPr>
              <w:pStyle w:val="ConsPlusNormal1"/>
              <w:jc w:val="right"/>
            </w:pPr>
            <w:r w:rsidRPr="007602DF">
              <w:t>(Ф.И.О. директора общеобразовательного учреждения)</w:t>
            </w:r>
          </w:p>
          <w:p w:rsidR="00DC0945" w:rsidRPr="007602DF" w:rsidRDefault="00DC0945">
            <w:pPr>
              <w:pStyle w:val="ConsPlusNormal1"/>
              <w:jc w:val="right"/>
            </w:pPr>
            <w:r w:rsidRPr="007602DF">
              <w:t>родителя (законного представителя):</w:t>
            </w:r>
          </w:p>
          <w:p w:rsidR="00DC0945" w:rsidRPr="007602DF" w:rsidRDefault="00DC0945">
            <w:pPr>
              <w:pStyle w:val="ConsPlusNormal1"/>
              <w:jc w:val="right"/>
            </w:pPr>
            <w:r w:rsidRPr="007602DF">
              <w:t>Фамилия ___________________________________________</w:t>
            </w:r>
          </w:p>
          <w:p w:rsidR="00DC0945" w:rsidRPr="007602DF" w:rsidRDefault="00DC0945">
            <w:pPr>
              <w:pStyle w:val="ConsPlusNormal1"/>
              <w:jc w:val="right"/>
            </w:pPr>
            <w:r w:rsidRPr="007602DF">
              <w:t>Имя _______________________________________________</w:t>
            </w:r>
          </w:p>
          <w:p w:rsidR="00DC0945" w:rsidRPr="007602DF" w:rsidRDefault="00DC0945">
            <w:pPr>
              <w:pStyle w:val="ConsPlusNormal1"/>
              <w:jc w:val="right"/>
            </w:pPr>
            <w:r w:rsidRPr="007602DF">
              <w:t>Отчество ___________________________________________</w:t>
            </w:r>
          </w:p>
          <w:p w:rsidR="00DC0945" w:rsidRPr="007602DF" w:rsidRDefault="00DC0945">
            <w:pPr>
              <w:pStyle w:val="ConsPlusNormal1"/>
              <w:jc w:val="center"/>
            </w:pPr>
            <w:r w:rsidRPr="007602DF">
              <w:t>(при наличии)</w:t>
            </w:r>
          </w:p>
          <w:p w:rsidR="00DC0945" w:rsidRPr="007602DF" w:rsidRDefault="00DC0945">
            <w:pPr>
              <w:pStyle w:val="ConsPlusNormal1"/>
              <w:jc w:val="both"/>
            </w:pPr>
            <w:r w:rsidRPr="007602DF">
              <w:t>Место регистрации:</w:t>
            </w:r>
          </w:p>
          <w:p w:rsidR="00DC0945" w:rsidRPr="007602DF" w:rsidRDefault="00DC0945">
            <w:pPr>
              <w:pStyle w:val="ConsPlusNormal1"/>
              <w:jc w:val="right"/>
            </w:pPr>
            <w:r w:rsidRPr="007602DF">
              <w:t>город ______________________________________________</w:t>
            </w:r>
          </w:p>
          <w:p w:rsidR="00DC0945" w:rsidRPr="007602DF" w:rsidRDefault="00DC0945">
            <w:pPr>
              <w:pStyle w:val="ConsPlusNormal1"/>
              <w:jc w:val="right"/>
            </w:pPr>
            <w:r w:rsidRPr="007602DF">
              <w:t>улица ______________________________________________</w:t>
            </w:r>
          </w:p>
          <w:p w:rsidR="00DC0945" w:rsidRPr="007602DF" w:rsidRDefault="00DC0945">
            <w:pPr>
              <w:pStyle w:val="ConsPlusNormal1"/>
              <w:jc w:val="right"/>
            </w:pPr>
            <w:r w:rsidRPr="007602DF">
              <w:t>дом _____________ корп. _____________ кв. _____________</w:t>
            </w:r>
          </w:p>
          <w:p w:rsidR="00DC0945" w:rsidRPr="007602DF" w:rsidRDefault="00DC0945">
            <w:pPr>
              <w:pStyle w:val="ConsPlusNormal1"/>
              <w:jc w:val="right"/>
            </w:pPr>
            <w:r w:rsidRPr="007602DF">
              <w:t>телефон ____________________________________________</w:t>
            </w:r>
          </w:p>
          <w:p w:rsidR="00DC0945" w:rsidRPr="007602DF" w:rsidRDefault="00DC0945">
            <w:pPr>
              <w:pStyle w:val="ConsPlusNormal1"/>
              <w:jc w:val="center"/>
            </w:pPr>
            <w:r w:rsidRPr="007602DF">
              <w:t>(при наличии)</w:t>
            </w:r>
          </w:p>
          <w:p w:rsidR="00DC0945" w:rsidRPr="007602DF" w:rsidRDefault="00DC0945">
            <w:pPr>
              <w:pStyle w:val="ConsPlusNormal1"/>
              <w:jc w:val="right"/>
            </w:pPr>
            <w:r w:rsidRPr="007602DF">
              <w:t>адрес электронной почты _____________________________</w:t>
            </w:r>
          </w:p>
          <w:p w:rsidR="00DC0945" w:rsidRPr="007602DF" w:rsidRDefault="00DC0945">
            <w:pPr>
              <w:pStyle w:val="ConsPlusNormal1"/>
              <w:jc w:val="center"/>
            </w:pPr>
            <w:r w:rsidRPr="007602DF">
              <w:t>(при наличии)</w:t>
            </w:r>
          </w:p>
          <w:p w:rsidR="00DC0945" w:rsidRPr="007602DF" w:rsidRDefault="00DC0945">
            <w:pPr>
              <w:pStyle w:val="ConsPlusNormal1"/>
              <w:jc w:val="right"/>
            </w:pPr>
            <w:r w:rsidRPr="007602DF">
              <w:t>____________________________________________________</w:t>
            </w:r>
          </w:p>
        </w:tc>
      </w:tr>
      <w:tr w:rsidR="00DC0945" w:rsidRPr="007602DF">
        <w:tc>
          <w:tcPr>
            <w:tcW w:w="9038" w:type="dxa"/>
            <w:gridSpan w:val="3"/>
            <w:tcBorders>
              <w:top w:val="nil"/>
              <w:left w:val="nil"/>
              <w:bottom w:val="nil"/>
              <w:right w:val="nil"/>
            </w:tcBorders>
          </w:tcPr>
          <w:p w:rsidR="00DC0945" w:rsidRPr="007602DF" w:rsidRDefault="00DC0945">
            <w:pPr>
              <w:pStyle w:val="ConsPlusNormal1"/>
            </w:pPr>
          </w:p>
        </w:tc>
      </w:tr>
      <w:tr w:rsidR="00DC0945" w:rsidRPr="007602DF">
        <w:tc>
          <w:tcPr>
            <w:tcW w:w="9038" w:type="dxa"/>
            <w:gridSpan w:val="3"/>
            <w:tcBorders>
              <w:top w:val="nil"/>
              <w:left w:val="nil"/>
              <w:bottom w:val="nil"/>
              <w:right w:val="nil"/>
            </w:tcBorders>
          </w:tcPr>
          <w:p w:rsidR="00DC0945" w:rsidRPr="007602DF" w:rsidRDefault="00DC0945">
            <w:pPr>
              <w:pStyle w:val="ConsPlusNormal1"/>
              <w:jc w:val="center"/>
            </w:pPr>
            <w:r w:rsidRPr="007602DF">
              <w:t>заявление</w:t>
            </w:r>
          </w:p>
        </w:tc>
      </w:tr>
      <w:tr w:rsidR="00DC0945" w:rsidRPr="007602DF">
        <w:tc>
          <w:tcPr>
            <w:tcW w:w="9038" w:type="dxa"/>
            <w:gridSpan w:val="3"/>
            <w:tcBorders>
              <w:top w:val="nil"/>
              <w:left w:val="nil"/>
              <w:bottom w:val="nil"/>
              <w:right w:val="nil"/>
            </w:tcBorders>
          </w:tcPr>
          <w:p w:rsidR="00DC0945" w:rsidRPr="007602DF" w:rsidRDefault="00DC0945">
            <w:pPr>
              <w:pStyle w:val="ConsPlusNormal1"/>
            </w:pPr>
          </w:p>
        </w:tc>
      </w:tr>
      <w:tr w:rsidR="00DC0945" w:rsidRPr="007602DF">
        <w:tc>
          <w:tcPr>
            <w:tcW w:w="9038" w:type="dxa"/>
            <w:gridSpan w:val="3"/>
            <w:tcBorders>
              <w:top w:val="nil"/>
              <w:left w:val="nil"/>
              <w:bottom w:val="nil"/>
              <w:right w:val="nil"/>
            </w:tcBorders>
          </w:tcPr>
          <w:p w:rsidR="00DC0945" w:rsidRPr="007602DF" w:rsidRDefault="00DC0945">
            <w:pPr>
              <w:pStyle w:val="ConsPlusNormal1"/>
              <w:ind w:firstLine="283"/>
              <w:jc w:val="both"/>
            </w:pPr>
            <w:r w:rsidRPr="007602DF">
              <w:t>Прошу принять моего ребенка _____________________________________________</w:t>
            </w:r>
          </w:p>
          <w:p w:rsidR="00DC0945" w:rsidRPr="007602DF" w:rsidRDefault="00DC0945">
            <w:pPr>
              <w:pStyle w:val="ConsPlusNormal1"/>
              <w:jc w:val="center"/>
            </w:pPr>
            <w:r w:rsidRPr="007602DF">
              <w:t>(Ф.И.О. (последнее при наличии) полностью),</w:t>
            </w:r>
          </w:p>
          <w:p w:rsidR="00DC0945" w:rsidRPr="007602DF" w:rsidRDefault="00DC0945">
            <w:pPr>
              <w:pStyle w:val="ConsPlusNormal1"/>
            </w:pPr>
            <w:r w:rsidRPr="007602DF">
              <w:t>_________________________________________________________________________,</w:t>
            </w:r>
          </w:p>
          <w:p w:rsidR="00DC0945" w:rsidRPr="007602DF" w:rsidRDefault="00DC0945">
            <w:pPr>
              <w:pStyle w:val="ConsPlusNormal1"/>
              <w:jc w:val="center"/>
            </w:pPr>
            <w:r w:rsidRPr="007602DF">
              <w:t>(число, месяц, год рождения)</w:t>
            </w:r>
          </w:p>
          <w:p w:rsidR="00DC0945" w:rsidRPr="007602DF" w:rsidRDefault="00DC0945">
            <w:pPr>
              <w:pStyle w:val="ConsPlusNormal1"/>
              <w:ind w:firstLine="283"/>
              <w:jc w:val="both"/>
            </w:pPr>
            <w:r w:rsidRPr="007602DF">
              <w:t>проживающего по адресу: ________________________________________________</w:t>
            </w:r>
          </w:p>
          <w:p w:rsidR="00DC0945" w:rsidRPr="007602DF" w:rsidRDefault="00DC0945">
            <w:pPr>
              <w:pStyle w:val="ConsPlusNormal1"/>
            </w:pPr>
            <w:r w:rsidRPr="007602DF">
              <w:t>_________________________________________________________________________</w:t>
            </w:r>
          </w:p>
          <w:p w:rsidR="00DC0945" w:rsidRPr="007602DF" w:rsidRDefault="00DC0945">
            <w:pPr>
              <w:pStyle w:val="ConsPlusNormal1"/>
            </w:pPr>
            <w:r w:rsidRPr="007602DF">
              <w:t>в _______ класс ___________________________________________________________</w:t>
            </w:r>
          </w:p>
          <w:p w:rsidR="00DC0945" w:rsidRPr="007602DF" w:rsidRDefault="00DC0945">
            <w:pPr>
              <w:pStyle w:val="ConsPlusNormal1"/>
              <w:jc w:val="center"/>
            </w:pPr>
            <w:r w:rsidRPr="007602DF">
              <w:t>(наименование образовательного учреждения)</w:t>
            </w:r>
          </w:p>
          <w:p w:rsidR="00DC0945" w:rsidRPr="007602DF" w:rsidRDefault="00DC0945">
            <w:pPr>
              <w:pStyle w:val="ConsPlusNormal1"/>
            </w:pPr>
            <w:r w:rsidRPr="007602DF">
              <w:t>________________________________________________________________________.</w:t>
            </w:r>
          </w:p>
          <w:p w:rsidR="00DC0945" w:rsidRPr="007602DF" w:rsidRDefault="00DC0945">
            <w:pPr>
              <w:pStyle w:val="ConsPlusNormal1"/>
              <w:ind w:firstLine="283"/>
              <w:jc w:val="both"/>
            </w:pPr>
            <w:r w:rsidRPr="007602DF">
              <w:t>Льготные условия: ______________________________________________________</w:t>
            </w:r>
          </w:p>
          <w:p w:rsidR="00DC0945" w:rsidRPr="007602DF" w:rsidRDefault="00DC0945">
            <w:pPr>
              <w:pStyle w:val="ConsPlusNormal1"/>
              <w:jc w:val="center"/>
            </w:pPr>
            <w:r w:rsidRPr="007602DF">
              <w:t>(наименование льготы, документ, подтверждающий льготу,</w:t>
            </w:r>
          </w:p>
          <w:p w:rsidR="00DC0945" w:rsidRPr="007602DF" w:rsidRDefault="00DC0945">
            <w:pPr>
              <w:pStyle w:val="ConsPlusNormal1"/>
            </w:pPr>
            <w:r w:rsidRPr="007602DF">
              <w:t>_________________________________________________________________________</w:t>
            </w:r>
          </w:p>
          <w:p w:rsidR="00DC0945" w:rsidRPr="007602DF" w:rsidRDefault="00DC0945">
            <w:pPr>
              <w:pStyle w:val="ConsPlusNormal1"/>
              <w:jc w:val="center"/>
            </w:pPr>
            <w:r w:rsidRPr="007602DF">
              <w:t>регистрационный N, дата выдачи, кем выдан)</w:t>
            </w:r>
          </w:p>
          <w:p w:rsidR="00DC0945" w:rsidRPr="007602DF" w:rsidRDefault="00DC0945">
            <w:pPr>
              <w:pStyle w:val="ConsPlusNormal1"/>
            </w:pPr>
            <w:r w:rsidRPr="007602DF">
              <w:t>_________________________________________________________________________</w:t>
            </w:r>
          </w:p>
          <w:p w:rsidR="00DC0945" w:rsidRPr="007602DF" w:rsidRDefault="00DC0945">
            <w:pPr>
              <w:pStyle w:val="ConsPlusNormal1"/>
            </w:pPr>
            <w:r w:rsidRPr="007602DF">
              <w:t>_________________________________________________________________________</w:t>
            </w:r>
          </w:p>
          <w:p w:rsidR="00DC0945" w:rsidRPr="007602DF" w:rsidRDefault="00DC0945">
            <w:pPr>
              <w:pStyle w:val="ConsPlusNormal1"/>
            </w:pPr>
            <w:r w:rsidRPr="007602DF">
              <w:t>_________________________________________________________________________</w:t>
            </w:r>
          </w:p>
          <w:p w:rsidR="00DC0945" w:rsidRPr="007602DF" w:rsidRDefault="00DC0945">
            <w:pPr>
              <w:pStyle w:val="ConsPlusNormal1"/>
              <w:jc w:val="center"/>
            </w:pPr>
            <w:r w:rsidRPr="007602DF">
              <w:t>(Ф.И.О. (последнее при наличии)</w:t>
            </w:r>
          </w:p>
          <w:p w:rsidR="00DC0945" w:rsidRPr="007602DF" w:rsidRDefault="00DC0945">
            <w:pPr>
              <w:pStyle w:val="ConsPlusNormal1"/>
              <w:jc w:val="both"/>
            </w:pPr>
            <w:r w:rsidRPr="007602DF">
              <w:t>брата и (или) сестры, проживающих в одной с ним семье и имеющих общее с ним место жительства, обучающегося в общеобразовательном учреждении, выбранном родителем (законным представителем) для приема ребенка.</w:t>
            </w:r>
          </w:p>
          <w:p w:rsidR="00DC0945" w:rsidRPr="007602DF" w:rsidRDefault="00DC0945">
            <w:pPr>
              <w:pStyle w:val="ConsPlusNormal1"/>
              <w:ind w:firstLine="283"/>
              <w:jc w:val="both"/>
            </w:pPr>
            <w:r w:rsidRPr="007602DF">
              <w:t>Имею/Не имею (нужное подчеркнуть) потребность на обучение моего ребенка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DC0945" w:rsidRPr="007602DF" w:rsidRDefault="00DC0945">
            <w:pPr>
              <w:pStyle w:val="ConsPlusNormal1"/>
              <w:ind w:firstLine="283"/>
              <w:jc w:val="both"/>
            </w:pPr>
            <w:r w:rsidRPr="007602DF">
              <w:t xml:space="preserve">В соответствии с требованиями </w:t>
            </w:r>
            <w:hyperlink r:id="rId59" w:tooltip="Федеральный закон от 29.12.2012 N 273-ФЗ (ред. от 04.08.2023) &quot;Об образовании в Российской Федерации&quot; (с изм. и доп., вступ. в силу с 01.09.2023) {КонсультантПлюс}">
              <w:r w:rsidRPr="007602DF">
                <w:rPr>
                  <w:color w:val="0000FF"/>
                </w:rPr>
                <w:t>ч. 3 ст. 55</w:t>
              </w:r>
            </w:hyperlink>
            <w:r w:rsidRPr="007602DF">
              <w:t xml:space="preserve"> Федерального закона от 29.12.2012 N 273-ФЗ "Об образовании в Российской Федерации" даю свое согласие на обучение моего ребенка по адаптированной образовательной программе. Срок, в течение которого действует согласие: до получения обучающимся образования (завершения обучения) или до момента досрочного прекращения образовательных отношений по инициативе родителей (законных представителей) обучающегося.</w:t>
            </w:r>
          </w:p>
          <w:p w:rsidR="00DC0945" w:rsidRPr="007602DF" w:rsidRDefault="00DC0945">
            <w:pPr>
              <w:pStyle w:val="ConsPlusNormal1"/>
              <w:ind w:firstLine="283"/>
              <w:jc w:val="both"/>
            </w:pPr>
            <w:r w:rsidRPr="007602DF">
              <w:t xml:space="preserve">Я подтверждаю, что мне известно о праве отозвать свое согласие путем подачи письменного заявления об отзыве согласия. С положениями Федерального </w:t>
            </w:r>
            <w:hyperlink r:id="rId60" w:tooltip="Федеральный закон от 29.12.2012 N 273-ФЗ (ред. от 04.08.2023) &quot;Об образовании в Российской Федерации&quot; (с изм. и доп., вступ. в силу с 01.09.2023) {КонсультантПлюс}">
              <w:r w:rsidRPr="007602DF">
                <w:rPr>
                  <w:color w:val="0000FF"/>
                </w:rPr>
                <w:t>закона</w:t>
              </w:r>
            </w:hyperlink>
            <w:r w:rsidRPr="007602DF">
              <w:t xml:space="preserve"> от 29.12.2012 N 273-ФЗ "Об образовании в Российской Федерации" ознакомлен(а).</w:t>
            </w:r>
          </w:p>
          <w:p w:rsidR="00DC0945" w:rsidRPr="007602DF" w:rsidRDefault="00DC0945">
            <w:pPr>
              <w:pStyle w:val="ConsPlusNormal1"/>
              <w:ind w:firstLine="283"/>
              <w:jc w:val="both"/>
            </w:pPr>
            <w:r w:rsidRPr="007602DF">
              <w:t>Язык образования - ____________________________, родной язык из числа языков народов Российской Федерации, в том числе русского языка как родного языка - _________________________________________________________________________.</w:t>
            </w:r>
          </w:p>
          <w:p w:rsidR="00DC0945" w:rsidRPr="007602DF" w:rsidRDefault="00DC0945">
            <w:pPr>
              <w:pStyle w:val="ConsPlusNormal1"/>
              <w:ind w:firstLine="283"/>
              <w:jc w:val="both"/>
            </w:pPr>
            <w:r w:rsidRPr="007602DF">
              <w:t>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_________________________________________________________________________</w:t>
            </w:r>
          </w:p>
          <w:p w:rsidR="00DC0945" w:rsidRPr="007602DF" w:rsidRDefault="00DC0945">
            <w:pPr>
              <w:pStyle w:val="ConsPlusNormal1"/>
              <w:jc w:val="center"/>
            </w:pPr>
            <w:r w:rsidRPr="007602DF">
              <w:t>(наименование общеобразовательного учреждения)</w:t>
            </w:r>
          </w:p>
          <w:p w:rsidR="00DC0945" w:rsidRPr="007602DF" w:rsidRDefault="00DC0945">
            <w:pPr>
              <w:pStyle w:val="ConsPlusNormal1"/>
              <w:jc w:val="both"/>
            </w:pPr>
            <w:r w:rsidRPr="007602DF">
              <w:t>ознакомлен(а).</w:t>
            </w:r>
          </w:p>
          <w:p w:rsidR="00DC0945" w:rsidRPr="007602DF" w:rsidRDefault="00DC0945">
            <w:pPr>
              <w:pStyle w:val="ConsPlusNormal1"/>
              <w:ind w:firstLine="283"/>
              <w:jc w:val="both"/>
            </w:pPr>
            <w:r w:rsidRPr="007602DF">
              <w:t>Я, ____________________________________________________________________</w:t>
            </w:r>
          </w:p>
          <w:p w:rsidR="00DC0945" w:rsidRPr="007602DF" w:rsidRDefault="00DC0945">
            <w:pPr>
              <w:pStyle w:val="ConsPlusNormal1"/>
              <w:jc w:val="center"/>
            </w:pPr>
            <w:r w:rsidRPr="007602DF">
              <w:t>(Ф.И.О. (последнее при наличии) родителей (законных представителей)</w:t>
            </w:r>
          </w:p>
          <w:p w:rsidR="00DC0945" w:rsidRPr="007602DF" w:rsidRDefault="00DC0945">
            <w:pPr>
              <w:pStyle w:val="ConsPlusNormal1"/>
              <w:jc w:val="both"/>
            </w:pPr>
            <w:r w:rsidRPr="007602DF">
              <w:t>даю согласие на обработку моих персональных данных и персональных данных моего ребенка ____________________________________________________________</w:t>
            </w:r>
          </w:p>
          <w:p w:rsidR="00DC0945" w:rsidRPr="007602DF" w:rsidRDefault="00DC0945">
            <w:pPr>
              <w:pStyle w:val="ConsPlusNormal1"/>
              <w:jc w:val="center"/>
            </w:pPr>
            <w:r w:rsidRPr="007602DF">
              <w:t>(Ф.И.О. ребенка, последнее при наличии),</w:t>
            </w:r>
          </w:p>
          <w:p w:rsidR="00DC0945" w:rsidRPr="007602DF" w:rsidRDefault="00DC0945">
            <w:pPr>
              <w:pStyle w:val="ConsPlusNormal1"/>
              <w:jc w:val="both"/>
            </w:pPr>
            <w:r w:rsidRPr="007602DF">
              <w:t xml:space="preserve">в соответствии с требованиями Федерального </w:t>
            </w:r>
            <w:hyperlink r:id="rId61" w:tooltip="Федеральный закон от 27.07.2006 N 152-ФЗ (ред. от 06.02.2023) &quot;О персональных данных&quot; {КонсультантПлюс}">
              <w:r w:rsidRPr="007602DF">
                <w:rPr>
                  <w:color w:val="0000FF"/>
                </w:rPr>
                <w:t>закона</w:t>
              </w:r>
            </w:hyperlink>
            <w:r w:rsidRPr="007602DF">
              <w:t xml:space="preserve"> от 27.07.2006 N 152-ФЗ "О персональных данных".</w:t>
            </w:r>
          </w:p>
        </w:tc>
      </w:tr>
      <w:tr w:rsidR="00DC0945" w:rsidRPr="007602DF">
        <w:tc>
          <w:tcPr>
            <w:tcW w:w="9038" w:type="dxa"/>
            <w:gridSpan w:val="3"/>
            <w:tcBorders>
              <w:top w:val="nil"/>
              <w:left w:val="nil"/>
              <w:bottom w:val="nil"/>
              <w:right w:val="nil"/>
            </w:tcBorders>
          </w:tcPr>
          <w:p w:rsidR="00DC0945" w:rsidRPr="007602DF" w:rsidRDefault="00DC0945">
            <w:pPr>
              <w:pStyle w:val="ConsPlusNormal1"/>
              <w:ind w:firstLine="283"/>
              <w:jc w:val="both"/>
            </w:pPr>
            <w:r w:rsidRPr="007602DF">
              <w:t>Приложение:</w:t>
            </w:r>
          </w:p>
          <w:p w:rsidR="00DC0945" w:rsidRPr="007602DF" w:rsidRDefault="00DC0945">
            <w:pPr>
              <w:pStyle w:val="ConsPlusNormal1"/>
              <w:ind w:firstLine="283"/>
              <w:jc w:val="both"/>
            </w:pPr>
            <w:r w:rsidRPr="007602DF">
              <w:t>копия документа, удостоверяющего личность родителя (законного представителя) ребенка;</w:t>
            </w:r>
          </w:p>
          <w:p w:rsidR="00DC0945" w:rsidRPr="007602DF" w:rsidRDefault="00DC0945">
            <w:pPr>
              <w:pStyle w:val="ConsPlusNormal1"/>
              <w:ind w:firstLine="283"/>
              <w:jc w:val="both"/>
            </w:pPr>
            <w:r w:rsidRPr="007602DF">
              <w:t>копия свидетельства о рождении ребенка или документа, подтверждающего родство заявителя;</w:t>
            </w:r>
          </w:p>
          <w:p w:rsidR="00DC0945" w:rsidRPr="007602DF" w:rsidRDefault="00DC0945">
            <w:pPr>
              <w:pStyle w:val="ConsPlusNormal1"/>
              <w:ind w:firstLine="283"/>
              <w:jc w:val="both"/>
            </w:pPr>
            <w:r w:rsidRPr="007602DF">
              <w:t>копия документа, подтверждающего установление опеки и попечительства (при необходимости);</w:t>
            </w:r>
          </w:p>
          <w:p w:rsidR="00DC0945" w:rsidRPr="007602DF" w:rsidRDefault="00DC0945">
            <w:pPr>
              <w:pStyle w:val="ConsPlusNormal1"/>
              <w:ind w:firstLine="283"/>
              <w:jc w:val="both"/>
            </w:pPr>
            <w:r w:rsidRPr="007602DF">
              <w:t>копия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rsidR="00DC0945" w:rsidRPr="007602DF" w:rsidRDefault="00DC0945">
            <w:pPr>
              <w:pStyle w:val="ConsPlusNormal1"/>
              <w:ind w:firstLine="283"/>
              <w:jc w:val="both"/>
            </w:pPr>
            <w:r w:rsidRPr="007602DF">
              <w:t>справка с места работы родителя(ей) (законного(ых) представителя(ей)) ребенка (при наличии права внеочередного или первоочередного приема на обучение);</w:t>
            </w:r>
          </w:p>
          <w:p w:rsidR="00DC0945" w:rsidRPr="007602DF" w:rsidRDefault="00DC0945">
            <w:pPr>
              <w:pStyle w:val="ConsPlusNormal1"/>
              <w:ind w:firstLine="283"/>
              <w:jc w:val="both"/>
            </w:pPr>
            <w:r w:rsidRPr="007602DF">
              <w:t>согласие родителей (законных представителей) на обучение по адаптированной основной общеобразовательной программе;</w:t>
            </w:r>
          </w:p>
          <w:p w:rsidR="00DC0945" w:rsidRPr="007602DF" w:rsidRDefault="00DC0945">
            <w:pPr>
              <w:pStyle w:val="ConsPlusNormal1"/>
              <w:ind w:firstLine="283"/>
              <w:jc w:val="both"/>
            </w:pPr>
            <w:r w:rsidRPr="007602DF">
              <w:t>рекомендации психолого-медико-педагогической комиссии;</w:t>
            </w:r>
          </w:p>
          <w:p w:rsidR="00DC0945" w:rsidRPr="007602DF" w:rsidRDefault="00DC0945">
            <w:pPr>
              <w:pStyle w:val="ConsPlusNormal1"/>
              <w:ind w:firstLine="283"/>
              <w:jc w:val="both"/>
            </w:pPr>
            <w:r w:rsidRPr="007602DF">
              <w:t>иные документы по усмотрению родителей (законных представителей).</w:t>
            </w:r>
          </w:p>
          <w:p w:rsidR="00DC0945" w:rsidRPr="007602DF" w:rsidRDefault="00DC0945">
            <w:pPr>
              <w:pStyle w:val="ConsPlusNormal1"/>
              <w:ind w:firstLine="283"/>
              <w:jc w:val="both"/>
            </w:pPr>
            <w:r w:rsidRPr="007602DF">
              <w:t>При посещении общеобразовательного учреждения и (или) очном взаимодействии с уполномоченными должностными лицами общеобразовательного учреждения родитель(и) (законный(ые) представитель(и)) ребенка предъявляет(ют) к вышеуказанным копиям оригиналы документов.</w:t>
            </w:r>
          </w:p>
        </w:tc>
      </w:tr>
      <w:tr w:rsidR="00DC0945" w:rsidRPr="007602DF">
        <w:tc>
          <w:tcPr>
            <w:tcW w:w="2608" w:type="dxa"/>
            <w:tcBorders>
              <w:top w:val="nil"/>
              <w:left w:val="nil"/>
              <w:bottom w:val="nil"/>
              <w:right w:val="nil"/>
            </w:tcBorders>
          </w:tcPr>
          <w:p w:rsidR="00DC0945" w:rsidRPr="007602DF" w:rsidRDefault="00DC0945">
            <w:pPr>
              <w:pStyle w:val="ConsPlusNormal1"/>
              <w:jc w:val="center"/>
            </w:pPr>
            <w:r w:rsidRPr="007602DF">
              <w:t>"___" _________ 20__ г.</w:t>
            </w:r>
          </w:p>
        </w:tc>
        <w:tc>
          <w:tcPr>
            <w:tcW w:w="2745" w:type="dxa"/>
            <w:tcBorders>
              <w:top w:val="nil"/>
              <w:left w:val="nil"/>
              <w:bottom w:val="nil"/>
              <w:right w:val="nil"/>
            </w:tcBorders>
          </w:tcPr>
          <w:p w:rsidR="00DC0945" w:rsidRPr="007602DF" w:rsidRDefault="00DC0945">
            <w:pPr>
              <w:pStyle w:val="ConsPlusNormal1"/>
              <w:jc w:val="center"/>
            </w:pPr>
            <w:r w:rsidRPr="007602DF">
              <w:t>_____________________</w:t>
            </w:r>
          </w:p>
          <w:p w:rsidR="00DC0945" w:rsidRPr="007602DF" w:rsidRDefault="00DC0945">
            <w:pPr>
              <w:pStyle w:val="ConsPlusNormal1"/>
              <w:jc w:val="center"/>
            </w:pPr>
            <w:r w:rsidRPr="007602DF">
              <w:t>(подпись)</w:t>
            </w:r>
          </w:p>
        </w:tc>
        <w:tc>
          <w:tcPr>
            <w:tcW w:w="3685" w:type="dxa"/>
            <w:tcBorders>
              <w:top w:val="nil"/>
              <w:left w:val="nil"/>
              <w:bottom w:val="nil"/>
              <w:right w:val="nil"/>
            </w:tcBorders>
          </w:tcPr>
          <w:p w:rsidR="00DC0945" w:rsidRPr="007602DF" w:rsidRDefault="00DC0945">
            <w:pPr>
              <w:pStyle w:val="ConsPlusNormal1"/>
              <w:jc w:val="center"/>
            </w:pPr>
            <w:r w:rsidRPr="007602DF">
              <w:t>___________________________</w:t>
            </w:r>
          </w:p>
          <w:p w:rsidR="00DC0945" w:rsidRPr="007602DF" w:rsidRDefault="00DC0945">
            <w:pPr>
              <w:pStyle w:val="ConsPlusNormal1"/>
              <w:jc w:val="center"/>
            </w:pPr>
            <w:r w:rsidRPr="007602DF">
              <w:t>(расшифровка подписи)</w:t>
            </w:r>
          </w:p>
        </w:tc>
      </w:tr>
    </w:tbl>
    <w:p w:rsidR="00DC0945" w:rsidRDefault="00DC0945">
      <w:pPr>
        <w:pStyle w:val="ConsPlusNormal1"/>
        <w:jc w:val="both"/>
      </w:pPr>
    </w:p>
    <w:p w:rsidR="00DC0945" w:rsidRDefault="00DC0945">
      <w:pPr>
        <w:pStyle w:val="ConsPlusNormal1"/>
        <w:jc w:val="both"/>
      </w:pPr>
    </w:p>
    <w:p w:rsidR="00DC0945" w:rsidRDefault="00DC0945">
      <w:pPr>
        <w:pStyle w:val="ConsPlusNormal1"/>
        <w:jc w:val="both"/>
      </w:pPr>
    </w:p>
    <w:p w:rsidR="00DC0945" w:rsidRDefault="00DC0945">
      <w:pPr>
        <w:pStyle w:val="ConsPlusNormal1"/>
        <w:jc w:val="center"/>
        <w:outlineLvl w:val="2"/>
      </w:pPr>
      <w:r>
        <w:t>Образец</w:t>
      </w:r>
    </w:p>
    <w:p w:rsidR="00DC0945" w:rsidRDefault="00DC0945">
      <w:pPr>
        <w:pStyle w:val="ConsPlusNormal1"/>
        <w:jc w:val="center"/>
      </w:pPr>
      <w:r>
        <w:t>заявления о зачислении (переводе) в МОУ, предоставляющие</w:t>
      </w:r>
    </w:p>
    <w:p w:rsidR="00DC0945" w:rsidRDefault="00DC0945">
      <w:pPr>
        <w:pStyle w:val="ConsPlusNormal1"/>
        <w:jc w:val="center"/>
      </w:pPr>
      <w:r>
        <w:t>муниципальную услугу</w:t>
      </w:r>
    </w:p>
    <w:p w:rsidR="00DC0945" w:rsidRDefault="00DC0945">
      <w:pPr>
        <w:pStyle w:val="ConsPlusNormal1"/>
        <w:jc w:val="both"/>
      </w:pPr>
    </w:p>
    <w:tbl>
      <w:tblPr>
        <w:tblW w:w="0" w:type="auto"/>
        <w:tblLayout w:type="fixed"/>
        <w:tblCellMar>
          <w:top w:w="102" w:type="dxa"/>
          <w:left w:w="62" w:type="dxa"/>
          <w:bottom w:w="102" w:type="dxa"/>
          <w:right w:w="62" w:type="dxa"/>
        </w:tblCellMar>
        <w:tblLook w:val="0000"/>
      </w:tblPr>
      <w:tblGrid>
        <w:gridCol w:w="2608"/>
        <w:gridCol w:w="2745"/>
        <w:gridCol w:w="3685"/>
      </w:tblGrid>
      <w:tr w:rsidR="00DC0945" w:rsidRPr="007602DF">
        <w:tc>
          <w:tcPr>
            <w:tcW w:w="2608" w:type="dxa"/>
            <w:tcBorders>
              <w:top w:val="nil"/>
              <w:left w:val="nil"/>
              <w:bottom w:val="nil"/>
              <w:right w:val="nil"/>
            </w:tcBorders>
          </w:tcPr>
          <w:p w:rsidR="00DC0945" w:rsidRPr="007602DF" w:rsidRDefault="00DC0945">
            <w:pPr>
              <w:pStyle w:val="ConsPlusNormal1"/>
            </w:pPr>
          </w:p>
        </w:tc>
        <w:tc>
          <w:tcPr>
            <w:tcW w:w="6430" w:type="dxa"/>
            <w:gridSpan w:val="2"/>
            <w:tcBorders>
              <w:top w:val="nil"/>
              <w:left w:val="nil"/>
              <w:bottom w:val="nil"/>
              <w:right w:val="nil"/>
            </w:tcBorders>
          </w:tcPr>
          <w:p w:rsidR="00DC0945" w:rsidRPr="007602DF" w:rsidRDefault="00DC0945">
            <w:pPr>
              <w:pStyle w:val="ConsPlusNormal1"/>
              <w:jc w:val="right"/>
            </w:pPr>
            <w:r w:rsidRPr="007602DF">
              <w:t>Директору _________________________________________</w:t>
            </w:r>
          </w:p>
          <w:p w:rsidR="00DC0945" w:rsidRPr="007602DF" w:rsidRDefault="00DC0945">
            <w:pPr>
              <w:pStyle w:val="ConsPlusNormal1"/>
              <w:jc w:val="right"/>
            </w:pPr>
            <w:r w:rsidRPr="007602DF">
              <w:t>(наименование общеобразовательного учреждения)</w:t>
            </w:r>
          </w:p>
          <w:p w:rsidR="00DC0945" w:rsidRPr="007602DF" w:rsidRDefault="00DC0945">
            <w:pPr>
              <w:pStyle w:val="ConsPlusNormal1"/>
              <w:jc w:val="right"/>
            </w:pPr>
            <w:r w:rsidRPr="007602DF">
              <w:t>___________________________________________________</w:t>
            </w:r>
          </w:p>
          <w:p w:rsidR="00DC0945" w:rsidRPr="007602DF" w:rsidRDefault="00DC0945">
            <w:pPr>
              <w:pStyle w:val="ConsPlusNormal1"/>
              <w:jc w:val="right"/>
            </w:pPr>
            <w:r w:rsidRPr="007602DF">
              <w:t>___________________________________________________</w:t>
            </w:r>
          </w:p>
          <w:p w:rsidR="00DC0945" w:rsidRPr="007602DF" w:rsidRDefault="00DC0945">
            <w:pPr>
              <w:pStyle w:val="ConsPlusNormal1"/>
              <w:jc w:val="right"/>
            </w:pPr>
            <w:r w:rsidRPr="007602DF">
              <w:t>(Ф.И.О. директора общеобразовательного учреждения)</w:t>
            </w:r>
          </w:p>
          <w:p w:rsidR="00DC0945" w:rsidRPr="007602DF" w:rsidRDefault="00DC0945">
            <w:pPr>
              <w:pStyle w:val="ConsPlusNormal1"/>
              <w:jc w:val="right"/>
            </w:pPr>
            <w:r w:rsidRPr="007602DF">
              <w:t>родителя (законного представителя):</w:t>
            </w:r>
          </w:p>
          <w:p w:rsidR="00DC0945" w:rsidRPr="007602DF" w:rsidRDefault="00DC0945">
            <w:pPr>
              <w:pStyle w:val="ConsPlusNormal1"/>
              <w:jc w:val="right"/>
            </w:pPr>
            <w:r w:rsidRPr="007602DF">
              <w:t>Фамилия ___________________________________________</w:t>
            </w:r>
          </w:p>
          <w:p w:rsidR="00DC0945" w:rsidRPr="007602DF" w:rsidRDefault="00DC0945">
            <w:pPr>
              <w:pStyle w:val="ConsPlusNormal1"/>
              <w:jc w:val="right"/>
            </w:pPr>
            <w:r w:rsidRPr="007602DF">
              <w:t>Имя _______________________________________________</w:t>
            </w:r>
          </w:p>
          <w:p w:rsidR="00DC0945" w:rsidRPr="007602DF" w:rsidRDefault="00DC0945">
            <w:pPr>
              <w:pStyle w:val="ConsPlusNormal1"/>
              <w:jc w:val="right"/>
            </w:pPr>
            <w:r w:rsidRPr="007602DF">
              <w:t>Отчество ___________________________________________</w:t>
            </w:r>
          </w:p>
          <w:p w:rsidR="00DC0945" w:rsidRPr="007602DF" w:rsidRDefault="00DC0945">
            <w:pPr>
              <w:pStyle w:val="ConsPlusNormal1"/>
              <w:jc w:val="center"/>
            </w:pPr>
            <w:r w:rsidRPr="007602DF">
              <w:t>(при наличии)</w:t>
            </w:r>
          </w:p>
          <w:p w:rsidR="00DC0945" w:rsidRPr="007602DF" w:rsidRDefault="00DC0945">
            <w:pPr>
              <w:pStyle w:val="ConsPlusNormal1"/>
              <w:jc w:val="right"/>
            </w:pPr>
            <w:r w:rsidRPr="007602DF">
              <w:t>Место регистрации:</w:t>
            </w:r>
          </w:p>
          <w:p w:rsidR="00DC0945" w:rsidRPr="007602DF" w:rsidRDefault="00DC0945">
            <w:pPr>
              <w:pStyle w:val="ConsPlusNormal1"/>
              <w:jc w:val="right"/>
            </w:pPr>
            <w:r w:rsidRPr="007602DF">
              <w:t>город ______________________________________________</w:t>
            </w:r>
          </w:p>
          <w:p w:rsidR="00DC0945" w:rsidRPr="007602DF" w:rsidRDefault="00DC0945">
            <w:pPr>
              <w:pStyle w:val="ConsPlusNormal1"/>
              <w:jc w:val="right"/>
            </w:pPr>
            <w:r w:rsidRPr="007602DF">
              <w:t>улица ______________________________________________</w:t>
            </w:r>
          </w:p>
          <w:p w:rsidR="00DC0945" w:rsidRPr="007602DF" w:rsidRDefault="00DC0945">
            <w:pPr>
              <w:pStyle w:val="ConsPlusNormal1"/>
              <w:jc w:val="right"/>
            </w:pPr>
            <w:r w:rsidRPr="007602DF">
              <w:t>дом _____________ корп. _____________ кв. _____________</w:t>
            </w:r>
          </w:p>
          <w:p w:rsidR="00DC0945" w:rsidRPr="007602DF" w:rsidRDefault="00DC0945">
            <w:pPr>
              <w:pStyle w:val="ConsPlusNormal1"/>
              <w:jc w:val="right"/>
            </w:pPr>
            <w:r w:rsidRPr="007602DF">
              <w:t>телефон ____________________________________________</w:t>
            </w:r>
          </w:p>
          <w:p w:rsidR="00DC0945" w:rsidRPr="007602DF" w:rsidRDefault="00DC0945">
            <w:pPr>
              <w:pStyle w:val="ConsPlusNormal1"/>
              <w:jc w:val="center"/>
            </w:pPr>
            <w:r w:rsidRPr="007602DF">
              <w:t>(при наличии)</w:t>
            </w:r>
          </w:p>
          <w:p w:rsidR="00DC0945" w:rsidRPr="007602DF" w:rsidRDefault="00DC0945">
            <w:pPr>
              <w:pStyle w:val="ConsPlusNormal1"/>
              <w:jc w:val="right"/>
            </w:pPr>
            <w:r w:rsidRPr="007602DF">
              <w:t>адрес электронной почты _____________________________</w:t>
            </w:r>
          </w:p>
          <w:p w:rsidR="00DC0945" w:rsidRPr="007602DF" w:rsidRDefault="00DC0945">
            <w:pPr>
              <w:pStyle w:val="ConsPlusNormal1"/>
              <w:jc w:val="center"/>
            </w:pPr>
            <w:r w:rsidRPr="007602DF">
              <w:t>(при наличии)</w:t>
            </w:r>
          </w:p>
          <w:p w:rsidR="00DC0945" w:rsidRPr="007602DF" w:rsidRDefault="00DC0945">
            <w:pPr>
              <w:pStyle w:val="ConsPlusNormal1"/>
              <w:jc w:val="right"/>
            </w:pPr>
            <w:r w:rsidRPr="007602DF">
              <w:t>____________________________________________________</w:t>
            </w:r>
          </w:p>
        </w:tc>
      </w:tr>
      <w:tr w:rsidR="00DC0945" w:rsidRPr="007602DF">
        <w:tc>
          <w:tcPr>
            <w:tcW w:w="9038" w:type="dxa"/>
            <w:gridSpan w:val="3"/>
            <w:tcBorders>
              <w:top w:val="nil"/>
              <w:left w:val="nil"/>
              <w:bottom w:val="nil"/>
              <w:right w:val="nil"/>
            </w:tcBorders>
          </w:tcPr>
          <w:p w:rsidR="00DC0945" w:rsidRPr="007602DF" w:rsidRDefault="00DC0945">
            <w:pPr>
              <w:pStyle w:val="ConsPlusNormal1"/>
            </w:pPr>
          </w:p>
        </w:tc>
      </w:tr>
      <w:tr w:rsidR="00DC0945" w:rsidRPr="007602DF">
        <w:tc>
          <w:tcPr>
            <w:tcW w:w="9038" w:type="dxa"/>
            <w:gridSpan w:val="3"/>
            <w:tcBorders>
              <w:top w:val="nil"/>
              <w:left w:val="nil"/>
              <w:bottom w:val="nil"/>
              <w:right w:val="nil"/>
            </w:tcBorders>
          </w:tcPr>
          <w:p w:rsidR="00DC0945" w:rsidRPr="007602DF" w:rsidRDefault="00DC0945">
            <w:pPr>
              <w:pStyle w:val="ConsPlusNormal1"/>
              <w:jc w:val="center"/>
            </w:pPr>
            <w:r w:rsidRPr="007602DF">
              <w:t>заявление</w:t>
            </w:r>
          </w:p>
        </w:tc>
      </w:tr>
      <w:tr w:rsidR="00DC0945" w:rsidRPr="007602DF">
        <w:tc>
          <w:tcPr>
            <w:tcW w:w="9038" w:type="dxa"/>
            <w:gridSpan w:val="3"/>
            <w:tcBorders>
              <w:top w:val="nil"/>
              <w:left w:val="nil"/>
              <w:bottom w:val="nil"/>
              <w:right w:val="nil"/>
            </w:tcBorders>
          </w:tcPr>
          <w:p w:rsidR="00DC0945" w:rsidRPr="007602DF" w:rsidRDefault="00DC0945">
            <w:pPr>
              <w:pStyle w:val="ConsPlusNormal1"/>
            </w:pPr>
          </w:p>
        </w:tc>
      </w:tr>
      <w:tr w:rsidR="00DC0945" w:rsidRPr="007602DF">
        <w:tc>
          <w:tcPr>
            <w:tcW w:w="9038" w:type="dxa"/>
            <w:gridSpan w:val="3"/>
            <w:tcBorders>
              <w:top w:val="nil"/>
              <w:left w:val="nil"/>
              <w:bottom w:val="nil"/>
              <w:right w:val="nil"/>
            </w:tcBorders>
          </w:tcPr>
          <w:p w:rsidR="00DC0945" w:rsidRPr="007602DF" w:rsidRDefault="00DC0945">
            <w:pPr>
              <w:pStyle w:val="ConsPlusNormal1"/>
              <w:ind w:firstLine="283"/>
              <w:jc w:val="both"/>
            </w:pPr>
            <w:r w:rsidRPr="007602DF">
              <w:t>Прошу принять моего ребенка/меня ________________________________________</w:t>
            </w:r>
          </w:p>
          <w:p w:rsidR="00DC0945" w:rsidRPr="007602DF" w:rsidRDefault="00DC0945">
            <w:pPr>
              <w:pStyle w:val="ConsPlusNormal1"/>
              <w:jc w:val="center"/>
            </w:pPr>
            <w:r w:rsidRPr="007602DF">
              <w:t>(Ф.И.О. (последнее при наличии) полностью),</w:t>
            </w:r>
          </w:p>
          <w:p w:rsidR="00DC0945" w:rsidRPr="007602DF" w:rsidRDefault="00DC0945">
            <w:pPr>
              <w:pStyle w:val="ConsPlusNormal1"/>
            </w:pPr>
            <w:r w:rsidRPr="007602DF">
              <w:t>_________________________________________________________________________,</w:t>
            </w:r>
          </w:p>
          <w:p w:rsidR="00DC0945" w:rsidRPr="007602DF" w:rsidRDefault="00DC0945">
            <w:pPr>
              <w:pStyle w:val="ConsPlusNormal1"/>
              <w:jc w:val="center"/>
            </w:pPr>
            <w:r w:rsidRPr="007602DF">
              <w:t>(число, месяц, год рождения)</w:t>
            </w:r>
          </w:p>
          <w:p w:rsidR="00DC0945" w:rsidRPr="007602DF" w:rsidRDefault="00DC0945">
            <w:pPr>
              <w:pStyle w:val="ConsPlusNormal1"/>
              <w:ind w:firstLine="283"/>
              <w:jc w:val="both"/>
            </w:pPr>
            <w:r w:rsidRPr="007602DF">
              <w:t>проживающего по адресу: ________________________________________________</w:t>
            </w:r>
          </w:p>
          <w:p w:rsidR="00DC0945" w:rsidRPr="007602DF" w:rsidRDefault="00DC0945">
            <w:pPr>
              <w:pStyle w:val="ConsPlusNormal1"/>
            </w:pPr>
            <w:r w:rsidRPr="007602DF">
              <w:t>_________________________________________________________________________</w:t>
            </w:r>
          </w:p>
          <w:p w:rsidR="00DC0945" w:rsidRPr="007602DF" w:rsidRDefault="00DC0945">
            <w:pPr>
              <w:pStyle w:val="ConsPlusNormal1"/>
            </w:pPr>
            <w:r w:rsidRPr="007602DF">
              <w:t>в _______ класс ___________________________________________________________</w:t>
            </w:r>
          </w:p>
          <w:p w:rsidR="00DC0945" w:rsidRPr="007602DF" w:rsidRDefault="00DC0945">
            <w:pPr>
              <w:pStyle w:val="ConsPlusNormal1"/>
              <w:jc w:val="center"/>
            </w:pPr>
            <w:r w:rsidRPr="007602DF">
              <w:t>(наименование общеобразовательного учреждения)</w:t>
            </w:r>
          </w:p>
          <w:p w:rsidR="00DC0945" w:rsidRPr="007602DF" w:rsidRDefault="00DC0945">
            <w:pPr>
              <w:pStyle w:val="ConsPlusNormal1"/>
            </w:pPr>
            <w:r w:rsidRPr="007602DF">
              <w:t>_________________________________________________________________________.</w:t>
            </w:r>
          </w:p>
          <w:p w:rsidR="00DC0945" w:rsidRPr="007602DF" w:rsidRDefault="00DC0945">
            <w:pPr>
              <w:pStyle w:val="ConsPlusNormal1"/>
              <w:ind w:firstLine="283"/>
              <w:jc w:val="both"/>
            </w:pPr>
            <w:r w:rsidRPr="007602DF">
              <w:t>Льготные условия: ______________________________________________________</w:t>
            </w:r>
          </w:p>
          <w:p w:rsidR="00DC0945" w:rsidRPr="007602DF" w:rsidRDefault="00DC0945">
            <w:pPr>
              <w:pStyle w:val="ConsPlusNormal1"/>
              <w:jc w:val="center"/>
            </w:pPr>
            <w:r w:rsidRPr="007602DF">
              <w:t>(наименование льготы, документ, подтверждающий льготу,</w:t>
            </w:r>
          </w:p>
          <w:p w:rsidR="00DC0945" w:rsidRPr="007602DF" w:rsidRDefault="00DC0945">
            <w:pPr>
              <w:pStyle w:val="ConsPlusNormal1"/>
            </w:pPr>
            <w:r w:rsidRPr="007602DF">
              <w:t>_________________________________________________________________________</w:t>
            </w:r>
          </w:p>
          <w:p w:rsidR="00DC0945" w:rsidRPr="007602DF" w:rsidRDefault="00DC0945">
            <w:pPr>
              <w:pStyle w:val="ConsPlusNormal1"/>
              <w:jc w:val="center"/>
            </w:pPr>
            <w:r w:rsidRPr="007602DF">
              <w:t>регистрационный N, дата выдачи, кем выдан)</w:t>
            </w:r>
          </w:p>
          <w:p w:rsidR="00DC0945" w:rsidRPr="007602DF" w:rsidRDefault="00DC0945">
            <w:pPr>
              <w:pStyle w:val="ConsPlusNormal1"/>
            </w:pPr>
            <w:r w:rsidRPr="007602DF">
              <w:t>__________________________________________________________________________________________________________________________________________________</w:t>
            </w:r>
          </w:p>
          <w:p w:rsidR="00DC0945" w:rsidRPr="007602DF" w:rsidRDefault="00DC0945">
            <w:pPr>
              <w:pStyle w:val="ConsPlusNormal1"/>
              <w:jc w:val="center"/>
            </w:pPr>
            <w:r w:rsidRPr="007602DF">
              <w:t>(Ф.И.О. (последнее при наличии)</w:t>
            </w:r>
          </w:p>
          <w:p w:rsidR="00DC0945" w:rsidRPr="007602DF" w:rsidRDefault="00DC0945">
            <w:pPr>
              <w:pStyle w:val="ConsPlusNormal1"/>
            </w:pPr>
            <w:r w:rsidRPr="007602DF">
              <w:t>брата и (или) сестры, проживающих в одной с ним семье и имеющих общее с ним место жительства, обучающегося в общеобразовательном учреждении, выбранном родителем (законным представителем) для приема ребенка.</w:t>
            </w:r>
          </w:p>
          <w:p w:rsidR="00DC0945" w:rsidRPr="007602DF" w:rsidRDefault="00DC0945">
            <w:pPr>
              <w:pStyle w:val="ConsPlusNormal1"/>
              <w:ind w:firstLine="283"/>
              <w:jc w:val="both"/>
            </w:pPr>
            <w:r w:rsidRPr="007602DF">
              <w:t>Язык образования - _____________________, родной язык из числа языков народов Российской Федерации, в том числе русского языка как родного языка - _________________________________________________________________________.</w:t>
            </w:r>
          </w:p>
          <w:p w:rsidR="00DC0945" w:rsidRPr="007602DF" w:rsidRDefault="00DC0945">
            <w:pPr>
              <w:pStyle w:val="ConsPlusNormal1"/>
              <w:ind w:firstLine="283"/>
              <w:jc w:val="both"/>
            </w:pPr>
            <w:r w:rsidRPr="007602DF">
              <w:t>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_________________________________________________________________________</w:t>
            </w:r>
          </w:p>
          <w:p w:rsidR="00DC0945" w:rsidRPr="007602DF" w:rsidRDefault="00DC0945">
            <w:pPr>
              <w:pStyle w:val="ConsPlusNormal1"/>
              <w:jc w:val="center"/>
            </w:pPr>
            <w:r w:rsidRPr="007602DF">
              <w:t>(наименование образовательного учреждения)</w:t>
            </w:r>
          </w:p>
          <w:p w:rsidR="00DC0945" w:rsidRPr="007602DF" w:rsidRDefault="00DC0945">
            <w:pPr>
              <w:pStyle w:val="ConsPlusNormal1"/>
              <w:jc w:val="both"/>
            </w:pPr>
            <w:r w:rsidRPr="007602DF">
              <w:t>ознакомлен(а).</w:t>
            </w:r>
          </w:p>
          <w:p w:rsidR="00DC0945" w:rsidRPr="007602DF" w:rsidRDefault="00DC0945">
            <w:pPr>
              <w:pStyle w:val="ConsPlusNormal1"/>
              <w:ind w:firstLine="283"/>
              <w:jc w:val="both"/>
            </w:pPr>
            <w:r w:rsidRPr="007602DF">
              <w:t>Я, ____________________________________________________________________</w:t>
            </w:r>
          </w:p>
          <w:p w:rsidR="00DC0945" w:rsidRPr="007602DF" w:rsidRDefault="00DC0945">
            <w:pPr>
              <w:pStyle w:val="ConsPlusNormal1"/>
              <w:jc w:val="center"/>
            </w:pPr>
            <w:r w:rsidRPr="007602DF">
              <w:t>(Ф.И.О. (последнее при наличии) родителей (законных представителей)/поступающего)</w:t>
            </w:r>
          </w:p>
          <w:p w:rsidR="00DC0945" w:rsidRPr="007602DF" w:rsidRDefault="00DC0945">
            <w:pPr>
              <w:pStyle w:val="ConsPlusNormal1"/>
            </w:pPr>
            <w:r w:rsidRPr="007602DF">
              <w:t>даю согласие на обработку моих персональных данных и персональных данных моего ребенка _________________________________________________________________</w:t>
            </w:r>
          </w:p>
          <w:p w:rsidR="00DC0945" w:rsidRPr="007602DF" w:rsidRDefault="00DC0945">
            <w:pPr>
              <w:pStyle w:val="ConsPlusNormal1"/>
              <w:jc w:val="center"/>
            </w:pPr>
            <w:r w:rsidRPr="007602DF">
              <w:t>(Ф.И.О. (последнее при наличии) ребенка/поступающего)</w:t>
            </w:r>
          </w:p>
          <w:p w:rsidR="00DC0945" w:rsidRPr="007602DF" w:rsidRDefault="00DC0945">
            <w:pPr>
              <w:pStyle w:val="ConsPlusNormal1"/>
            </w:pPr>
            <w:r w:rsidRPr="007602DF">
              <w:t xml:space="preserve">в соответствии с требованиями Федерального </w:t>
            </w:r>
            <w:hyperlink r:id="rId62" w:tooltip="Федеральный закон от 27.07.2006 N 152-ФЗ (ред. от 06.02.2023) &quot;О персональных данных&quot; {КонсультантПлюс}">
              <w:r w:rsidRPr="007602DF">
                <w:rPr>
                  <w:color w:val="0000FF"/>
                </w:rPr>
                <w:t>закона</w:t>
              </w:r>
            </w:hyperlink>
            <w:r w:rsidRPr="007602DF">
              <w:t xml:space="preserve"> от 27.07.2006 N 152-ФЗ "О персональных данных".</w:t>
            </w:r>
          </w:p>
        </w:tc>
      </w:tr>
      <w:tr w:rsidR="00DC0945" w:rsidRPr="007602DF">
        <w:tc>
          <w:tcPr>
            <w:tcW w:w="9038" w:type="dxa"/>
            <w:gridSpan w:val="3"/>
            <w:tcBorders>
              <w:top w:val="nil"/>
              <w:left w:val="nil"/>
              <w:bottom w:val="nil"/>
              <w:right w:val="nil"/>
            </w:tcBorders>
          </w:tcPr>
          <w:p w:rsidR="00DC0945" w:rsidRPr="007602DF" w:rsidRDefault="00DC0945">
            <w:pPr>
              <w:pStyle w:val="ConsPlusNormal1"/>
              <w:ind w:firstLine="283"/>
              <w:jc w:val="both"/>
            </w:pPr>
            <w:r w:rsidRPr="007602DF">
              <w:t>Приложение:</w:t>
            </w:r>
          </w:p>
          <w:p w:rsidR="00DC0945" w:rsidRPr="007602DF" w:rsidRDefault="00DC0945">
            <w:pPr>
              <w:pStyle w:val="ConsPlusNormal1"/>
              <w:ind w:firstLine="283"/>
              <w:jc w:val="both"/>
            </w:pPr>
            <w:r w:rsidRPr="007602DF">
              <w:t>копия документа, удостоверяющего личность родителя (законного представителя) ребенка или поступающего;</w:t>
            </w:r>
          </w:p>
          <w:p w:rsidR="00DC0945" w:rsidRPr="007602DF" w:rsidRDefault="00DC0945">
            <w:pPr>
              <w:pStyle w:val="ConsPlusNormal1"/>
              <w:ind w:firstLine="283"/>
              <w:jc w:val="both"/>
            </w:pPr>
            <w:r w:rsidRPr="007602DF">
              <w:t>копия свидетельства о рождении ребенка или документа, подтверждающего родство заявителя;</w:t>
            </w:r>
          </w:p>
          <w:p w:rsidR="00DC0945" w:rsidRPr="007602DF" w:rsidRDefault="00DC0945">
            <w:pPr>
              <w:pStyle w:val="ConsPlusNormal1"/>
              <w:ind w:firstLine="283"/>
              <w:jc w:val="both"/>
            </w:pPr>
            <w:r w:rsidRPr="007602DF">
              <w:t>копия документа, подтверждающего установление опеки и попечительства (при необходимости);</w:t>
            </w:r>
          </w:p>
          <w:p w:rsidR="00DC0945" w:rsidRPr="007602DF" w:rsidRDefault="00DC0945">
            <w:pPr>
              <w:pStyle w:val="ConsPlusNormal1"/>
              <w:ind w:firstLine="283"/>
              <w:jc w:val="both"/>
            </w:pPr>
            <w:r w:rsidRPr="007602DF">
              <w:t>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rsidR="00DC0945" w:rsidRPr="007602DF" w:rsidRDefault="00DC0945">
            <w:pPr>
              <w:pStyle w:val="ConsPlusNormal1"/>
              <w:ind w:firstLine="283"/>
              <w:jc w:val="both"/>
            </w:pPr>
            <w:r w:rsidRPr="007602DF">
              <w:t>справка с места работы родителя(ей) законного(ых) представителя(ей) ребенка (при наличии права внеочередного или первоочередного приема на обучение);</w:t>
            </w:r>
          </w:p>
          <w:p w:rsidR="00DC0945" w:rsidRPr="007602DF" w:rsidRDefault="00DC0945">
            <w:pPr>
              <w:pStyle w:val="ConsPlusNormal1"/>
              <w:ind w:firstLine="283"/>
              <w:jc w:val="both"/>
            </w:pPr>
            <w:r w:rsidRPr="007602DF">
              <w:t>копия заключения психолого-медико-педагогической комиссии (при наличии);</w:t>
            </w:r>
          </w:p>
          <w:p w:rsidR="00DC0945" w:rsidRPr="007602DF" w:rsidRDefault="00DC0945">
            <w:pPr>
              <w:pStyle w:val="ConsPlusNormal1"/>
              <w:ind w:firstLine="283"/>
              <w:jc w:val="both"/>
            </w:pPr>
            <w:r w:rsidRPr="007602DF">
              <w:t>личное дело обучающегося;</w:t>
            </w:r>
          </w:p>
          <w:p w:rsidR="00DC0945" w:rsidRPr="007602DF" w:rsidRDefault="00DC0945">
            <w:pPr>
              <w:pStyle w:val="ConsPlusNormal1"/>
              <w:ind w:firstLine="283"/>
              <w:jc w:val="both"/>
            </w:pPr>
            <w:r w:rsidRPr="007602DF">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исходного общеобразовательного учреждения и подписью ее руководителя (уполномоченного им лица);</w:t>
            </w:r>
          </w:p>
          <w:p w:rsidR="00DC0945" w:rsidRPr="007602DF" w:rsidRDefault="00DC0945">
            <w:pPr>
              <w:pStyle w:val="ConsPlusNormal1"/>
              <w:ind w:firstLine="283"/>
              <w:jc w:val="both"/>
            </w:pPr>
            <w:r w:rsidRPr="007602DF">
              <w:t>иные документы по усмотрению родителей (законных представителей) или поступающего.</w:t>
            </w:r>
          </w:p>
          <w:p w:rsidR="00DC0945" w:rsidRPr="007602DF" w:rsidRDefault="00DC0945">
            <w:pPr>
              <w:pStyle w:val="ConsPlusNormal1"/>
              <w:ind w:firstLine="283"/>
              <w:jc w:val="both"/>
            </w:pPr>
            <w:r w:rsidRPr="007602DF">
              <w:t>При посещении общеобразовательного учреждения и (или) очном взаимодействии с уполномоченными должностными лицами общеобразовательного учреждения родитель(и) (законный(ые) представитель(и)) ребенка предъявляет(ют) к вышеуказанным копиям оригиналы документов.</w:t>
            </w:r>
          </w:p>
          <w:p w:rsidR="00DC0945" w:rsidRPr="007602DF" w:rsidRDefault="00DC0945">
            <w:pPr>
              <w:pStyle w:val="ConsPlusNormal1"/>
              <w:ind w:firstLine="283"/>
              <w:jc w:val="both"/>
            </w:pPr>
            <w:r w:rsidRPr="007602DF">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tc>
      </w:tr>
      <w:tr w:rsidR="00DC0945" w:rsidRPr="007602DF">
        <w:tc>
          <w:tcPr>
            <w:tcW w:w="2608" w:type="dxa"/>
            <w:tcBorders>
              <w:top w:val="nil"/>
              <w:left w:val="nil"/>
              <w:bottom w:val="nil"/>
              <w:right w:val="nil"/>
            </w:tcBorders>
          </w:tcPr>
          <w:p w:rsidR="00DC0945" w:rsidRPr="007602DF" w:rsidRDefault="00DC0945">
            <w:pPr>
              <w:pStyle w:val="ConsPlusNormal1"/>
              <w:jc w:val="center"/>
            </w:pPr>
            <w:r w:rsidRPr="007602DF">
              <w:t>"___" _________ 20__ г.</w:t>
            </w:r>
          </w:p>
        </w:tc>
        <w:tc>
          <w:tcPr>
            <w:tcW w:w="2745" w:type="dxa"/>
            <w:tcBorders>
              <w:top w:val="nil"/>
              <w:left w:val="nil"/>
              <w:bottom w:val="nil"/>
              <w:right w:val="nil"/>
            </w:tcBorders>
          </w:tcPr>
          <w:p w:rsidR="00DC0945" w:rsidRPr="007602DF" w:rsidRDefault="00DC0945">
            <w:pPr>
              <w:pStyle w:val="ConsPlusNormal1"/>
              <w:jc w:val="center"/>
            </w:pPr>
            <w:r w:rsidRPr="007602DF">
              <w:t>_____________________</w:t>
            </w:r>
          </w:p>
          <w:p w:rsidR="00DC0945" w:rsidRPr="007602DF" w:rsidRDefault="00DC0945">
            <w:pPr>
              <w:pStyle w:val="ConsPlusNormal1"/>
              <w:jc w:val="center"/>
            </w:pPr>
            <w:r w:rsidRPr="007602DF">
              <w:t>(подпись)</w:t>
            </w:r>
          </w:p>
        </w:tc>
        <w:tc>
          <w:tcPr>
            <w:tcW w:w="3685" w:type="dxa"/>
            <w:tcBorders>
              <w:top w:val="nil"/>
              <w:left w:val="nil"/>
              <w:bottom w:val="nil"/>
              <w:right w:val="nil"/>
            </w:tcBorders>
          </w:tcPr>
          <w:p w:rsidR="00DC0945" w:rsidRPr="007602DF" w:rsidRDefault="00DC0945">
            <w:pPr>
              <w:pStyle w:val="ConsPlusNormal1"/>
              <w:jc w:val="center"/>
            </w:pPr>
            <w:r w:rsidRPr="007602DF">
              <w:t>___________________________</w:t>
            </w:r>
          </w:p>
          <w:p w:rsidR="00DC0945" w:rsidRPr="007602DF" w:rsidRDefault="00DC0945">
            <w:pPr>
              <w:pStyle w:val="ConsPlusNormal1"/>
              <w:jc w:val="center"/>
            </w:pPr>
            <w:r w:rsidRPr="007602DF">
              <w:t>(расшифровка подписи)</w:t>
            </w:r>
          </w:p>
        </w:tc>
      </w:tr>
    </w:tbl>
    <w:p w:rsidR="00DC0945" w:rsidRDefault="00DC0945">
      <w:pPr>
        <w:pStyle w:val="ConsPlusNormal1"/>
        <w:jc w:val="both"/>
      </w:pPr>
    </w:p>
    <w:p w:rsidR="00DC0945" w:rsidRDefault="00DC0945">
      <w:pPr>
        <w:pStyle w:val="ConsPlusNormal1"/>
        <w:jc w:val="both"/>
      </w:pPr>
    </w:p>
    <w:p w:rsidR="00DC0945" w:rsidRDefault="00DC0945">
      <w:pPr>
        <w:pStyle w:val="ConsPlusNormal1"/>
        <w:jc w:val="both"/>
      </w:pPr>
    </w:p>
    <w:p w:rsidR="00DC0945" w:rsidRDefault="00DC0945">
      <w:pPr>
        <w:pStyle w:val="ConsPlusNormal1"/>
        <w:jc w:val="center"/>
        <w:outlineLvl w:val="2"/>
      </w:pPr>
      <w:r>
        <w:t>Образец</w:t>
      </w:r>
    </w:p>
    <w:p w:rsidR="00DC0945" w:rsidRDefault="00DC0945">
      <w:pPr>
        <w:pStyle w:val="ConsPlusNormal1"/>
        <w:jc w:val="center"/>
      </w:pPr>
      <w:r>
        <w:t>заявления о зачислении (переводе) в МОУ, предоставляющие</w:t>
      </w:r>
    </w:p>
    <w:p w:rsidR="00DC0945" w:rsidRDefault="00DC0945">
      <w:pPr>
        <w:pStyle w:val="ConsPlusNormal1"/>
        <w:jc w:val="center"/>
      </w:pPr>
      <w:r>
        <w:t>муниципальную услугу по обучению по адаптированной</w:t>
      </w:r>
    </w:p>
    <w:p w:rsidR="00DC0945" w:rsidRDefault="00DC0945">
      <w:pPr>
        <w:pStyle w:val="ConsPlusNormal1"/>
        <w:jc w:val="center"/>
      </w:pPr>
      <w:r>
        <w:t>образовательной программе общего образования</w:t>
      </w:r>
    </w:p>
    <w:p w:rsidR="00DC0945" w:rsidRDefault="00DC0945">
      <w:pPr>
        <w:pStyle w:val="ConsPlusNormal1"/>
        <w:jc w:val="both"/>
      </w:pPr>
    </w:p>
    <w:tbl>
      <w:tblPr>
        <w:tblW w:w="0" w:type="auto"/>
        <w:tblLayout w:type="fixed"/>
        <w:tblCellMar>
          <w:top w:w="102" w:type="dxa"/>
          <w:left w:w="62" w:type="dxa"/>
          <w:bottom w:w="102" w:type="dxa"/>
          <w:right w:w="62" w:type="dxa"/>
        </w:tblCellMar>
        <w:tblLook w:val="0000"/>
      </w:tblPr>
      <w:tblGrid>
        <w:gridCol w:w="2608"/>
        <w:gridCol w:w="2745"/>
        <w:gridCol w:w="3685"/>
      </w:tblGrid>
      <w:tr w:rsidR="00DC0945" w:rsidRPr="007602DF">
        <w:tc>
          <w:tcPr>
            <w:tcW w:w="2608" w:type="dxa"/>
            <w:tcBorders>
              <w:top w:val="nil"/>
              <w:left w:val="nil"/>
              <w:bottom w:val="nil"/>
              <w:right w:val="nil"/>
            </w:tcBorders>
          </w:tcPr>
          <w:p w:rsidR="00DC0945" w:rsidRPr="007602DF" w:rsidRDefault="00DC0945">
            <w:pPr>
              <w:pStyle w:val="ConsPlusNormal1"/>
            </w:pPr>
          </w:p>
        </w:tc>
        <w:tc>
          <w:tcPr>
            <w:tcW w:w="6430" w:type="dxa"/>
            <w:gridSpan w:val="2"/>
            <w:tcBorders>
              <w:top w:val="nil"/>
              <w:left w:val="nil"/>
              <w:bottom w:val="nil"/>
              <w:right w:val="nil"/>
            </w:tcBorders>
          </w:tcPr>
          <w:p w:rsidR="00DC0945" w:rsidRPr="007602DF" w:rsidRDefault="00DC0945">
            <w:pPr>
              <w:pStyle w:val="ConsPlusNormal1"/>
              <w:jc w:val="right"/>
            </w:pPr>
            <w:r w:rsidRPr="007602DF">
              <w:t>Директору _________________________________________</w:t>
            </w:r>
          </w:p>
          <w:p w:rsidR="00DC0945" w:rsidRPr="007602DF" w:rsidRDefault="00DC0945">
            <w:pPr>
              <w:pStyle w:val="ConsPlusNormal1"/>
              <w:jc w:val="right"/>
            </w:pPr>
            <w:r w:rsidRPr="007602DF">
              <w:t>(наименование общеобразовательного учреждения)</w:t>
            </w:r>
          </w:p>
          <w:p w:rsidR="00DC0945" w:rsidRPr="007602DF" w:rsidRDefault="00DC0945">
            <w:pPr>
              <w:pStyle w:val="ConsPlusNormal1"/>
              <w:jc w:val="right"/>
            </w:pPr>
            <w:r w:rsidRPr="007602DF">
              <w:t>___________________________________________________</w:t>
            </w:r>
          </w:p>
          <w:p w:rsidR="00DC0945" w:rsidRPr="007602DF" w:rsidRDefault="00DC0945">
            <w:pPr>
              <w:pStyle w:val="ConsPlusNormal1"/>
              <w:jc w:val="right"/>
            </w:pPr>
            <w:r w:rsidRPr="007602DF">
              <w:t>___________________________________________________</w:t>
            </w:r>
          </w:p>
          <w:p w:rsidR="00DC0945" w:rsidRPr="007602DF" w:rsidRDefault="00DC0945">
            <w:pPr>
              <w:pStyle w:val="ConsPlusNormal1"/>
              <w:jc w:val="right"/>
            </w:pPr>
            <w:r w:rsidRPr="007602DF">
              <w:t>(Ф.И.О. директора общеобразовательного учреждения)</w:t>
            </w:r>
          </w:p>
          <w:p w:rsidR="00DC0945" w:rsidRPr="007602DF" w:rsidRDefault="00DC0945">
            <w:pPr>
              <w:pStyle w:val="ConsPlusNormal1"/>
              <w:jc w:val="right"/>
            </w:pPr>
            <w:r w:rsidRPr="007602DF">
              <w:t>родителя (законного представителя):</w:t>
            </w:r>
          </w:p>
          <w:p w:rsidR="00DC0945" w:rsidRPr="007602DF" w:rsidRDefault="00DC0945">
            <w:pPr>
              <w:pStyle w:val="ConsPlusNormal1"/>
              <w:jc w:val="right"/>
            </w:pPr>
            <w:r w:rsidRPr="007602DF">
              <w:t>Фамилия ___________________________________________</w:t>
            </w:r>
          </w:p>
          <w:p w:rsidR="00DC0945" w:rsidRPr="007602DF" w:rsidRDefault="00DC0945">
            <w:pPr>
              <w:pStyle w:val="ConsPlusNormal1"/>
              <w:jc w:val="right"/>
            </w:pPr>
            <w:r w:rsidRPr="007602DF">
              <w:t>Имя _______________________________________________</w:t>
            </w:r>
          </w:p>
          <w:p w:rsidR="00DC0945" w:rsidRPr="007602DF" w:rsidRDefault="00DC0945">
            <w:pPr>
              <w:pStyle w:val="ConsPlusNormal1"/>
              <w:jc w:val="right"/>
            </w:pPr>
            <w:r w:rsidRPr="007602DF">
              <w:t>Отчество ___________________________________________</w:t>
            </w:r>
          </w:p>
          <w:p w:rsidR="00DC0945" w:rsidRPr="007602DF" w:rsidRDefault="00DC0945">
            <w:pPr>
              <w:pStyle w:val="ConsPlusNormal1"/>
              <w:jc w:val="center"/>
            </w:pPr>
            <w:r w:rsidRPr="007602DF">
              <w:t>(при наличии)</w:t>
            </w:r>
          </w:p>
          <w:p w:rsidR="00DC0945" w:rsidRPr="007602DF" w:rsidRDefault="00DC0945">
            <w:pPr>
              <w:pStyle w:val="ConsPlusNormal1"/>
              <w:jc w:val="right"/>
            </w:pPr>
            <w:r w:rsidRPr="007602DF">
              <w:t>Место регистрации:</w:t>
            </w:r>
          </w:p>
          <w:p w:rsidR="00DC0945" w:rsidRPr="007602DF" w:rsidRDefault="00DC0945">
            <w:pPr>
              <w:pStyle w:val="ConsPlusNormal1"/>
              <w:jc w:val="right"/>
            </w:pPr>
            <w:r w:rsidRPr="007602DF">
              <w:t>город ______________________________________________</w:t>
            </w:r>
          </w:p>
          <w:p w:rsidR="00DC0945" w:rsidRPr="007602DF" w:rsidRDefault="00DC0945">
            <w:pPr>
              <w:pStyle w:val="ConsPlusNormal1"/>
              <w:jc w:val="right"/>
            </w:pPr>
            <w:r w:rsidRPr="007602DF">
              <w:t>улица ______________________________________________</w:t>
            </w:r>
          </w:p>
          <w:p w:rsidR="00DC0945" w:rsidRPr="007602DF" w:rsidRDefault="00DC0945">
            <w:pPr>
              <w:pStyle w:val="ConsPlusNormal1"/>
              <w:jc w:val="right"/>
            </w:pPr>
            <w:r w:rsidRPr="007602DF">
              <w:t>дом _____________ корп. _____________ кв. _____________</w:t>
            </w:r>
          </w:p>
          <w:p w:rsidR="00DC0945" w:rsidRPr="007602DF" w:rsidRDefault="00DC0945">
            <w:pPr>
              <w:pStyle w:val="ConsPlusNormal1"/>
              <w:jc w:val="right"/>
            </w:pPr>
            <w:r w:rsidRPr="007602DF">
              <w:t>телефон ____________________________________________</w:t>
            </w:r>
          </w:p>
          <w:p w:rsidR="00DC0945" w:rsidRPr="007602DF" w:rsidRDefault="00DC0945">
            <w:pPr>
              <w:pStyle w:val="ConsPlusNormal1"/>
              <w:jc w:val="center"/>
            </w:pPr>
            <w:r w:rsidRPr="007602DF">
              <w:t>(при наличии)</w:t>
            </w:r>
          </w:p>
          <w:p w:rsidR="00DC0945" w:rsidRPr="007602DF" w:rsidRDefault="00DC0945">
            <w:pPr>
              <w:pStyle w:val="ConsPlusNormal1"/>
              <w:jc w:val="right"/>
            </w:pPr>
            <w:r w:rsidRPr="007602DF">
              <w:t>адрес электронной почты _____________________________</w:t>
            </w:r>
          </w:p>
          <w:p w:rsidR="00DC0945" w:rsidRPr="007602DF" w:rsidRDefault="00DC0945">
            <w:pPr>
              <w:pStyle w:val="ConsPlusNormal1"/>
              <w:jc w:val="center"/>
            </w:pPr>
            <w:r w:rsidRPr="007602DF">
              <w:t>(при наличии)</w:t>
            </w:r>
          </w:p>
          <w:p w:rsidR="00DC0945" w:rsidRPr="007602DF" w:rsidRDefault="00DC0945">
            <w:pPr>
              <w:pStyle w:val="ConsPlusNormal1"/>
              <w:jc w:val="right"/>
            </w:pPr>
            <w:r w:rsidRPr="007602DF">
              <w:t>____________________________________________________</w:t>
            </w:r>
          </w:p>
        </w:tc>
      </w:tr>
      <w:tr w:rsidR="00DC0945" w:rsidRPr="007602DF">
        <w:tc>
          <w:tcPr>
            <w:tcW w:w="9038" w:type="dxa"/>
            <w:gridSpan w:val="3"/>
            <w:tcBorders>
              <w:top w:val="nil"/>
              <w:left w:val="nil"/>
              <w:bottom w:val="nil"/>
              <w:right w:val="nil"/>
            </w:tcBorders>
          </w:tcPr>
          <w:p w:rsidR="00DC0945" w:rsidRPr="007602DF" w:rsidRDefault="00DC0945">
            <w:pPr>
              <w:pStyle w:val="ConsPlusNormal1"/>
            </w:pPr>
          </w:p>
        </w:tc>
      </w:tr>
      <w:tr w:rsidR="00DC0945" w:rsidRPr="007602DF">
        <w:tc>
          <w:tcPr>
            <w:tcW w:w="9038" w:type="dxa"/>
            <w:gridSpan w:val="3"/>
            <w:tcBorders>
              <w:top w:val="nil"/>
              <w:left w:val="nil"/>
              <w:bottom w:val="nil"/>
              <w:right w:val="nil"/>
            </w:tcBorders>
          </w:tcPr>
          <w:p w:rsidR="00DC0945" w:rsidRPr="007602DF" w:rsidRDefault="00DC0945">
            <w:pPr>
              <w:pStyle w:val="ConsPlusNormal1"/>
              <w:jc w:val="center"/>
            </w:pPr>
            <w:r w:rsidRPr="007602DF">
              <w:t>заявление</w:t>
            </w:r>
          </w:p>
        </w:tc>
      </w:tr>
      <w:tr w:rsidR="00DC0945" w:rsidRPr="007602DF">
        <w:tc>
          <w:tcPr>
            <w:tcW w:w="9038" w:type="dxa"/>
            <w:gridSpan w:val="3"/>
            <w:tcBorders>
              <w:top w:val="nil"/>
              <w:left w:val="nil"/>
              <w:bottom w:val="nil"/>
              <w:right w:val="nil"/>
            </w:tcBorders>
          </w:tcPr>
          <w:p w:rsidR="00DC0945" w:rsidRPr="007602DF" w:rsidRDefault="00DC0945">
            <w:pPr>
              <w:pStyle w:val="ConsPlusNormal1"/>
            </w:pPr>
          </w:p>
        </w:tc>
      </w:tr>
      <w:tr w:rsidR="00DC0945" w:rsidRPr="007602DF">
        <w:tc>
          <w:tcPr>
            <w:tcW w:w="9038" w:type="dxa"/>
            <w:gridSpan w:val="3"/>
            <w:tcBorders>
              <w:top w:val="nil"/>
              <w:left w:val="nil"/>
              <w:bottom w:val="nil"/>
              <w:right w:val="nil"/>
            </w:tcBorders>
          </w:tcPr>
          <w:p w:rsidR="00DC0945" w:rsidRPr="007602DF" w:rsidRDefault="00DC0945">
            <w:pPr>
              <w:pStyle w:val="ConsPlusNormal1"/>
              <w:ind w:firstLine="283"/>
              <w:jc w:val="both"/>
            </w:pPr>
            <w:r w:rsidRPr="007602DF">
              <w:t>Прошу принять моего ребенка/меня ________________________________________</w:t>
            </w:r>
          </w:p>
          <w:p w:rsidR="00DC0945" w:rsidRPr="007602DF" w:rsidRDefault="00DC0945">
            <w:pPr>
              <w:pStyle w:val="ConsPlusNormal1"/>
              <w:jc w:val="center"/>
            </w:pPr>
            <w:r w:rsidRPr="007602DF">
              <w:t>(Ф.И.О. (последнее при наличии) полностью),</w:t>
            </w:r>
          </w:p>
          <w:p w:rsidR="00DC0945" w:rsidRPr="007602DF" w:rsidRDefault="00DC0945">
            <w:pPr>
              <w:pStyle w:val="ConsPlusNormal1"/>
            </w:pPr>
            <w:r w:rsidRPr="007602DF">
              <w:t>________________________________________________________________________,</w:t>
            </w:r>
          </w:p>
          <w:p w:rsidR="00DC0945" w:rsidRPr="007602DF" w:rsidRDefault="00DC0945">
            <w:pPr>
              <w:pStyle w:val="ConsPlusNormal1"/>
              <w:jc w:val="center"/>
            </w:pPr>
            <w:r w:rsidRPr="007602DF">
              <w:t>(число, месяц, год рождения)</w:t>
            </w:r>
          </w:p>
          <w:p w:rsidR="00DC0945" w:rsidRPr="007602DF" w:rsidRDefault="00DC0945">
            <w:pPr>
              <w:pStyle w:val="ConsPlusNormal1"/>
              <w:ind w:firstLine="283"/>
              <w:jc w:val="both"/>
            </w:pPr>
            <w:r w:rsidRPr="007602DF">
              <w:t>проживающего по адресу: ________________________________________________</w:t>
            </w:r>
          </w:p>
          <w:p w:rsidR="00DC0945" w:rsidRPr="007602DF" w:rsidRDefault="00DC0945">
            <w:pPr>
              <w:pStyle w:val="ConsPlusNormal1"/>
            </w:pPr>
            <w:r w:rsidRPr="007602DF">
              <w:t>_________________________________________________________________________</w:t>
            </w:r>
          </w:p>
          <w:p w:rsidR="00DC0945" w:rsidRPr="007602DF" w:rsidRDefault="00DC0945">
            <w:pPr>
              <w:pStyle w:val="ConsPlusNormal1"/>
            </w:pPr>
            <w:r w:rsidRPr="007602DF">
              <w:t>в _______ класс ___________________________________________________________</w:t>
            </w:r>
          </w:p>
          <w:p w:rsidR="00DC0945" w:rsidRPr="007602DF" w:rsidRDefault="00DC0945">
            <w:pPr>
              <w:pStyle w:val="ConsPlusNormal1"/>
              <w:jc w:val="center"/>
            </w:pPr>
            <w:r w:rsidRPr="007602DF">
              <w:t>(наименование общеобразовательного учреждения)</w:t>
            </w:r>
          </w:p>
          <w:p w:rsidR="00DC0945" w:rsidRPr="007602DF" w:rsidRDefault="00DC0945">
            <w:pPr>
              <w:pStyle w:val="ConsPlusNormal1"/>
            </w:pPr>
            <w:r w:rsidRPr="007602DF">
              <w:t>________________________________________________________________________.</w:t>
            </w:r>
          </w:p>
          <w:p w:rsidR="00DC0945" w:rsidRPr="007602DF" w:rsidRDefault="00DC0945">
            <w:pPr>
              <w:pStyle w:val="ConsPlusNormal1"/>
              <w:ind w:firstLine="283"/>
              <w:jc w:val="both"/>
            </w:pPr>
            <w:r w:rsidRPr="007602DF">
              <w:t>Льготные условия: ______________________________________________________</w:t>
            </w:r>
          </w:p>
          <w:p w:rsidR="00DC0945" w:rsidRPr="007602DF" w:rsidRDefault="00DC0945">
            <w:pPr>
              <w:pStyle w:val="ConsPlusNormal1"/>
              <w:jc w:val="center"/>
            </w:pPr>
            <w:r w:rsidRPr="007602DF">
              <w:t>(наименование льготы, документ, подтверждающий льготу,</w:t>
            </w:r>
          </w:p>
          <w:p w:rsidR="00DC0945" w:rsidRPr="007602DF" w:rsidRDefault="00DC0945">
            <w:pPr>
              <w:pStyle w:val="ConsPlusNormal1"/>
            </w:pPr>
            <w:r w:rsidRPr="007602DF">
              <w:t>_________________________________________________________________________</w:t>
            </w:r>
          </w:p>
          <w:p w:rsidR="00DC0945" w:rsidRPr="007602DF" w:rsidRDefault="00DC0945">
            <w:pPr>
              <w:pStyle w:val="ConsPlusNormal1"/>
              <w:jc w:val="center"/>
            </w:pPr>
            <w:r w:rsidRPr="007602DF">
              <w:t>регистрационный N, дата выдачи, кем выдан)</w:t>
            </w:r>
          </w:p>
          <w:p w:rsidR="00DC0945" w:rsidRPr="007602DF" w:rsidRDefault="00DC0945">
            <w:pPr>
              <w:pStyle w:val="ConsPlusNormal1"/>
            </w:pPr>
            <w:r w:rsidRPr="007602DF">
              <w:t>_________________________________________________________________________________________________________________________________________________</w:t>
            </w:r>
          </w:p>
          <w:p w:rsidR="00DC0945" w:rsidRPr="007602DF" w:rsidRDefault="00DC0945">
            <w:pPr>
              <w:pStyle w:val="ConsPlusNormal1"/>
              <w:jc w:val="center"/>
            </w:pPr>
            <w:r w:rsidRPr="007602DF">
              <w:t>(Ф.И.О. (последнее при наличии)</w:t>
            </w:r>
          </w:p>
          <w:p w:rsidR="00DC0945" w:rsidRPr="007602DF" w:rsidRDefault="00DC0945">
            <w:pPr>
              <w:pStyle w:val="ConsPlusNormal1"/>
            </w:pPr>
            <w:r w:rsidRPr="007602DF">
              <w:t>брата и (или) сестры, проживающих в одной с ним семье и имеющих общее с ним место жительства, обучающегося в общеобразовательном учреждении, выбранном родителем (законным представителем) для приема ребенка.</w:t>
            </w:r>
          </w:p>
          <w:p w:rsidR="00DC0945" w:rsidRPr="007602DF" w:rsidRDefault="00DC0945">
            <w:pPr>
              <w:pStyle w:val="ConsPlusNormal1"/>
              <w:ind w:firstLine="283"/>
              <w:jc w:val="both"/>
            </w:pPr>
            <w:r w:rsidRPr="007602DF">
              <w:t>Имею/Не имею (нужное подчеркнуть) потребность на обучение моего ребенка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DC0945" w:rsidRPr="007602DF" w:rsidRDefault="00DC0945">
            <w:pPr>
              <w:pStyle w:val="ConsPlusNormal1"/>
              <w:ind w:firstLine="283"/>
              <w:jc w:val="both"/>
            </w:pPr>
            <w:r w:rsidRPr="007602DF">
              <w:t xml:space="preserve">В соответствии с требованиями </w:t>
            </w:r>
            <w:hyperlink r:id="rId63" w:tooltip="Федеральный закон от 29.12.2012 N 273-ФЗ (ред. от 04.08.2023) &quot;Об образовании в Российской Федерации&quot; (с изм. и доп., вступ. в силу с 01.09.2023) {КонсультантПлюс}">
              <w:r w:rsidRPr="007602DF">
                <w:rPr>
                  <w:color w:val="0000FF"/>
                </w:rPr>
                <w:t>ч. 3 ст. 55</w:t>
              </w:r>
            </w:hyperlink>
            <w:r w:rsidRPr="007602DF">
              <w:t xml:space="preserve"> Федерального закона от 29.12.2012 N 273-ФЗ "Об образовании в Российской Федерации" даю свое согласие на обучение моего ребенка по адаптированной образовательной программе. Срок, в течение которого действует согласие: до получения обучающимся образования (завершения обучения) или до момента досрочного прекращения образовательных отношений по инициативе родителей (законных представителей) обучающегося.</w:t>
            </w:r>
          </w:p>
          <w:p w:rsidR="00DC0945" w:rsidRPr="007602DF" w:rsidRDefault="00DC0945">
            <w:pPr>
              <w:pStyle w:val="ConsPlusNormal1"/>
              <w:ind w:firstLine="283"/>
              <w:jc w:val="both"/>
            </w:pPr>
            <w:r w:rsidRPr="007602DF">
              <w:t xml:space="preserve">Я подтверждаю, что мне известно о праве отозвать свое согласие путем подачи письменного заявления об отзыве согласия. С положениями Федерального </w:t>
            </w:r>
            <w:hyperlink r:id="rId64" w:tooltip="Федеральный закон от 29.12.2012 N 273-ФЗ (ред. от 04.08.2023) &quot;Об образовании в Российской Федерации&quot; (с изм. и доп., вступ. в силу с 01.09.2023) {КонсультантПлюс}">
              <w:r w:rsidRPr="007602DF">
                <w:rPr>
                  <w:color w:val="0000FF"/>
                </w:rPr>
                <w:t>закона</w:t>
              </w:r>
            </w:hyperlink>
            <w:r w:rsidRPr="007602DF">
              <w:t xml:space="preserve"> от 29.12.2012 N 273-ФЗ "Об образовании в Российской Федерации" ознакомлен(а).</w:t>
            </w:r>
          </w:p>
          <w:p w:rsidR="00DC0945" w:rsidRPr="007602DF" w:rsidRDefault="00DC0945">
            <w:pPr>
              <w:pStyle w:val="ConsPlusNormal1"/>
              <w:ind w:firstLine="283"/>
              <w:jc w:val="both"/>
            </w:pPr>
            <w:r w:rsidRPr="007602DF">
              <w:t>Язык образования - _____________________, родной язык из числа языков народов Российской Федерации, в том числе русского языка как родного языка - _________________________________________________________________________.</w:t>
            </w:r>
          </w:p>
          <w:p w:rsidR="00DC0945" w:rsidRPr="007602DF" w:rsidRDefault="00DC0945">
            <w:pPr>
              <w:pStyle w:val="ConsPlusNormal1"/>
              <w:ind w:firstLine="283"/>
              <w:jc w:val="both"/>
            </w:pPr>
            <w:r w:rsidRPr="007602DF">
              <w:t>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_________________________________________________________________________</w:t>
            </w:r>
          </w:p>
          <w:p w:rsidR="00DC0945" w:rsidRPr="007602DF" w:rsidRDefault="00DC0945">
            <w:pPr>
              <w:pStyle w:val="ConsPlusNormal1"/>
              <w:jc w:val="center"/>
            </w:pPr>
            <w:r w:rsidRPr="007602DF">
              <w:t>(наименование общеобразовательного учреждения)</w:t>
            </w:r>
          </w:p>
          <w:p w:rsidR="00DC0945" w:rsidRPr="007602DF" w:rsidRDefault="00DC0945">
            <w:pPr>
              <w:pStyle w:val="ConsPlusNormal1"/>
              <w:jc w:val="both"/>
            </w:pPr>
            <w:r w:rsidRPr="007602DF">
              <w:t>ознакомлен(а).</w:t>
            </w:r>
          </w:p>
          <w:p w:rsidR="00DC0945" w:rsidRPr="007602DF" w:rsidRDefault="00DC0945">
            <w:pPr>
              <w:pStyle w:val="ConsPlusNormal1"/>
              <w:ind w:firstLine="283"/>
              <w:jc w:val="both"/>
            </w:pPr>
            <w:r w:rsidRPr="007602DF">
              <w:t>Я, ____________________________________________________________________</w:t>
            </w:r>
          </w:p>
          <w:p w:rsidR="00DC0945" w:rsidRPr="007602DF" w:rsidRDefault="00DC0945">
            <w:pPr>
              <w:pStyle w:val="ConsPlusNormal1"/>
              <w:jc w:val="center"/>
            </w:pPr>
            <w:r w:rsidRPr="007602DF">
              <w:t>(Ф.И.О. (последнее при наличии) родителей (законных представителей)</w:t>
            </w:r>
          </w:p>
          <w:p w:rsidR="00DC0945" w:rsidRPr="007602DF" w:rsidRDefault="00DC0945">
            <w:pPr>
              <w:pStyle w:val="ConsPlusNormal1"/>
              <w:jc w:val="both"/>
            </w:pPr>
            <w:r w:rsidRPr="007602DF">
              <w:t>даю согласие на обработку моих персональных данных и персональных данных моего ребенка _____________________________________________________________</w:t>
            </w:r>
          </w:p>
          <w:p w:rsidR="00DC0945" w:rsidRPr="007602DF" w:rsidRDefault="00DC0945">
            <w:pPr>
              <w:pStyle w:val="ConsPlusNormal1"/>
              <w:jc w:val="center"/>
            </w:pPr>
            <w:r w:rsidRPr="007602DF">
              <w:t>(Ф.И.О. ребенка, последнее при наличии),</w:t>
            </w:r>
          </w:p>
          <w:p w:rsidR="00DC0945" w:rsidRPr="007602DF" w:rsidRDefault="00DC0945">
            <w:pPr>
              <w:pStyle w:val="ConsPlusNormal1"/>
            </w:pPr>
            <w:r w:rsidRPr="007602DF">
              <w:t xml:space="preserve">в соответствии с требованиями Федерального </w:t>
            </w:r>
            <w:hyperlink r:id="rId65" w:tooltip="Федеральный закон от 27.07.2006 N 152-ФЗ (ред. от 06.02.2023) &quot;О персональных данных&quot; {КонсультантПлюс}">
              <w:r w:rsidRPr="007602DF">
                <w:rPr>
                  <w:color w:val="0000FF"/>
                </w:rPr>
                <w:t>закона</w:t>
              </w:r>
            </w:hyperlink>
            <w:r w:rsidRPr="007602DF">
              <w:t xml:space="preserve"> от 27.07.2006 N 152-ФЗ "О персональных данных".</w:t>
            </w:r>
          </w:p>
        </w:tc>
      </w:tr>
      <w:tr w:rsidR="00DC0945" w:rsidRPr="007602DF">
        <w:tc>
          <w:tcPr>
            <w:tcW w:w="9038" w:type="dxa"/>
            <w:gridSpan w:val="3"/>
            <w:tcBorders>
              <w:top w:val="nil"/>
              <w:left w:val="nil"/>
              <w:bottom w:val="nil"/>
              <w:right w:val="nil"/>
            </w:tcBorders>
          </w:tcPr>
          <w:p w:rsidR="00DC0945" w:rsidRPr="007602DF" w:rsidRDefault="00DC0945">
            <w:pPr>
              <w:pStyle w:val="ConsPlusNormal1"/>
              <w:ind w:firstLine="283"/>
              <w:jc w:val="both"/>
            </w:pPr>
            <w:r w:rsidRPr="007602DF">
              <w:t>Приложение:</w:t>
            </w:r>
          </w:p>
          <w:p w:rsidR="00DC0945" w:rsidRPr="007602DF" w:rsidRDefault="00DC0945">
            <w:pPr>
              <w:pStyle w:val="ConsPlusNormal1"/>
              <w:ind w:firstLine="283"/>
              <w:jc w:val="both"/>
            </w:pPr>
            <w:r w:rsidRPr="007602DF">
              <w:t>копия документа, удостоверяющего личность родителя (законного представителя) ребенка;</w:t>
            </w:r>
          </w:p>
          <w:p w:rsidR="00DC0945" w:rsidRPr="007602DF" w:rsidRDefault="00DC0945">
            <w:pPr>
              <w:pStyle w:val="ConsPlusNormal1"/>
              <w:ind w:firstLine="283"/>
              <w:jc w:val="both"/>
            </w:pPr>
            <w:r w:rsidRPr="007602DF">
              <w:t>копия свидетельства о рождении ребенка или документа, подтверждающего родство заявителя;</w:t>
            </w:r>
          </w:p>
          <w:p w:rsidR="00DC0945" w:rsidRPr="007602DF" w:rsidRDefault="00DC0945">
            <w:pPr>
              <w:pStyle w:val="ConsPlusNormal1"/>
              <w:ind w:firstLine="283"/>
              <w:jc w:val="both"/>
            </w:pPr>
            <w:r w:rsidRPr="007602DF">
              <w:t>копия документа, подтверждающего установление опеки и попечительства (при необходимости);</w:t>
            </w:r>
          </w:p>
          <w:p w:rsidR="00DC0945" w:rsidRPr="007602DF" w:rsidRDefault="00DC0945">
            <w:pPr>
              <w:pStyle w:val="ConsPlusNormal1"/>
              <w:ind w:firstLine="283"/>
              <w:jc w:val="both"/>
            </w:pPr>
            <w:r w:rsidRPr="007602DF">
              <w:t>копия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rsidR="00DC0945" w:rsidRPr="007602DF" w:rsidRDefault="00DC0945">
            <w:pPr>
              <w:pStyle w:val="ConsPlusNormal1"/>
              <w:ind w:firstLine="283"/>
              <w:jc w:val="both"/>
            </w:pPr>
            <w:r w:rsidRPr="007602DF">
              <w:t>справка с места работы родителя(ей) (законного(ых) представителя(ей)) ребенка (при наличии права внеочередного или первоочередного приема на обучение);</w:t>
            </w:r>
          </w:p>
          <w:p w:rsidR="00DC0945" w:rsidRPr="007602DF" w:rsidRDefault="00DC0945">
            <w:pPr>
              <w:pStyle w:val="ConsPlusNormal1"/>
              <w:ind w:firstLine="283"/>
              <w:jc w:val="both"/>
            </w:pPr>
            <w:r w:rsidRPr="007602DF">
              <w:t>личное дело обучающегося;</w:t>
            </w:r>
          </w:p>
          <w:p w:rsidR="00DC0945" w:rsidRPr="007602DF" w:rsidRDefault="00DC0945">
            <w:pPr>
              <w:pStyle w:val="ConsPlusNormal1"/>
              <w:ind w:firstLine="283"/>
              <w:jc w:val="both"/>
            </w:pPr>
            <w:r w:rsidRPr="007602DF">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исходного общеобразовательного учреждения и подписью ее руководителя (уполномоченного им лица);</w:t>
            </w:r>
          </w:p>
          <w:p w:rsidR="00DC0945" w:rsidRPr="007602DF" w:rsidRDefault="00DC0945">
            <w:pPr>
              <w:pStyle w:val="ConsPlusNormal1"/>
              <w:ind w:firstLine="283"/>
              <w:jc w:val="both"/>
            </w:pPr>
            <w:r w:rsidRPr="007602DF">
              <w:t>согласие родителей (законных представителей) на обучение по адаптированной основной общеобразовательной программе или если поступающие с ограниченными возможностями здоровья, достигшие возраста восемнадцати лет, принимаются на обучение только с согласия самих поступающих;</w:t>
            </w:r>
          </w:p>
          <w:p w:rsidR="00DC0945" w:rsidRPr="007602DF" w:rsidRDefault="00DC0945">
            <w:pPr>
              <w:pStyle w:val="ConsPlusNormal1"/>
              <w:ind w:firstLine="283"/>
              <w:jc w:val="both"/>
            </w:pPr>
            <w:r w:rsidRPr="007602DF">
              <w:t>рекомендации психолого-медико-педагогической комиссии;</w:t>
            </w:r>
          </w:p>
          <w:p w:rsidR="00DC0945" w:rsidRPr="007602DF" w:rsidRDefault="00DC0945">
            <w:pPr>
              <w:pStyle w:val="ConsPlusNormal1"/>
              <w:ind w:firstLine="283"/>
              <w:jc w:val="both"/>
            </w:pPr>
            <w:r w:rsidRPr="007602DF">
              <w:t>иные документы по усмотрению родителей (законных представителей).</w:t>
            </w:r>
          </w:p>
          <w:p w:rsidR="00DC0945" w:rsidRPr="007602DF" w:rsidRDefault="00DC0945">
            <w:pPr>
              <w:pStyle w:val="ConsPlusNormal1"/>
              <w:ind w:firstLine="283"/>
              <w:jc w:val="both"/>
            </w:pPr>
            <w:r w:rsidRPr="007602DF">
              <w:t>При посещении общеобразовательного учреждения и (или) очном взаимодействии с уполномоченными должностными лицами общеобразовательного учреждения родитель(и) (законный(ые) представитель(и)) ребенка предъявляет(ют) к вышеуказанным копиям оригиналы документов.</w:t>
            </w:r>
          </w:p>
          <w:p w:rsidR="00DC0945" w:rsidRPr="007602DF" w:rsidRDefault="00DC0945">
            <w:pPr>
              <w:pStyle w:val="ConsPlusNormal1"/>
              <w:ind w:firstLine="283"/>
              <w:jc w:val="both"/>
            </w:pPr>
            <w:r w:rsidRPr="007602DF">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tc>
      </w:tr>
      <w:tr w:rsidR="00DC0945" w:rsidRPr="007602DF">
        <w:tc>
          <w:tcPr>
            <w:tcW w:w="2608" w:type="dxa"/>
            <w:tcBorders>
              <w:top w:val="nil"/>
              <w:left w:val="nil"/>
              <w:bottom w:val="nil"/>
              <w:right w:val="nil"/>
            </w:tcBorders>
          </w:tcPr>
          <w:p w:rsidR="00DC0945" w:rsidRPr="007602DF" w:rsidRDefault="00DC0945">
            <w:pPr>
              <w:pStyle w:val="ConsPlusNormal1"/>
              <w:jc w:val="center"/>
            </w:pPr>
            <w:r w:rsidRPr="007602DF">
              <w:t>"___" _________ 20__ г.</w:t>
            </w:r>
          </w:p>
        </w:tc>
        <w:tc>
          <w:tcPr>
            <w:tcW w:w="2745" w:type="dxa"/>
            <w:tcBorders>
              <w:top w:val="nil"/>
              <w:left w:val="nil"/>
              <w:bottom w:val="nil"/>
              <w:right w:val="nil"/>
            </w:tcBorders>
          </w:tcPr>
          <w:p w:rsidR="00DC0945" w:rsidRPr="007602DF" w:rsidRDefault="00DC0945">
            <w:pPr>
              <w:pStyle w:val="ConsPlusNormal1"/>
              <w:jc w:val="center"/>
            </w:pPr>
            <w:r w:rsidRPr="007602DF">
              <w:t>_____________________</w:t>
            </w:r>
          </w:p>
          <w:p w:rsidR="00DC0945" w:rsidRPr="007602DF" w:rsidRDefault="00DC0945">
            <w:pPr>
              <w:pStyle w:val="ConsPlusNormal1"/>
              <w:jc w:val="center"/>
            </w:pPr>
            <w:r w:rsidRPr="007602DF">
              <w:t>(подпись)</w:t>
            </w:r>
          </w:p>
        </w:tc>
        <w:tc>
          <w:tcPr>
            <w:tcW w:w="3685" w:type="dxa"/>
            <w:tcBorders>
              <w:top w:val="nil"/>
              <w:left w:val="nil"/>
              <w:bottom w:val="nil"/>
              <w:right w:val="nil"/>
            </w:tcBorders>
          </w:tcPr>
          <w:p w:rsidR="00DC0945" w:rsidRPr="007602DF" w:rsidRDefault="00DC0945">
            <w:pPr>
              <w:pStyle w:val="ConsPlusNormal1"/>
              <w:jc w:val="center"/>
            </w:pPr>
            <w:r w:rsidRPr="007602DF">
              <w:t>___________________________</w:t>
            </w:r>
          </w:p>
          <w:p w:rsidR="00DC0945" w:rsidRPr="007602DF" w:rsidRDefault="00DC0945">
            <w:pPr>
              <w:pStyle w:val="ConsPlusNormal1"/>
              <w:jc w:val="center"/>
            </w:pPr>
            <w:r w:rsidRPr="007602DF">
              <w:t>(расшифровка подписи)</w:t>
            </w:r>
          </w:p>
        </w:tc>
      </w:tr>
    </w:tbl>
    <w:p w:rsidR="00DC0945" w:rsidRDefault="00DC0945">
      <w:pPr>
        <w:pStyle w:val="ConsPlusNormal1"/>
        <w:jc w:val="both"/>
      </w:pPr>
    </w:p>
    <w:p w:rsidR="00DC0945" w:rsidRDefault="00DC0945">
      <w:pPr>
        <w:pStyle w:val="ConsPlusNormal1"/>
        <w:jc w:val="both"/>
      </w:pPr>
    </w:p>
    <w:p w:rsidR="00DC0945" w:rsidRDefault="00DC0945">
      <w:pPr>
        <w:pStyle w:val="ConsPlusNormal1"/>
        <w:jc w:val="both"/>
      </w:pPr>
    </w:p>
    <w:p w:rsidR="00DC0945" w:rsidRDefault="00DC0945">
      <w:pPr>
        <w:pStyle w:val="ConsPlusNormal1"/>
        <w:jc w:val="both"/>
      </w:pPr>
    </w:p>
    <w:p w:rsidR="00DC0945" w:rsidRDefault="00DC0945">
      <w:pPr>
        <w:pStyle w:val="ConsPlusNormal1"/>
        <w:jc w:val="both"/>
      </w:pPr>
    </w:p>
    <w:p w:rsidR="00DC0945" w:rsidRDefault="00DC0945">
      <w:pPr>
        <w:pStyle w:val="ConsPlusNormal1"/>
        <w:jc w:val="right"/>
        <w:outlineLvl w:val="1"/>
      </w:pPr>
      <w:bookmarkStart w:id="18" w:name="P1029"/>
      <w:bookmarkEnd w:id="18"/>
      <w:r>
        <w:t>Приложение 3</w:t>
      </w:r>
    </w:p>
    <w:p w:rsidR="00DC0945" w:rsidRDefault="00DC0945">
      <w:pPr>
        <w:pStyle w:val="ConsPlusNormal1"/>
        <w:jc w:val="right"/>
      </w:pPr>
      <w:r>
        <w:t>к административному регламенту</w:t>
      </w:r>
    </w:p>
    <w:p w:rsidR="00DC0945" w:rsidRDefault="00DC0945">
      <w:pPr>
        <w:pStyle w:val="ConsPlusNormal1"/>
        <w:jc w:val="right"/>
      </w:pPr>
      <w:r>
        <w:t>предоставления муниципальной услуги</w:t>
      </w:r>
    </w:p>
    <w:p w:rsidR="00DC0945" w:rsidRDefault="00DC0945">
      <w:pPr>
        <w:pStyle w:val="ConsPlusNormal1"/>
        <w:jc w:val="right"/>
      </w:pPr>
      <w:r>
        <w:t>"Зачисление в образовательное учреждение"</w:t>
      </w:r>
    </w:p>
    <w:p w:rsidR="00DC0945" w:rsidRDefault="00DC0945">
      <w:pPr>
        <w:pStyle w:val="ConsPlusNormal1"/>
        <w:jc w:val="both"/>
      </w:pPr>
    </w:p>
    <w:tbl>
      <w:tblPr>
        <w:tblW w:w="0" w:type="auto"/>
        <w:tblLayout w:type="fixed"/>
        <w:tblCellMar>
          <w:top w:w="102" w:type="dxa"/>
          <w:left w:w="62" w:type="dxa"/>
          <w:bottom w:w="102" w:type="dxa"/>
          <w:right w:w="62" w:type="dxa"/>
        </w:tblCellMar>
        <w:tblLook w:val="0000"/>
      </w:tblPr>
      <w:tblGrid>
        <w:gridCol w:w="9014"/>
      </w:tblGrid>
      <w:tr w:rsidR="00DC0945" w:rsidRPr="007602DF">
        <w:tc>
          <w:tcPr>
            <w:tcW w:w="9014" w:type="dxa"/>
            <w:tcBorders>
              <w:top w:val="nil"/>
              <w:left w:val="nil"/>
              <w:bottom w:val="nil"/>
              <w:right w:val="nil"/>
            </w:tcBorders>
          </w:tcPr>
          <w:p w:rsidR="00DC0945" w:rsidRPr="007602DF" w:rsidRDefault="00DC0945">
            <w:pPr>
              <w:pStyle w:val="ConsPlusNormal1"/>
            </w:pPr>
            <w:r w:rsidRPr="007602DF">
              <w:t>от ___________ N ____________</w:t>
            </w:r>
          </w:p>
        </w:tc>
      </w:tr>
      <w:tr w:rsidR="00DC0945" w:rsidRPr="007602DF">
        <w:tc>
          <w:tcPr>
            <w:tcW w:w="9014" w:type="dxa"/>
            <w:tcBorders>
              <w:top w:val="nil"/>
              <w:left w:val="nil"/>
              <w:bottom w:val="nil"/>
              <w:right w:val="nil"/>
            </w:tcBorders>
          </w:tcPr>
          <w:p w:rsidR="00DC0945" w:rsidRPr="007602DF" w:rsidRDefault="00DC0945">
            <w:pPr>
              <w:pStyle w:val="ConsPlusNormal1"/>
              <w:ind w:firstLine="283"/>
              <w:jc w:val="both"/>
            </w:pPr>
            <w:r w:rsidRPr="007602DF">
              <w:t>Вы обратились с просьбой предоставить муниципальную услугу "Зачисление в образовательное учреждение".</w:t>
            </w:r>
          </w:p>
          <w:p w:rsidR="00DC0945" w:rsidRPr="007602DF" w:rsidRDefault="00DC0945">
            <w:pPr>
              <w:pStyle w:val="ConsPlusNormal1"/>
              <w:ind w:firstLine="283"/>
              <w:jc w:val="both"/>
            </w:pPr>
            <w:r w:rsidRPr="007602DF">
              <w:t>Заявление о зачислении принято "____" ________ 20__, зарегистрировано N _____.</w:t>
            </w:r>
          </w:p>
          <w:p w:rsidR="00DC0945" w:rsidRPr="007602DF" w:rsidRDefault="00DC0945">
            <w:pPr>
              <w:pStyle w:val="ConsPlusNormal1"/>
              <w:ind w:firstLine="283"/>
              <w:jc w:val="both"/>
            </w:pPr>
            <w:r w:rsidRPr="007602DF">
              <w:t>По результатам рассмотрения заявления принято решение:</w:t>
            </w:r>
          </w:p>
          <w:p w:rsidR="00DC0945" w:rsidRPr="007602DF" w:rsidRDefault="00DC0945">
            <w:pPr>
              <w:pStyle w:val="ConsPlusNormal1"/>
              <w:ind w:firstLine="283"/>
              <w:jc w:val="both"/>
            </w:pPr>
            <w:r w:rsidRPr="007602DF">
              <w:t>оказать муниципальную услугу (зачисление в _________________________________________________________________________</w:t>
            </w:r>
          </w:p>
          <w:p w:rsidR="00DC0945" w:rsidRPr="007602DF" w:rsidRDefault="00DC0945">
            <w:pPr>
              <w:pStyle w:val="ConsPlusNormal1"/>
              <w:jc w:val="both"/>
            </w:pPr>
            <w:r w:rsidRPr="007602DF">
              <w:t>_________________________________________________________________________</w:t>
            </w:r>
          </w:p>
          <w:p w:rsidR="00DC0945" w:rsidRPr="007602DF" w:rsidRDefault="00DC0945">
            <w:pPr>
              <w:pStyle w:val="ConsPlusNormal1"/>
              <w:jc w:val="center"/>
            </w:pPr>
            <w:r w:rsidRPr="007602DF">
              <w:t>со дня поступления оригиналов документов в МОУ)</w:t>
            </w:r>
          </w:p>
          <w:p w:rsidR="00DC0945" w:rsidRPr="007602DF" w:rsidRDefault="00DC0945">
            <w:pPr>
              <w:pStyle w:val="ConsPlusNormal1"/>
            </w:pPr>
            <w:r w:rsidRPr="007602DF">
              <w:t>или отказать в предоставлении муниципальной услуги в соответствии с</w:t>
            </w:r>
          </w:p>
          <w:p w:rsidR="00DC0945" w:rsidRPr="007602DF" w:rsidRDefault="00DC0945">
            <w:pPr>
              <w:pStyle w:val="ConsPlusNormal1"/>
              <w:jc w:val="both"/>
            </w:pPr>
            <w:r w:rsidRPr="007602DF">
              <w:t>__________________________________________________________________________________________________________________________________________________________________________________________________________________________</w:t>
            </w:r>
          </w:p>
          <w:p w:rsidR="00DC0945" w:rsidRPr="007602DF" w:rsidRDefault="00DC0945">
            <w:pPr>
              <w:pStyle w:val="ConsPlusNormal1"/>
              <w:jc w:val="center"/>
            </w:pPr>
            <w:r w:rsidRPr="007602DF">
              <w:t>(причина отказа со ссылкой на действующее законодательство).</w:t>
            </w:r>
          </w:p>
        </w:tc>
      </w:tr>
      <w:tr w:rsidR="00DC0945" w:rsidRPr="007602DF">
        <w:tc>
          <w:tcPr>
            <w:tcW w:w="9014" w:type="dxa"/>
            <w:tcBorders>
              <w:top w:val="nil"/>
              <w:left w:val="nil"/>
              <w:bottom w:val="nil"/>
              <w:right w:val="nil"/>
            </w:tcBorders>
          </w:tcPr>
          <w:p w:rsidR="00DC0945" w:rsidRPr="007602DF" w:rsidRDefault="00DC0945">
            <w:pPr>
              <w:pStyle w:val="ConsPlusNormal1"/>
            </w:pPr>
            <w:r w:rsidRPr="007602DF">
              <w:t>Приложение: документы (перечень) на ________ лист.</w:t>
            </w:r>
          </w:p>
          <w:p w:rsidR="00DC0945" w:rsidRPr="007602DF" w:rsidRDefault="00DC0945">
            <w:pPr>
              <w:pStyle w:val="ConsPlusNormal1"/>
            </w:pPr>
            <w:r w:rsidRPr="007602DF">
              <w:t>Руководитель _________________</w:t>
            </w:r>
          </w:p>
          <w:p w:rsidR="00DC0945" w:rsidRPr="007602DF" w:rsidRDefault="00DC0945">
            <w:pPr>
              <w:pStyle w:val="ConsPlusNormal1"/>
            </w:pPr>
            <w:r w:rsidRPr="007602DF">
              <w:t>М.П.</w:t>
            </w:r>
          </w:p>
        </w:tc>
      </w:tr>
      <w:tr w:rsidR="00DC0945" w:rsidRPr="007602DF">
        <w:tc>
          <w:tcPr>
            <w:tcW w:w="9014" w:type="dxa"/>
            <w:tcBorders>
              <w:top w:val="nil"/>
              <w:left w:val="nil"/>
              <w:bottom w:val="nil"/>
              <w:right w:val="nil"/>
            </w:tcBorders>
          </w:tcPr>
          <w:p w:rsidR="00DC0945" w:rsidRPr="007602DF" w:rsidRDefault="00DC0945">
            <w:pPr>
              <w:pStyle w:val="ConsPlusNormal1"/>
            </w:pPr>
            <w:r w:rsidRPr="007602DF">
              <w:t>Исп. _______________</w:t>
            </w:r>
          </w:p>
        </w:tc>
      </w:tr>
      <w:tr w:rsidR="00DC0945" w:rsidRPr="007602DF">
        <w:tc>
          <w:tcPr>
            <w:tcW w:w="9014" w:type="dxa"/>
            <w:tcBorders>
              <w:top w:val="nil"/>
              <w:left w:val="nil"/>
              <w:bottom w:val="nil"/>
              <w:right w:val="nil"/>
            </w:tcBorders>
          </w:tcPr>
          <w:p w:rsidR="00DC0945" w:rsidRPr="007602DF" w:rsidRDefault="00DC0945">
            <w:pPr>
              <w:pStyle w:val="ConsPlusNormal1"/>
            </w:pPr>
            <w:r w:rsidRPr="007602DF">
              <w:t>Тел. _______________</w:t>
            </w:r>
          </w:p>
        </w:tc>
      </w:tr>
    </w:tbl>
    <w:p w:rsidR="00DC0945" w:rsidRDefault="00DC0945">
      <w:pPr>
        <w:pStyle w:val="ConsPlusNormal1"/>
        <w:jc w:val="both"/>
      </w:pPr>
    </w:p>
    <w:p w:rsidR="00DC0945" w:rsidRDefault="00DC0945">
      <w:pPr>
        <w:pStyle w:val="ConsPlusNormal1"/>
        <w:jc w:val="both"/>
      </w:pPr>
    </w:p>
    <w:p w:rsidR="00DC0945" w:rsidRDefault="00DC0945">
      <w:pPr>
        <w:pStyle w:val="ConsPlusNormal1"/>
        <w:jc w:val="both"/>
      </w:pPr>
    </w:p>
    <w:p w:rsidR="00DC0945" w:rsidRDefault="00DC0945">
      <w:pPr>
        <w:pStyle w:val="ConsPlusNormal1"/>
        <w:jc w:val="both"/>
      </w:pPr>
    </w:p>
    <w:p w:rsidR="00DC0945" w:rsidRDefault="00DC0945">
      <w:pPr>
        <w:pStyle w:val="ConsPlusNormal1"/>
        <w:jc w:val="both"/>
      </w:pPr>
    </w:p>
    <w:p w:rsidR="00DC0945" w:rsidRDefault="00DC0945">
      <w:pPr>
        <w:pStyle w:val="ConsPlusNormal1"/>
        <w:jc w:val="right"/>
        <w:outlineLvl w:val="1"/>
      </w:pPr>
      <w:r>
        <w:t>Приложение 4</w:t>
      </w:r>
    </w:p>
    <w:p w:rsidR="00DC0945" w:rsidRDefault="00DC0945">
      <w:pPr>
        <w:pStyle w:val="ConsPlusNormal1"/>
        <w:jc w:val="right"/>
      </w:pPr>
      <w:r>
        <w:t>к административному регламенту</w:t>
      </w:r>
    </w:p>
    <w:p w:rsidR="00DC0945" w:rsidRDefault="00DC0945">
      <w:pPr>
        <w:pStyle w:val="ConsPlusNormal1"/>
        <w:jc w:val="right"/>
      </w:pPr>
      <w:r>
        <w:t>предоставления муниципальной услуги</w:t>
      </w:r>
    </w:p>
    <w:p w:rsidR="00DC0945" w:rsidRDefault="00DC0945">
      <w:pPr>
        <w:pStyle w:val="ConsPlusNormal1"/>
        <w:jc w:val="right"/>
      </w:pPr>
      <w:r>
        <w:t>"Зачисление в образовательное учреждение"</w:t>
      </w:r>
    </w:p>
    <w:p w:rsidR="00DC0945" w:rsidRDefault="00DC0945">
      <w:pPr>
        <w:pStyle w:val="ConsPlusNormal1"/>
        <w:jc w:val="both"/>
      </w:pPr>
    </w:p>
    <w:tbl>
      <w:tblPr>
        <w:tblW w:w="0" w:type="auto"/>
        <w:tblLayout w:type="fixed"/>
        <w:tblCellMar>
          <w:top w:w="102" w:type="dxa"/>
          <w:left w:w="62" w:type="dxa"/>
          <w:bottom w:w="102" w:type="dxa"/>
          <w:right w:w="62" w:type="dxa"/>
        </w:tblCellMar>
        <w:tblLook w:val="0000"/>
      </w:tblPr>
      <w:tblGrid>
        <w:gridCol w:w="2608"/>
        <w:gridCol w:w="6406"/>
      </w:tblGrid>
      <w:tr w:rsidR="00DC0945" w:rsidRPr="007602DF">
        <w:tc>
          <w:tcPr>
            <w:tcW w:w="2608" w:type="dxa"/>
            <w:tcBorders>
              <w:top w:val="nil"/>
              <w:left w:val="nil"/>
              <w:bottom w:val="nil"/>
              <w:right w:val="nil"/>
            </w:tcBorders>
          </w:tcPr>
          <w:p w:rsidR="00DC0945" w:rsidRPr="007602DF" w:rsidRDefault="00DC0945">
            <w:pPr>
              <w:pStyle w:val="ConsPlusNormal1"/>
            </w:pPr>
          </w:p>
        </w:tc>
        <w:tc>
          <w:tcPr>
            <w:tcW w:w="6406" w:type="dxa"/>
            <w:tcBorders>
              <w:top w:val="nil"/>
              <w:left w:val="nil"/>
              <w:bottom w:val="nil"/>
              <w:right w:val="nil"/>
            </w:tcBorders>
          </w:tcPr>
          <w:p w:rsidR="00DC0945" w:rsidRPr="007602DF" w:rsidRDefault="00DC0945">
            <w:pPr>
              <w:pStyle w:val="ConsPlusNormal1"/>
              <w:jc w:val="both"/>
            </w:pPr>
            <w:r w:rsidRPr="007602DF">
              <w:t>Директору _________________________________________</w:t>
            </w:r>
          </w:p>
          <w:p w:rsidR="00DC0945" w:rsidRPr="007602DF" w:rsidRDefault="00DC0945">
            <w:pPr>
              <w:pStyle w:val="ConsPlusNormal1"/>
              <w:jc w:val="center"/>
            </w:pPr>
            <w:r w:rsidRPr="007602DF">
              <w:t>(наименование МОУ)</w:t>
            </w:r>
          </w:p>
          <w:p w:rsidR="00DC0945" w:rsidRPr="007602DF" w:rsidRDefault="00DC0945">
            <w:pPr>
              <w:pStyle w:val="ConsPlusNormal1"/>
              <w:jc w:val="both"/>
            </w:pPr>
            <w:r w:rsidRPr="007602DF">
              <w:t>___________________________________________________</w:t>
            </w:r>
          </w:p>
          <w:p w:rsidR="00DC0945" w:rsidRPr="007602DF" w:rsidRDefault="00DC0945">
            <w:pPr>
              <w:pStyle w:val="ConsPlusNormal1"/>
              <w:jc w:val="both"/>
            </w:pPr>
            <w:r w:rsidRPr="007602DF">
              <w:t>___________________________________________________</w:t>
            </w:r>
          </w:p>
          <w:p w:rsidR="00DC0945" w:rsidRPr="007602DF" w:rsidRDefault="00DC0945">
            <w:pPr>
              <w:pStyle w:val="ConsPlusNormal1"/>
              <w:jc w:val="center"/>
            </w:pPr>
            <w:r w:rsidRPr="007602DF">
              <w:t>(Ф.И.О. директора)</w:t>
            </w:r>
          </w:p>
          <w:p w:rsidR="00DC0945" w:rsidRPr="007602DF" w:rsidRDefault="00DC0945">
            <w:pPr>
              <w:pStyle w:val="ConsPlusNormal1"/>
              <w:jc w:val="both"/>
            </w:pPr>
            <w:r w:rsidRPr="007602DF">
              <w:t>родителя (законного представителя)/поступающего:</w:t>
            </w:r>
          </w:p>
          <w:p w:rsidR="00DC0945" w:rsidRPr="007602DF" w:rsidRDefault="00DC0945">
            <w:pPr>
              <w:pStyle w:val="ConsPlusNormal1"/>
              <w:jc w:val="both"/>
            </w:pPr>
            <w:r w:rsidRPr="007602DF">
              <w:t>Фамилия ___________________________________________</w:t>
            </w:r>
          </w:p>
          <w:p w:rsidR="00DC0945" w:rsidRPr="007602DF" w:rsidRDefault="00DC0945">
            <w:pPr>
              <w:pStyle w:val="ConsPlusNormal1"/>
              <w:jc w:val="both"/>
            </w:pPr>
            <w:r w:rsidRPr="007602DF">
              <w:t>Имя _______________________________________________</w:t>
            </w:r>
          </w:p>
          <w:p w:rsidR="00DC0945" w:rsidRPr="007602DF" w:rsidRDefault="00DC0945">
            <w:pPr>
              <w:pStyle w:val="ConsPlusNormal1"/>
              <w:jc w:val="both"/>
            </w:pPr>
            <w:r w:rsidRPr="007602DF">
              <w:t>Отчество ___________________________________________</w:t>
            </w:r>
          </w:p>
          <w:p w:rsidR="00DC0945" w:rsidRPr="007602DF" w:rsidRDefault="00DC0945">
            <w:pPr>
              <w:pStyle w:val="ConsPlusNormal1"/>
              <w:jc w:val="center"/>
            </w:pPr>
            <w:r w:rsidRPr="007602DF">
              <w:t>(при наличии)</w:t>
            </w:r>
          </w:p>
          <w:p w:rsidR="00DC0945" w:rsidRPr="007602DF" w:rsidRDefault="00DC0945">
            <w:pPr>
              <w:pStyle w:val="ConsPlusNormal1"/>
              <w:jc w:val="both"/>
            </w:pPr>
            <w:r w:rsidRPr="007602DF">
              <w:t>Место регистрации:</w:t>
            </w:r>
          </w:p>
          <w:p w:rsidR="00DC0945" w:rsidRPr="007602DF" w:rsidRDefault="00DC0945">
            <w:pPr>
              <w:pStyle w:val="ConsPlusNormal1"/>
              <w:jc w:val="both"/>
            </w:pPr>
            <w:r w:rsidRPr="007602DF">
              <w:t>город ______________________________________________</w:t>
            </w:r>
          </w:p>
          <w:p w:rsidR="00DC0945" w:rsidRPr="007602DF" w:rsidRDefault="00DC0945">
            <w:pPr>
              <w:pStyle w:val="ConsPlusNormal1"/>
              <w:jc w:val="both"/>
            </w:pPr>
            <w:r w:rsidRPr="007602DF">
              <w:t>улица ______________________________________________</w:t>
            </w:r>
          </w:p>
          <w:p w:rsidR="00DC0945" w:rsidRPr="007602DF" w:rsidRDefault="00DC0945">
            <w:pPr>
              <w:pStyle w:val="ConsPlusNormal1"/>
              <w:jc w:val="both"/>
            </w:pPr>
            <w:r w:rsidRPr="007602DF">
              <w:t>дом _____________ корп. _____________ кв. _____________</w:t>
            </w:r>
          </w:p>
          <w:p w:rsidR="00DC0945" w:rsidRPr="007602DF" w:rsidRDefault="00DC0945">
            <w:pPr>
              <w:pStyle w:val="ConsPlusNormal1"/>
              <w:jc w:val="both"/>
            </w:pPr>
            <w:r w:rsidRPr="007602DF">
              <w:t>телефон ____________________________________________</w:t>
            </w:r>
          </w:p>
          <w:p w:rsidR="00DC0945" w:rsidRPr="007602DF" w:rsidRDefault="00DC0945">
            <w:pPr>
              <w:pStyle w:val="ConsPlusNormal1"/>
              <w:jc w:val="center"/>
            </w:pPr>
            <w:r w:rsidRPr="007602DF">
              <w:t>(при наличии)</w:t>
            </w:r>
          </w:p>
          <w:p w:rsidR="00DC0945" w:rsidRPr="007602DF" w:rsidRDefault="00DC0945">
            <w:pPr>
              <w:pStyle w:val="ConsPlusNormal1"/>
              <w:jc w:val="both"/>
            </w:pPr>
            <w:r w:rsidRPr="007602DF">
              <w:t>адрес электронной почты _____________________________</w:t>
            </w:r>
          </w:p>
          <w:p w:rsidR="00DC0945" w:rsidRPr="007602DF" w:rsidRDefault="00DC0945">
            <w:pPr>
              <w:pStyle w:val="ConsPlusNormal1"/>
              <w:ind w:left="3679"/>
              <w:jc w:val="both"/>
            </w:pPr>
            <w:r w:rsidRPr="007602DF">
              <w:t>(при наличии)</w:t>
            </w:r>
          </w:p>
        </w:tc>
      </w:tr>
      <w:tr w:rsidR="00DC0945" w:rsidRPr="007602DF">
        <w:tc>
          <w:tcPr>
            <w:tcW w:w="9014" w:type="dxa"/>
            <w:gridSpan w:val="2"/>
            <w:tcBorders>
              <w:top w:val="nil"/>
              <w:left w:val="nil"/>
              <w:bottom w:val="nil"/>
              <w:right w:val="nil"/>
            </w:tcBorders>
          </w:tcPr>
          <w:p w:rsidR="00DC0945" w:rsidRPr="007602DF" w:rsidRDefault="00DC0945">
            <w:pPr>
              <w:pStyle w:val="ConsPlusNormal1"/>
            </w:pPr>
          </w:p>
        </w:tc>
      </w:tr>
      <w:tr w:rsidR="00DC0945" w:rsidRPr="007602DF">
        <w:tc>
          <w:tcPr>
            <w:tcW w:w="9014" w:type="dxa"/>
            <w:gridSpan w:val="2"/>
            <w:tcBorders>
              <w:top w:val="nil"/>
              <w:left w:val="nil"/>
              <w:bottom w:val="nil"/>
              <w:right w:val="nil"/>
            </w:tcBorders>
          </w:tcPr>
          <w:p w:rsidR="00DC0945" w:rsidRPr="007602DF" w:rsidRDefault="00DC0945">
            <w:pPr>
              <w:pStyle w:val="ConsPlusNormal1"/>
              <w:jc w:val="center"/>
            </w:pPr>
            <w:bookmarkStart w:id="19" w:name="P1079"/>
            <w:bookmarkEnd w:id="19"/>
            <w:r w:rsidRPr="007602DF">
              <w:t>заявление</w:t>
            </w:r>
          </w:p>
          <w:p w:rsidR="00DC0945" w:rsidRPr="007602DF" w:rsidRDefault="00DC0945">
            <w:pPr>
              <w:pStyle w:val="ConsPlusNormal1"/>
              <w:jc w:val="center"/>
            </w:pPr>
            <w:r w:rsidRPr="007602DF">
              <w:t>об исправлении технической ошибки</w:t>
            </w:r>
          </w:p>
        </w:tc>
      </w:tr>
      <w:tr w:rsidR="00DC0945" w:rsidRPr="007602DF">
        <w:tc>
          <w:tcPr>
            <w:tcW w:w="9014" w:type="dxa"/>
            <w:gridSpan w:val="2"/>
            <w:tcBorders>
              <w:top w:val="nil"/>
              <w:left w:val="nil"/>
              <w:bottom w:val="nil"/>
              <w:right w:val="nil"/>
            </w:tcBorders>
          </w:tcPr>
          <w:p w:rsidR="00DC0945" w:rsidRPr="007602DF" w:rsidRDefault="00DC0945">
            <w:pPr>
              <w:pStyle w:val="ConsPlusNormal1"/>
            </w:pPr>
          </w:p>
        </w:tc>
      </w:tr>
      <w:tr w:rsidR="00DC0945" w:rsidRPr="007602DF">
        <w:tc>
          <w:tcPr>
            <w:tcW w:w="9014" w:type="dxa"/>
            <w:gridSpan w:val="2"/>
            <w:tcBorders>
              <w:top w:val="nil"/>
              <w:left w:val="nil"/>
              <w:bottom w:val="nil"/>
              <w:right w:val="nil"/>
            </w:tcBorders>
          </w:tcPr>
          <w:p w:rsidR="00DC0945" w:rsidRPr="007602DF" w:rsidRDefault="00DC0945">
            <w:pPr>
              <w:pStyle w:val="ConsPlusNormal1"/>
              <w:ind w:firstLine="283"/>
              <w:jc w:val="both"/>
            </w:pPr>
            <w:r w:rsidRPr="007602DF">
              <w:t>Прошу исправить техническую ошибку, допущенную при выдаче</w:t>
            </w:r>
          </w:p>
          <w:p w:rsidR="00DC0945" w:rsidRPr="007602DF" w:rsidRDefault="00DC0945">
            <w:pPr>
              <w:pStyle w:val="ConsPlusNormal1"/>
              <w:jc w:val="both"/>
            </w:pPr>
            <w:r w:rsidRPr="007602DF">
              <w:t>__________________________________________________________________________________________________________________________________________________</w:t>
            </w:r>
          </w:p>
          <w:p w:rsidR="00DC0945" w:rsidRPr="007602DF" w:rsidRDefault="00DC0945">
            <w:pPr>
              <w:pStyle w:val="ConsPlusNormal1"/>
              <w:jc w:val="center"/>
            </w:pPr>
            <w:r w:rsidRPr="007602DF">
              <w:t>(уведомление заявителя об отказе в предоставлении муниципальной услуги, заявлении для зачисления ребенка в МОУ)</w:t>
            </w:r>
          </w:p>
          <w:p w:rsidR="00DC0945" w:rsidRPr="007602DF" w:rsidRDefault="00DC0945">
            <w:pPr>
              <w:pStyle w:val="ConsPlusNormal1"/>
              <w:ind w:firstLine="283"/>
              <w:jc w:val="both"/>
            </w:pPr>
            <w:r w:rsidRPr="007602DF">
              <w:t>Приложения: ____________________________________________ на _____ листах.</w:t>
            </w:r>
          </w:p>
          <w:p w:rsidR="00DC0945" w:rsidRPr="007602DF" w:rsidRDefault="00DC0945">
            <w:pPr>
              <w:pStyle w:val="ConsPlusNormal1"/>
              <w:jc w:val="center"/>
            </w:pPr>
            <w:r w:rsidRPr="007602DF">
              <w:t>(документы, свидетельствующие о наличии технической ошибки и содержащие правильные данные)</w:t>
            </w:r>
          </w:p>
          <w:p w:rsidR="00DC0945" w:rsidRPr="007602DF" w:rsidRDefault="00DC0945">
            <w:pPr>
              <w:pStyle w:val="ConsPlusNormal1"/>
              <w:jc w:val="both"/>
            </w:pPr>
            <w:r w:rsidRPr="007602DF">
              <w:t>___________________________________________________________ на _____ листах.</w:t>
            </w:r>
          </w:p>
          <w:p w:rsidR="00DC0945" w:rsidRPr="007602DF" w:rsidRDefault="00DC0945">
            <w:pPr>
              <w:pStyle w:val="ConsPlusNormal1"/>
              <w:jc w:val="both"/>
            </w:pPr>
            <w:r w:rsidRPr="007602DF">
              <w:t>___________________________________________________________ на _____ листах.</w:t>
            </w:r>
          </w:p>
          <w:p w:rsidR="00DC0945" w:rsidRPr="007602DF" w:rsidRDefault="00DC0945">
            <w:pPr>
              <w:pStyle w:val="ConsPlusNormal1"/>
              <w:jc w:val="both"/>
            </w:pPr>
            <w:r w:rsidRPr="007602DF">
              <w:t>___________________________________________________________ на _____ листах.</w:t>
            </w:r>
          </w:p>
        </w:tc>
      </w:tr>
      <w:tr w:rsidR="00DC0945" w:rsidRPr="007602DF">
        <w:tc>
          <w:tcPr>
            <w:tcW w:w="9014" w:type="dxa"/>
            <w:gridSpan w:val="2"/>
            <w:tcBorders>
              <w:top w:val="nil"/>
              <w:left w:val="nil"/>
              <w:bottom w:val="nil"/>
              <w:right w:val="nil"/>
            </w:tcBorders>
          </w:tcPr>
          <w:p w:rsidR="00DC0945" w:rsidRPr="007602DF" w:rsidRDefault="00DC0945">
            <w:pPr>
              <w:pStyle w:val="ConsPlusNormal1"/>
              <w:jc w:val="both"/>
            </w:pPr>
            <w:r w:rsidRPr="007602DF">
              <w:t>Заявитель ________________________________________________________________</w:t>
            </w:r>
          </w:p>
          <w:p w:rsidR="00DC0945" w:rsidRPr="007602DF" w:rsidRDefault="00DC0945">
            <w:pPr>
              <w:pStyle w:val="ConsPlusNormal1"/>
              <w:jc w:val="center"/>
            </w:pPr>
            <w:r w:rsidRPr="007602DF">
              <w:t>(подпись, расшифровка подписи)</w:t>
            </w:r>
          </w:p>
          <w:p w:rsidR="00DC0945" w:rsidRPr="007602DF" w:rsidRDefault="00DC0945">
            <w:pPr>
              <w:pStyle w:val="ConsPlusNormal1"/>
              <w:jc w:val="both"/>
            </w:pPr>
            <w:r w:rsidRPr="007602DF">
              <w:t>"___" _____________ ____ г.</w:t>
            </w:r>
          </w:p>
        </w:tc>
      </w:tr>
    </w:tbl>
    <w:p w:rsidR="00DC0945" w:rsidRDefault="00DC0945">
      <w:pPr>
        <w:pStyle w:val="ConsPlusNormal1"/>
        <w:jc w:val="both"/>
      </w:pPr>
    </w:p>
    <w:p w:rsidR="00DC0945" w:rsidRDefault="00DC0945">
      <w:pPr>
        <w:pStyle w:val="ConsPlusNormal1"/>
        <w:jc w:val="right"/>
      </w:pPr>
      <w:r>
        <w:t>Начальник управления</w:t>
      </w:r>
    </w:p>
    <w:p w:rsidR="00DC0945" w:rsidRDefault="00DC0945">
      <w:pPr>
        <w:pStyle w:val="ConsPlusNormal1"/>
        <w:jc w:val="right"/>
      </w:pPr>
      <w:r>
        <w:t>образования администрации</w:t>
      </w:r>
    </w:p>
    <w:p w:rsidR="00DC0945" w:rsidRDefault="00DC0945">
      <w:pPr>
        <w:pStyle w:val="ConsPlusNormal1"/>
        <w:jc w:val="right"/>
      </w:pPr>
      <w:r>
        <w:t>муниципального образования</w:t>
      </w:r>
    </w:p>
    <w:p w:rsidR="00DC0945" w:rsidRDefault="00DC0945">
      <w:pPr>
        <w:pStyle w:val="ConsPlusNormal1"/>
        <w:jc w:val="right"/>
      </w:pPr>
      <w:r>
        <w:t>город Алексин</w:t>
      </w:r>
    </w:p>
    <w:p w:rsidR="00DC0945" w:rsidRDefault="00DC0945">
      <w:pPr>
        <w:pStyle w:val="ConsPlusNormal1"/>
        <w:jc w:val="right"/>
      </w:pPr>
      <w:r>
        <w:t>С.В.СКОБЦОВ</w:t>
      </w:r>
    </w:p>
    <w:p w:rsidR="00DC0945" w:rsidRDefault="00DC0945">
      <w:pPr>
        <w:pStyle w:val="ConsPlusNormal1"/>
        <w:jc w:val="both"/>
      </w:pPr>
    </w:p>
    <w:p w:rsidR="00DC0945" w:rsidRDefault="00DC0945">
      <w:pPr>
        <w:pStyle w:val="ConsPlusNormal1"/>
        <w:jc w:val="both"/>
      </w:pPr>
    </w:p>
    <w:p w:rsidR="00DC0945" w:rsidRDefault="00DC0945">
      <w:pPr>
        <w:pStyle w:val="ConsPlusNormal1"/>
        <w:pBdr>
          <w:bottom w:val="single" w:sz="6" w:space="0" w:color="auto"/>
        </w:pBdr>
        <w:spacing w:before="100" w:after="100"/>
        <w:jc w:val="both"/>
        <w:rPr>
          <w:sz w:val="2"/>
          <w:szCs w:val="2"/>
        </w:rPr>
      </w:pPr>
    </w:p>
    <w:sectPr w:rsidR="00DC0945" w:rsidSect="008A402B">
      <w:headerReference w:type="default" r:id="rId66"/>
      <w:footerReference w:type="default" r:id="rId67"/>
      <w:headerReference w:type="first" r:id="rId68"/>
      <w:footerReference w:type="first" r:id="rId69"/>
      <w:pgSz w:w="11906" w:h="16838"/>
      <w:pgMar w:top="1440" w:right="566" w:bottom="1440" w:left="1133"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945" w:rsidRDefault="00DC0945" w:rsidP="008A402B">
      <w:r>
        <w:separator/>
      </w:r>
    </w:p>
  </w:endnote>
  <w:endnote w:type="continuationSeparator" w:id="0">
    <w:p w:rsidR="00DC0945" w:rsidRDefault="00DC0945" w:rsidP="008A40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945" w:rsidRDefault="00DC0945">
    <w:pPr>
      <w:pStyle w:val="ConsPlusNormal1"/>
      <w:pBdr>
        <w:bottom w:val="single" w:sz="12" w:space="0" w:color="auto"/>
      </w:pBdr>
      <w:rPr>
        <w:sz w:val="2"/>
        <w:szCs w:val="2"/>
      </w:rPr>
    </w:pPr>
  </w:p>
  <w:tbl>
    <w:tblPr>
      <w:tblW w:w="5000" w:type="pct"/>
      <w:tblCellMar>
        <w:left w:w="40" w:type="dxa"/>
        <w:right w:w="40" w:type="dxa"/>
      </w:tblCellMar>
      <w:tblLook w:val="00A0"/>
    </w:tblPr>
    <w:tblGrid>
      <w:gridCol w:w="3354"/>
      <w:gridCol w:w="3498"/>
      <w:gridCol w:w="3395"/>
    </w:tblGrid>
    <w:tr w:rsidR="00DC0945" w:rsidRPr="007602DF">
      <w:tblPrEx>
        <w:tblCellMar>
          <w:top w:w="0" w:type="dxa"/>
          <w:bottom w:w="0" w:type="dxa"/>
        </w:tblCellMar>
      </w:tblPrEx>
      <w:trPr>
        <w:trHeight w:hRule="exact" w:val="1663"/>
      </w:trPr>
      <w:tc>
        <w:tcPr>
          <w:tcW w:w="1650" w:type="pct"/>
          <w:vAlign w:val="center"/>
        </w:tcPr>
        <w:p w:rsidR="00DC0945" w:rsidRPr="007602DF" w:rsidRDefault="00DC0945">
          <w:pPr>
            <w:pStyle w:val="ConsPlusNormal1"/>
          </w:pPr>
          <w:r w:rsidRPr="007602DF">
            <w:rPr>
              <w:rFonts w:ascii="Tahoma" w:hAnsi="Tahoma" w:cs="Tahoma"/>
              <w:b/>
              <w:noProof/>
              <w:color w:val="F58220"/>
              <w:sz w:val="28"/>
              <w:szCs w:val="28"/>
            </w:rPr>
            <w:t>КонсультантПлюс</w:t>
          </w:r>
          <w:r w:rsidRPr="007602DF">
            <w:rPr>
              <w:rFonts w:ascii="Tahoma" w:hAnsi="Tahoma" w:cs="Tahoma"/>
              <w:b/>
              <w:noProof/>
              <w:sz w:val="16"/>
              <w:szCs w:val="16"/>
            </w:rPr>
            <w:br/>
            <w:t>надежная правовая поддержка</w:t>
          </w:r>
        </w:p>
      </w:tc>
      <w:tc>
        <w:tcPr>
          <w:tcW w:w="1700" w:type="pct"/>
          <w:vAlign w:val="center"/>
        </w:tcPr>
        <w:p w:rsidR="00DC0945" w:rsidRPr="007602DF" w:rsidRDefault="00DC0945">
          <w:pPr>
            <w:pStyle w:val="ConsPlusNormal1"/>
            <w:jc w:val="center"/>
          </w:pPr>
          <w:hyperlink r:id="rId1">
            <w:r w:rsidRPr="007602DF">
              <w:rPr>
                <w:rFonts w:ascii="Tahoma" w:hAnsi="Tahoma" w:cs="Tahoma"/>
                <w:b/>
                <w:color w:val="0000FF"/>
              </w:rPr>
              <w:t>www.consultant.ru</w:t>
            </w:r>
          </w:hyperlink>
        </w:p>
      </w:tc>
      <w:tc>
        <w:tcPr>
          <w:tcW w:w="1650" w:type="pct"/>
          <w:vAlign w:val="center"/>
        </w:tcPr>
        <w:p w:rsidR="00DC0945" w:rsidRPr="007602DF" w:rsidRDefault="00DC0945">
          <w:pPr>
            <w:pStyle w:val="ConsPlusNormal1"/>
          </w:pPr>
          <w:r w:rsidRPr="007602DF">
            <w:rPr>
              <w:rFonts w:ascii="Tahoma" w:hAnsi="Tahoma" w:cs="Tahoma"/>
            </w:rPr>
            <w:t xml:space="preserve">Страница </w:t>
          </w:r>
          <w:r w:rsidRPr="007602DF">
            <w:rPr>
              <w:rFonts w:ascii="Tahoma" w:hAnsi="Tahoma" w:cs="Tahoma"/>
            </w:rPr>
            <w:fldChar w:fldCharType="begin"/>
          </w:r>
          <w:r w:rsidRPr="007602DF">
            <w:rPr>
              <w:rFonts w:ascii="Tahoma" w:hAnsi="Tahoma" w:cs="Tahoma"/>
            </w:rPr>
            <w:instrText>PAGE</w:instrText>
          </w:r>
          <w:r w:rsidRPr="007602DF">
            <w:rPr>
              <w:rFonts w:ascii="Tahoma" w:hAnsi="Tahoma" w:cs="Tahoma"/>
            </w:rPr>
            <w:fldChar w:fldCharType="separate"/>
          </w:r>
          <w:r>
            <w:rPr>
              <w:rFonts w:ascii="Tahoma" w:hAnsi="Tahoma" w:cs="Tahoma"/>
              <w:noProof/>
            </w:rPr>
            <w:t>6</w:t>
          </w:r>
          <w:r w:rsidRPr="007602DF">
            <w:rPr>
              <w:rFonts w:ascii="Tahoma" w:hAnsi="Tahoma" w:cs="Tahoma"/>
            </w:rPr>
            <w:fldChar w:fldCharType="end"/>
          </w:r>
          <w:r w:rsidRPr="007602DF">
            <w:rPr>
              <w:rFonts w:ascii="Tahoma" w:hAnsi="Tahoma" w:cs="Tahoma"/>
            </w:rPr>
            <w:t xml:space="preserve"> из </w:t>
          </w:r>
          <w:r w:rsidRPr="007602DF">
            <w:rPr>
              <w:rFonts w:ascii="Tahoma" w:hAnsi="Tahoma" w:cs="Tahoma"/>
            </w:rPr>
            <w:fldChar w:fldCharType="begin"/>
          </w:r>
          <w:r w:rsidRPr="007602DF">
            <w:rPr>
              <w:rFonts w:ascii="Tahoma" w:hAnsi="Tahoma" w:cs="Tahoma"/>
            </w:rPr>
            <w:instrText>NUMPAGES</w:instrText>
          </w:r>
          <w:r w:rsidRPr="007602DF">
            <w:rPr>
              <w:rFonts w:ascii="Tahoma" w:hAnsi="Tahoma" w:cs="Tahoma"/>
            </w:rPr>
            <w:fldChar w:fldCharType="separate"/>
          </w:r>
          <w:r>
            <w:rPr>
              <w:rFonts w:ascii="Tahoma" w:hAnsi="Tahoma" w:cs="Tahoma"/>
              <w:noProof/>
            </w:rPr>
            <w:t>38</w:t>
          </w:r>
          <w:r w:rsidRPr="007602DF">
            <w:rPr>
              <w:rFonts w:ascii="Tahoma" w:hAnsi="Tahoma" w:cs="Tahoma"/>
            </w:rPr>
            <w:fldChar w:fldCharType="end"/>
          </w:r>
        </w:p>
      </w:tc>
    </w:tr>
  </w:tbl>
  <w:p w:rsidR="00DC0945" w:rsidRDefault="00DC0945">
    <w:pPr>
      <w:pStyle w:val="ConsPlusNormal1"/>
    </w:pPr>
    <w:r>
      <w:rPr>
        <w:sz w:val="2"/>
        <w:szCs w:val="2"/>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945" w:rsidRDefault="00DC0945">
    <w:pPr>
      <w:pStyle w:val="ConsPlusNormal1"/>
      <w:pBdr>
        <w:bottom w:val="single" w:sz="12" w:space="0" w:color="auto"/>
      </w:pBdr>
      <w:rPr>
        <w:sz w:val="2"/>
        <w:szCs w:val="2"/>
      </w:rPr>
    </w:pPr>
  </w:p>
  <w:tbl>
    <w:tblPr>
      <w:tblW w:w="5000" w:type="pct"/>
      <w:tblCellMar>
        <w:left w:w="40" w:type="dxa"/>
        <w:right w:w="40" w:type="dxa"/>
      </w:tblCellMar>
      <w:tblLook w:val="00A0"/>
    </w:tblPr>
    <w:tblGrid>
      <w:gridCol w:w="3394"/>
      <w:gridCol w:w="3498"/>
      <w:gridCol w:w="3395"/>
    </w:tblGrid>
    <w:tr w:rsidR="00DC0945" w:rsidRPr="007602DF">
      <w:tblPrEx>
        <w:tblCellMar>
          <w:top w:w="0" w:type="dxa"/>
          <w:bottom w:w="0" w:type="dxa"/>
        </w:tblCellMar>
      </w:tblPrEx>
      <w:trPr>
        <w:trHeight w:hRule="exact" w:val="1663"/>
      </w:trPr>
      <w:tc>
        <w:tcPr>
          <w:tcW w:w="1650" w:type="pct"/>
          <w:vAlign w:val="center"/>
        </w:tcPr>
        <w:p w:rsidR="00DC0945" w:rsidRPr="007602DF" w:rsidRDefault="00DC0945">
          <w:pPr>
            <w:pStyle w:val="ConsPlusNormal1"/>
          </w:pPr>
          <w:r w:rsidRPr="007602DF">
            <w:rPr>
              <w:rFonts w:ascii="Tahoma" w:hAnsi="Tahoma" w:cs="Tahoma"/>
              <w:b/>
              <w:noProof/>
              <w:color w:val="F58220"/>
              <w:sz w:val="28"/>
              <w:szCs w:val="28"/>
            </w:rPr>
            <w:t>КонсультантПлюс</w:t>
          </w:r>
          <w:r w:rsidRPr="007602DF">
            <w:rPr>
              <w:rFonts w:ascii="Tahoma" w:hAnsi="Tahoma" w:cs="Tahoma"/>
              <w:b/>
              <w:noProof/>
              <w:sz w:val="16"/>
              <w:szCs w:val="16"/>
            </w:rPr>
            <w:br/>
            <w:t>надежная правовая поддержка</w:t>
          </w:r>
        </w:p>
      </w:tc>
      <w:tc>
        <w:tcPr>
          <w:tcW w:w="1700" w:type="pct"/>
          <w:vAlign w:val="center"/>
        </w:tcPr>
        <w:p w:rsidR="00DC0945" w:rsidRPr="007602DF" w:rsidRDefault="00DC0945">
          <w:pPr>
            <w:pStyle w:val="ConsPlusNormal1"/>
            <w:jc w:val="center"/>
          </w:pPr>
          <w:hyperlink r:id="rId1">
            <w:r w:rsidRPr="007602DF">
              <w:rPr>
                <w:rFonts w:ascii="Tahoma" w:hAnsi="Tahoma" w:cs="Tahoma"/>
                <w:b/>
                <w:color w:val="0000FF"/>
              </w:rPr>
              <w:t>www.consultant.ru</w:t>
            </w:r>
          </w:hyperlink>
        </w:p>
      </w:tc>
      <w:tc>
        <w:tcPr>
          <w:tcW w:w="1650" w:type="pct"/>
          <w:vAlign w:val="center"/>
        </w:tcPr>
        <w:p w:rsidR="00DC0945" w:rsidRPr="007602DF" w:rsidRDefault="00DC0945">
          <w:pPr>
            <w:pStyle w:val="ConsPlusNormal1"/>
          </w:pPr>
          <w:r w:rsidRPr="007602DF">
            <w:rPr>
              <w:rFonts w:ascii="Tahoma" w:hAnsi="Tahoma" w:cs="Tahoma"/>
            </w:rPr>
            <w:t xml:space="preserve">Страница </w:t>
          </w:r>
          <w:r w:rsidRPr="007602DF">
            <w:rPr>
              <w:rFonts w:ascii="Tahoma" w:hAnsi="Tahoma" w:cs="Tahoma"/>
            </w:rPr>
            <w:fldChar w:fldCharType="begin"/>
          </w:r>
          <w:r w:rsidRPr="007602DF">
            <w:rPr>
              <w:rFonts w:ascii="Tahoma" w:hAnsi="Tahoma" w:cs="Tahoma"/>
            </w:rPr>
            <w:instrText>PAGE</w:instrText>
          </w:r>
          <w:r w:rsidRPr="007602DF">
            <w:rPr>
              <w:rFonts w:ascii="Tahoma" w:hAnsi="Tahoma" w:cs="Tahoma"/>
            </w:rPr>
            <w:fldChar w:fldCharType="separate"/>
          </w:r>
          <w:r>
            <w:rPr>
              <w:rFonts w:ascii="Tahoma" w:hAnsi="Tahoma" w:cs="Tahoma"/>
              <w:noProof/>
            </w:rPr>
            <w:t>2</w:t>
          </w:r>
          <w:r w:rsidRPr="007602DF">
            <w:rPr>
              <w:rFonts w:ascii="Tahoma" w:hAnsi="Tahoma" w:cs="Tahoma"/>
            </w:rPr>
            <w:fldChar w:fldCharType="end"/>
          </w:r>
          <w:r w:rsidRPr="007602DF">
            <w:rPr>
              <w:rFonts w:ascii="Tahoma" w:hAnsi="Tahoma" w:cs="Tahoma"/>
            </w:rPr>
            <w:t xml:space="preserve"> из </w:t>
          </w:r>
          <w:r w:rsidRPr="007602DF">
            <w:rPr>
              <w:rFonts w:ascii="Tahoma" w:hAnsi="Tahoma" w:cs="Tahoma"/>
            </w:rPr>
            <w:fldChar w:fldCharType="begin"/>
          </w:r>
          <w:r w:rsidRPr="007602DF">
            <w:rPr>
              <w:rFonts w:ascii="Tahoma" w:hAnsi="Tahoma" w:cs="Tahoma"/>
            </w:rPr>
            <w:instrText>NUMPAGES</w:instrText>
          </w:r>
          <w:r w:rsidRPr="007602DF">
            <w:rPr>
              <w:rFonts w:ascii="Tahoma" w:hAnsi="Tahoma" w:cs="Tahoma"/>
            </w:rPr>
            <w:fldChar w:fldCharType="separate"/>
          </w:r>
          <w:r>
            <w:rPr>
              <w:rFonts w:ascii="Tahoma" w:hAnsi="Tahoma" w:cs="Tahoma"/>
              <w:noProof/>
            </w:rPr>
            <w:t>38</w:t>
          </w:r>
          <w:r w:rsidRPr="007602DF">
            <w:rPr>
              <w:rFonts w:ascii="Tahoma" w:hAnsi="Tahoma" w:cs="Tahoma"/>
            </w:rPr>
            <w:fldChar w:fldCharType="end"/>
          </w:r>
        </w:p>
      </w:tc>
    </w:tr>
  </w:tbl>
  <w:p w:rsidR="00DC0945" w:rsidRDefault="00DC0945">
    <w:pPr>
      <w:pStyle w:val="ConsPlusNormal1"/>
    </w:pPr>
    <w:r>
      <w:rPr>
        <w:sz w:val="2"/>
        <w:szCs w:val="2"/>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945" w:rsidRDefault="00DC0945" w:rsidP="008A402B">
      <w:r>
        <w:separator/>
      </w:r>
    </w:p>
  </w:footnote>
  <w:footnote w:type="continuationSeparator" w:id="0">
    <w:p w:rsidR="00DC0945" w:rsidRDefault="00DC0945" w:rsidP="008A40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000"/>
    </w:tblPr>
    <w:tblGrid>
      <w:gridCol w:w="5555"/>
      <w:gridCol w:w="4732"/>
    </w:tblGrid>
    <w:tr w:rsidR="00DC0945" w:rsidRPr="007602DF">
      <w:tblPrEx>
        <w:tblCellMar>
          <w:top w:w="0" w:type="dxa"/>
          <w:bottom w:w="0" w:type="dxa"/>
        </w:tblCellMar>
      </w:tblPrEx>
      <w:trPr>
        <w:trHeight w:hRule="exact" w:val="1683"/>
      </w:trPr>
      <w:tc>
        <w:tcPr>
          <w:tcW w:w="2700" w:type="pct"/>
          <w:vAlign w:val="center"/>
        </w:tcPr>
        <w:p w:rsidR="00DC0945" w:rsidRPr="007602DF" w:rsidRDefault="00DC0945">
          <w:pPr>
            <w:pStyle w:val="ConsPlusNormal1"/>
            <w:rPr>
              <w:rFonts w:ascii="Tahoma" w:hAnsi="Tahoma" w:cs="Tahoma"/>
            </w:rPr>
          </w:pPr>
          <w:r w:rsidRPr="007602DF">
            <w:rPr>
              <w:rFonts w:ascii="Tahoma" w:hAnsi="Tahoma" w:cs="Tahoma"/>
              <w:sz w:val="16"/>
              <w:szCs w:val="16"/>
            </w:rPr>
            <w:t>Постановление администрации муниципального образования г. Алексин от 31.03.2015 N 579</w:t>
          </w:r>
          <w:r w:rsidRPr="007602DF">
            <w:rPr>
              <w:rFonts w:ascii="Tahoma" w:hAnsi="Tahoma" w:cs="Tahoma"/>
              <w:sz w:val="16"/>
              <w:szCs w:val="16"/>
            </w:rPr>
            <w:br/>
            <w:t>(ред. от 01.06.2021)</w:t>
          </w:r>
          <w:r w:rsidRPr="007602DF">
            <w:rPr>
              <w:rFonts w:ascii="Tahoma" w:hAnsi="Tahoma" w:cs="Tahoma"/>
              <w:sz w:val="16"/>
              <w:szCs w:val="16"/>
            </w:rPr>
            <w:br/>
            <w:t>"Об утвержден...</w:t>
          </w:r>
        </w:p>
      </w:tc>
      <w:tc>
        <w:tcPr>
          <w:tcW w:w="2300" w:type="pct"/>
          <w:vAlign w:val="center"/>
        </w:tcPr>
        <w:p w:rsidR="00DC0945" w:rsidRPr="007602DF" w:rsidRDefault="00DC0945">
          <w:pPr>
            <w:pStyle w:val="ConsPlusNormal1"/>
            <w:rPr>
              <w:rFonts w:ascii="Tahoma" w:hAnsi="Tahoma" w:cs="Tahoma"/>
            </w:rPr>
          </w:pPr>
          <w:r w:rsidRPr="007602DF">
            <w:rPr>
              <w:rFonts w:ascii="Tahoma" w:hAnsi="Tahoma" w:cs="Tahoma"/>
              <w:noProof/>
              <w:sz w:val="18"/>
              <w:szCs w:val="18"/>
            </w:rPr>
            <w:t xml:space="preserve">Документ предоставлен </w:t>
          </w:r>
          <w:hyperlink r:id="rId1" w:tooltip="КонсультантПлюс - надежная правовая система">
            <w:r w:rsidRPr="007602DF">
              <w:rPr>
                <w:rFonts w:ascii="Tahoma" w:hAnsi="Tahoma" w:cs="Tahoma"/>
                <w:noProof/>
                <w:color w:val="0000FF"/>
                <w:sz w:val="18"/>
                <w:szCs w:val="18"/>
              </w:rPr>
              <w:t>КонсультантПлюс</w:t>
            </w:r>
          </w:hyperlink>
          <w:r w:rsidRPr="007602DF">
            <w:rPr>
              <w:rFonts w:ascii="Tahoma" w:hAnsi="Tahoma" w:cs="Tahoma"/>
              <w:sz w:val="18"/>
              <w:szCs w:val="18"/>
            </w:rPr>
            <w:br/>
          </w:r>
          <w:r w:rsidRPr="007602DF">
            <w:rPr>
              <w:rFonts w:ascii="Tahoma" w:hAnsi="Tahoma" w:cs="Tahoma"/>
              <w:sz w:val="16"/>
              <w:szCs w:val="16"/>
            </w:rPr>
            <w:t>Дата сохранения: 08.12.2023</w:t>
          </w:r>
        </w:p>
      </w:tc>
    </w:tr>
  </w:tbl>
  <w:p w:rsidR="00DC0945" w:rsidRDefault="00DC0945">
    <w:pPr>
      <w:pStyle w:val="ConsPlusNormal1"/>
      <w:pBdr>
        <w:bottom w:val="single" w:sz="12" w:space="0" w:color="auto"/>
      </w:pBdr>
      <w:rPr>
        <w:sz w:val="2"/>
        <w:szCs w:val="2"/>
      </w:rPr>
    </w:pPr>
  </w:p>
  <w:p w:rsidR="00DC0945" w:rsidRDefault="00DC0945">
    <w:pPr>
      <w:pStyle w:val="ConsPlusNormal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000"/>
    </w:tblPr>
    <w:tblGrid>
      <w:gridCol w:w="5555"/>
      <w:gridCol w:w="4732"/>
    </w:tblGrid>
    <w:tr w:rsidR="00DC0945" w:rsidRPr="007602DF">
      <w:tblPrEx>
        <w:tblCellMar>
          <w:top w:w="0" w:type="dxa"/>
          <w:bottom w:w="0" w:type="dxa"/>
        </w:tblCellMar>
      </w:tblPrEx>
      <w:trPr>
        <w:trHeight w:hRule="exact" w:val="1683"/>
      </w:trPr>
      <w:tc>
        <w:tcPr>
          <w:tcW w:w="2700" w:type="pct"/>
          <w:vAlign w:val="center"/>
        </w:tcPr>
        <w:p w:rsidR="00DC0945" w:rsidRPr="007602DF" w:rsidRDefault="00DC0945">
          <w:pPr>
            <w:pStyle w:val="ConsPlusNormal1"/>
            <w:rPr>
              <w:rFonts w:ascii="Tahoma" w:hAnsi="Tahoma" w:cs="Tahoma"/>
            </w:rPr>
          </w:pPr>
          <w:r w:rsidRPr="007602DF">
            <w:rPr>
              <w:rFonts w:ascii="Tahoma" w:hAnsi="Tahoma" w:cs="Tahoma"/>
              <w:sz w:val="16"/>
              <w:szCs w:val="16"/>
            </w:rPr>
            <w:t>Постановление администрации муниципального образования г. Алексин от 31.03.2015 N 579</w:t>
          </w:r>
          <w:r w:rsidRPr="007602DF">
            <w:rPr>
              <w:rFonts w:ascii="Tahoma" w:hAnsi="Tahoma" w:cs="Tahoma"/>
              <w:sz w:val="16"/>
              <w:szCs w:val="16"/>
            </w:rPr>
            <w:br/>
            <w:t>(ред. от 01.06.2021)</w:t>
          </w:r>
          <w:r w:rsidRPr="007602DF">
            <w:rPr>
              <w:rFonts w:ascii="Tahoma" w:hAnsi="Tahoma" w:cs="Tahoma"/>
              <w:sz w:val="16"/>
              <w:szCs w:val="16"/>
            </w:rPr>
            <w:br/>
            <w:t>"Об утвержден...</w:t>
          </w:r>
        </w:p>
      </w:tc>
      <w:tc>
        <w:tcPr>
          <w:tcW w:w="2300" w:type="pct"/>
          <w:vAlign w:val="center"/>
        </w:tcPr>
        <w:p w:rsidR="00DC0945" w:rsidRPr="007602DF" w:rsidRDefault="00DC0945">
          <w:pPr>
            <w:pStyle w:val="ConsPlusNormal1"/>
            <w:rPr>
              <w:rFonts w:ascii="Tahoma" w:hAnsi="Tahoma" w:cs="Tahoma"/>
            </w:rPr>
          </w:pPr>
          <w:r w:rsidRPr="007602DF">
            <w:rPr>
              <w:rFonts w:ascii="Tahoma" w:hAnsi="Tahoma" w:cs="Tahoma"/>
              <w:noProof/>
              <w:sz w:val="18"/>
              <w:szCs w:val="18"/>
            </w:rPr>
            <w:t xml:space="preserve">Документ предоставлен </w:t>
          </w:r>
          <w:hyperlink r:id="rId1" w:tooltip="КонсультантПлюс - надежная правовая система">
            <w:r w:rsidRPr="007602DF">
              <w:rPr>
                <w:rFonts w:ascii="Tahoma" w:hAnsi="Tahoma" w:cs="Tahoma"/>
                <w:noProof/>
                <w:color w:val="0000FF"/>
                <w:sz w:val="18"/>
                <w:szCs w:val="18"/>
              </w:rPr>
              <w:t>КонсультантПлюс</w:t>
            </w:r>
          </w:hyperlink>
          <w:r w:rsidRPr="007602DF">
            <w:rPr>
              <w:rFonts w:ascii="Tahoma" w:hAnsi="Tahoma" w:cs="Tahoma"/>
              <w:sz w:val="18"/>
              <w:szCs w:val="18"/>
            </w:rPr>
            <w:br/>
          </w:r>
          <w:r w:rsidRPr="007602DF">
            <w:rPr>
              <w:rFonts w:ascii="Tahoma" w:hAnsi="Tahoma" w:cs="Tahoma"/>
              <w:sz w:val="16"/>
              <w:szCs w:val="16"/>
            </w:rPr>
            <w:t>Дата сохранения: 08.12.2023</w:t>
          </w:r>
        </w:p>
      </w:tc>
    </w:tr>
  </w:tbl>
  <w:p w:rsidR="00DC0945" w:rsidRDefault="00DC0945">
    <w:pPr>
      <w:pStyle w:val="ConsPlusNormal1"/>
      <w:pBdr>
        <w:bottom w:val="single" w:sz="12" w:space="0" w:color="auto"/>
      </w:pBdr>
      <w:rPr>
        <w:sz w:val="2"/>
        <w:szCs w:val="2"/>
      </w:rPr>
    </w:pPr>
  </w:p>
  <w:p w:rsidR="00DC0945" w:rsidRDefault="00DC0945">
    <w:pPr>
      <w:pStyle w:val="ConsPlusNormal1"/>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402B"/>
    <w:rsid w:val="00190787"/>
    <w:rsid w:val="00392602"/>
    <w:rsid w:val="007602DF"/>
    <w:rsid w:val="008A402B"/>
    <w:rsid w:val="00DC09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8A402B"/>
    <w:pPr>
      <w:widowControl w:val="0"/>
      <w:autoSpaceDE w:val="0"/>
      <w:autoSpaceDN w:val="0"/>
    </w:pPr>
    <w:rPr>
      <w:rFonts w:ascii="Arial" w:hAnsi="Arial" w:cs="Arial"/>
      <w:sz w:val="20"/>
    </w:rPr>
  </w:style>
  <w:style w:type="paragraph" w:customStyle="1" w:styleId="ConsPlusNonformat">
    <w:name w:val="ConsPlusNonformat"/>
    <w:uiPriority w:val="99"/>
    <w:rsid w:val="008A402B"/>
    <w:pPr>
      <w:widowControl w:val="0"/>
      <w:autoSpaceDE w:val="0"/>
      <w:autoSpaceDN w:val="0"/>
    </w:pPr>
    <w:rPr>
      <w:rFonts w:ascii="Courier New" w:hAnsi="Courier New" w:cs="Courier New"/>
      <w:sz w:val="20"/>
    </w:rPr>
  </w:style>
  <w:style w:type="paragraph" w:customStyle="1" w:styleId="ConsPlusTitle">
    <w:name w:val="ConsPlusTitle"/>
    <w:uiPriority w:val="99"/>
    <w:rsid w:val="008A402B"/>
    <w:pPr>
      <w:widowControl w:val="0"/>
      <w:autoSpaceDE w:val="0"/>
      <w:autoSpaceDN w:val="0"/>
    </w:pPr>
    <w:rPr>
      <w:rFonts w:ascii="Arial" w:hAnsi="Arial" w:cs="Arial"/>
      <w:b/>
      <w:sz w:val="20"/>
    </w:rPr>
  </w:style>
  <w:style w:type="paragraph" w:customStyle="1" w:styleId="ConsPlusCell">
    <w:name w:val="ConsPlusCell"/>
    <w:uiPriority w:val="99"/>
    <w:rsid w:val="008A402B"/>
    <w:pPr>
      <w:widowControl w:val="0"/>
      <w:autoSpaceDE w:val="0"/>
      <w:autoSpaceDN w:val="0"/>
    </w:pPr>
    <w:rPr>
      <w:rFonts w:ascii="Courier New" w:hAnsi="Courier New" w:cs="Courier New"/>
      <w:sz w:val="20"/>
    </w:rPr>
  </w:style>
  <w:style w:type="paragraph" w:customStyle="1" w:styleId="ConsPlusDocList">
    <w:name w:val="ConsPlusDocList"/>
    <w:uiPriority w:val="99"/>
    <w:rsid w:val="008A402B"/>
    <w:pPr>
      <w:widowControl w:val="0"/>
      <w:autoSpaceDE w:val="0"/>
      <w:autoSpaceDN w:val="0"/>
    </w:pPr>
    <w:rPr>
      <w:rFonts w:ascii="Courier New" w:hAnsi="Courier New" w:cs="Courier New"/>
      <w:sz w:val="20"/>
    </w:rPr>
  </w:style>
  <w:style w:type="paragraph" w:customStyle="1" w:styleId="ConsPlusTitlePage">
    <w:name w:val="ConsPlusTitlePage"/>
    <w:uiPriority w:val="99"/>
    <w:rsid w:val="008A402B"/>
    <w:pPr>
      <w:widowControl w:val="0"/>
      <w:autoSpaceDE w:val="0"/>
      <w:autoSpaceDN w:val="0"/>
    </w:pPr>
    <w:rPr>
      <w:rFonts w:ascii="Tahoma" w:hAnsi="Tahoma" w:cs="Tahoma"/>
      <w:sz w:val="20"/>
    </w:rPr>
  </w:style>
  <w:style w:type="paragraph" w:customStyle="1" w:styleId="ConsPlusJurTerm">
    <w:name w:val="ConsPlusJurTerm"/>
    <w:uiPriority w:val="99"/>
    <w:rsid w:val="008A402B"/>
    <w:pPr>
      <w:widowControl w:val="0"/>
      <w:autoSpaceDE w:val="0"/>
      <w:autoSpaceDN w:val="0"/>
    </w:pPr>
    <w:rPr>
      <w:rFonts w:ascii="Tahoma" w:hAnsi="Tahoma" w:cs="Tahoma"/>
      <w:sz w:val="26"/>
    </w:rPr>
  </w:style>
  <w:style w:type="paragraph" w:customStyle="1" w:styleId="ConsPlusTextList">
    <w:name w:val="ConsPlusTextList"/>
    <w:uiPriority w:val="99"/>
    <w:rsid w:val="008A402B"/>
    <w:pPr>
      <w:widowControl w:val="0"/>
      <w:autoSpaceDE w:val="0"/>
      <w:autoSpaceDN w:val="0"/>
    </w:pPr>
    <w:rPr>
      <w:rFonts w:ascii="Arial" w:hAnsi="Arial" w:cs="Arial"/>
      <w:sz w:val="20"/>
    </w:rPr>
  </w:style>
  <w:style w:type="paragraph" w:customStyle="1" w:styleId="ConsPlusTextList3">
    <w:name w:val="ConsPlusTextList3"/>
    <w:uiPriority w:val="99"/>
    <w:rsid w:val="008A402B"/>
    <w:pPr>
      <w:widowControl w:val="0"/>
      <w:autoSpaceDE w:val="0"/>
      <w:autoSpaceDN w:val="0"/>
    </w:pPr>
    <w:rPr>
      <w:rFonts w:ascii="Arial" w:hAnsi="Arial" w:cs="Arial"/>
      <w:sz w:val="20"/>
    </w:rPr>
  </w:style>
  <w:style w:type="paragraph" w:customStyle="1" w:styleId="ConsPlusNormal1">
    <w:name w:val="ConsPlusNormal1"/>
    <w:uiPriority w:val="99"/>
    <w:rsid w:val="008A402B"/>
    <w:pPr>
      <w:widowControl w:val="0"/>
      <w:autoSpaceDE w:val="0"/>
      <w:autoSpaceDN w:val="0"/>
    </w:pPr>
    <w:rPr>
      <w:rFonts w:ascii="Arial" w:hAnsi="Arial" w:cs="Arial"/>
      <w:sz w:val="20"/>
    </w:rPr>
  </w:style>
  <w:style w:type="paragraph" w:customStyle="1" w:styleId="ConsPlusNonformat1">
    <w:name w:val="ConsPlusNonformat1"/>
    <w:uiPriority w:val="99"/>
    <w:rsid w:val="008A402B"/>
    <w:pPr>
      <w:widowControl w:val="0"/>
      <w:autoSpaceDE w:val="0"/>
      <w:autoSpaceDN w:val="0"/>
    </w:pPr>
    <w:rPr>
      <w:rFonts w:ascii="Courier New" w:hAnsi="Courier New" w:cs="Courier New"/>
      <w:sz w:val="20"/>
    </w:rPr>
  </w:style>
  <w:style w:type="paragraph" w:customStyle="1" w:styleId="ConsPlusTitle1">
    <w:name w:val="ConsPlusTitle1"/>
    <w:uiPriority w:val="99"/>
    <w:rsid w:val="008A402B"/>
    <w:pPr>
      <w:widowControl w:val="0"/>
      <w:autoSpaceDE w:val="0"/>
      <w:autoSpaceDN w:val="0"/>
    </w:pPr>
    <w:rPr>
      <w:rFonts w:ascii="Arial" w:hAnsi="Arial" w:cs="Arial"/>
      <w:b/>
      <w:sz w:val="20"/>
    </w:rPr>
  </w:style>
  <w:style w:type="paragraph" w:customStyle="1" w:styleId="ConsPlusCell1">
    <w:name w:val="ConsPlusCell1"/>
    <w:uiPriority w:val="99"/>
    <w:rsid w:val="008A402B"/>
    <w:pPr>
      <w:widowControl w:val="0"/>
      <w:autoSpaceDE w:val="0"/>
      <w:autoSpaceDN w:val="0"/>
    </w:pPr>
    <w:rPr>
      <w:rFonts w:ascii="Courier New" w:hAnsi="Courier New" w:cs="Courier New"/>
      <w:sz w:val="20"/>
    </w:rPr>
  </w:style>
  <w:style w:type="paragraph" w:customStyle="1" w:styleId="ConsPlusDocList1">
    <w:name w:val="ConsPlusDocList1"/>
    <w:uiPriority w:val="99"/>
    <w:rsid w:val="008A402B"/>
    <w:pPr>
      <w:widowControl w:val="0"/>
      <w:autoSpaceDE w:val="0"/>
      <w:autoSpaceDN w:val="0"/>
    </w:pPr>
    <w:rPr>
      <w:rFonts w:ascii="Courier New" w:hAnsi="Courier New" w:cs="Courier New"/>
      <w:sz w:val="20"/>
    </w:rPr>
  </w:style>
  <w:style w:type="paragraph" w:customStyle="1" w:styleId="ConsPlusTitlePage1">
    <w:name w:val="ConsPlusTitlePage1"/>
    <w:uiPriority w:val="99"/>
    <w:rsid w:val="008A402B"/>
    <w:pPr>
      <w:widowControl w:val="0"/>
      <w:autoSpaceDE w:val="0"/>
      <w:autoSpaceDN w:val="0"/>
    </w:pPr>
    <w:rPr>
      <w:rFonts w:ascii="Tahoma" w:hAnsi="Tahoma" w:cs="Tahoma"/>
      <w:sz w:val="20"/>
    </w:rPr>
  </w:style>
  <w:style w:type="paragraph" w:customStyle="1" w:styleId="ConsPlusJurTerm1">
    <w:name w:val="ConsPlusJurTerm1"/>
    <w:uiPriority w:val="99"/>
    <w:rsid w:val="008A402B"/>
    <w:pPr>
      <w:widowControl w:val="0"/>
      <w:autoSpaceDE w:val="0"/>
      <w:autoSpaceDN w:val="0"/>
    </w:pPr>
    <w:rPr>
      <w:rFonts w:ascii="Tahoma" w:hAnsi="Tahoma" w:cs="Tahoma"/>
      <w:sz w:val="26"/>
    </w:rPr>
  </w:style>
  <w:style w:type="paragraph" w:customStyle="1" w:styleId="ConsPlusTextList2">
    <w:name w:val="ConsPlusTextList2"/>
    <w:uiPriority w:val="99"/>
    <w:rsid w:val="008A402B"/>
    <w:pPr>
      <w:widowControl w:val="0"/>
      <w:autoSpaceDE w:val="0"/>
      <w:autoSpaceDN w:val="0"/>
    </w:pPr>
    <w:rPr>
      <w:rFonts w:ascii="Arial" w:hAnsi="Arial" w:cs="Arial"/>
      <w:sz w:val="20"/>
    </w:rPr>
  </w:style>
  <w:style w:type="paragraph" w:customStyle="1" w:styleId="ConsPlusTextList1">
    <w:name w:val="ConsPlusTextList1"/>
    <w:uiPriority w:val="99"/>
    <w:rsid w:val="008A402B"/>
    <w:pPr>
      <w:widowControl w:val="0"/>
      <w:autoSpaceDE w:val="0"/>
      <w:autoSpaceDN w:val="0"/>
    </w:pPr>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67&amp;n=97709&amp;dst=100005" TargetMode="External"/><Relationship Id="rId18" Type="http://schemas.openxmlformats.org/officeDocument/2006/relationships/hyperlink" Target="https://login.consultant.ru/link/?req=doc&amp;base=RZB&amp;n=391643" TargetMode="External"/><Relationship Id="rId26" Type="http://schemas.openxmlformats.org/officeDocument/2006/relationships/hyperlink" Target="https://login.consultant.ru/link/?req=doc&amp;base=RZB&amp;n=452712" TargetMode="External"/><Relationship Id="rId39" Type="http://schemas.openxmlformats.org/officeDocument/2006/relationships/hyperlink" Target="https://login.consultant.ru/link/?req=doc&amp;base=RZB&amp;n=204228" TargetMode="External"/><Relationship Id="rId21" Type="http://schemas.openxmlformats.org/officeDocument/2006/relationships/hyperlink" Target="https://login.consultant.ru/link/?req=doc&amp;base=RLAW067&amp;n=129969&amp;dst=100752" TargetMode="External"/><Relationship Id="rId34" Type="http://schemas.openxmlformats.org/officeDocument/2006/relationships/hyperlink" Target="https://login.consultant.ru/link/?req=doc&amp;base=RZB&amp;n=454013" TargetMode="External"/><Relationship Id="rId42" Type="http://schemas.openxmlformats.org/officeDocument/2006/relationships/hyperlink" Target="https://login.consultant.ru/link/?req=doc&amp;base=RLAW067&amp;n=120836" TargetMode="External"/><Relationship Id="rId47" Type="http://schemas.openxmlformats.org/officeDocument/2006/relationships/hyperlink" Target="https://login.consultant.ru/link/?req=doc&amp;base=RZB&amp;n=453313&amp;dst=359" TargetMode="External"/><Relationship Id="rId50" Type="http://schemas.openxmlformats.org/officeDocument/2006/relationships/hyperlink" Target="https://login.consultant.ru/link/?req=doc&amp;base=RZB&amp;n=437409&amp;dst=101173" TargetMode="External"/><Relationship Id="rId55" Type="http://schemas.openxmlformats.org/officeDocument/2006/relationships/hyperlink" Target="https://login.consultant.ru/link/?req=doc&amp;base=RZB&amp;n=453313&amp;dst=100383" TargetMode="External"/><Relationship Id="rId63" Type="http://schemas.openxmlformats.org/officeDocument/2006/relationships/hyperlink" Target="https://login.consultant.ru/link/?req=doc&amp;base=RZB&amp;n=437409&amp;dst=100757" TargetMode="External"/><Relationship Id="rId68" Type="http://schemas.openxmlformats.org/officeDocument/2006/relationships/header" Target="header2.xml"/><Relationship Id="rId7" Type="http://schemas.openxmlformats.org/officeDocument/2006/relationships/hyperlink" Target="https://www.consultant.ru"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RZB&amp;n=391643" TargetMode="External"/><Relationship Id="rId29" Type="http://schemas.openxmlformats.org/officeDocument/2006/relationships/hyperlink" Target="https://login.consultant.ru/link/?req=doc&amp;base=RZB&amp;n=452680"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RLAW067&amp;n=95752&amp;dst=100005" TargetMode="External"/><Relationship Id="rId24" Type="http://schemas.openxmlformats.org/officeDocument/2006/relationships/hyperlink" Target="https://login.consultant.ru/link/?req=doc&amp;base=RZB&amp;n=2875" TargetMode="External"/><Relationship Id="rId32" Type="http://schemas.openxmlformats.org/officeDocument/2006/relationships/hyperlink" Target="https://login.consultant.ru/link/?req=doc&amp;base=RZB&amp;n=453313" TargetMode="External"/><Relationship Id="rId37" Type="http://schemas.openxmlformats.org/officeDocument/2006/relationships/hyperlink" Target="https://login.consultant.ru/link/?req=doc&amp;base=RZB&amp;n=388533" TargetMode="External"/><Relationship Id="rId40" Type="http://schemas.openxmlformats.org/officeDocument/2006/relationships/hyperlink" Target="https://login.consultant.ru/link/?req=doc&amp;base=RZB&amp;n=458212" TargetMode="External"/><Relationship Id="rId45" Type="http://schemas.openxmlformats.org/officeDocument/2006/relationships/hyperlink" Target="https://login.consultant.ru/link/?req=doc&amp;base=RZB&amp;n=453313&amp;dst=43" TargetMode="External"/><Relationship Id="rId53" Type="http://schemas.openxmlformats.org/officeDocument/2006/relationships/hyperlink" Target="https://login.consultant.ru/link/?req=doc&amp;base=RZB&amp;n=445170" TargetMode="External"/><Relationship Id="rId58" Type="http://schemas.openxmlformats.org/officeDocument/2006/relationships/hyperlink" Target="https://login.consultant.ru/link/?req=doc&amp;base=RZB&amp;n=439201" TargetMode="External"/><Relationship Id="rId66"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login.consultant.ru/link/?req=doc&amp;base=RZB&amp;n=391637&amp;dst=100034" TargetMode="External"/><Relationship Id="rId23" Type="http://schemas.openxmlformats.org/officeDocument/2006/relationships/hyperlink" Target="https://login.consultant.ru/link/?req=doc&amp;base=RLAW067&amp;n=129980&amp;dst=100005" TargetMode="External"/><Relationship Id="rId28" Type="http://schemas.openxmlformats.org/officeDocument/2006/relationships/hyperlink" Target="https://login.consultant.ru/link/?req=doc&amp;base=RZB&amp;n=446068" TargetMode="External"/><Relationship Id="rId36" Type="http://schemas.openxmlformats.org/officeDocument/2006/relationships/hyperlink" Target="https://login.consultant.ru/link/?req=doc&amp;base=RZB&amp;n=437409" TargetMode="External"/><Relationship Id="rId49" Type="http://schemas.openxmlformats.org/officeDocument/2006/relationships/hyperlink" Target="https://login.consultant.ru/link/?req=doc&amp;base=RZB&amp;n=437409&amp;dst=688" TargetMode="External"/><Relationship Id="rId57" Type="http://schemas.openxmlformats.org/officeDocument/2006/relationships/hyperlink" Target="https://login.consultant.ru/link/?req=doc&amp;base=RLAW067&amp;n=94307" TargetMode="External"/><Relationship Id="rId61" Type="http://schemas.openxmlformats.org/officeDocument/2006/relationships/hyperlink" Target="https://login.consultant.ru/link/?req=doc&amp;base=RZB&amp;n=439201" TargetMode="External"/><Relationship Id="rId10" Type="http://schemas.openxmlformats.org/officeDocument/2006/relationships/hyperlink" Target="https://login.consultant.ru/link/?req=doc&amp;base=RLAW067&amp;n=92770&amp;dst=100005" TargetMode="External"/><Relationship Id="rId19" Type="http://schemas.openxmlformats.org/officeDocument/2006/relationships/hyperlink" Target="https://login.consultant.ru/link/?req=doc&amp;base=RLAW067&amp;n=71528" TargetMode="External"/><Relationship Id="rId31" Type="http://schemas.openxmlformats.org/officeDocument/2006/relationships/hyperlink" Target="https://login.consultant.ru/link/?req=doc&amp;base=RZB&amp;n=439201" TargetMode="External"/><Relationship Id="rId44" Type="http://schemas.openxmlformats.org/officeDocument/2006/relationships/hyperlink" Target="https://login.consultant.ru/link/?req=doc&amp;base=RZB&amp;n=453313&amp;dst=100010" TargetMode="External"/><Relationship Id="rId52" Type="http://schemas.openxmlformats.org/officeDocument/2006/relationships/hyperlink" Target="https://login.consultant.ru/link/?req=doc&amp;base=RZB&amp;n=437409&amp;dst=688" TargetMode="External"/><Relationship Id="rId60" Type="http://schemas.openxmlformats.org/officeDocument/2006/relationships/hyperlink" Target="https://login.consultant.ru/link/?req=doc&amp;base=RZB&amp;n=437409" TargetMode="External"/><Relationship Id="rId65" Type="http://schemas.openxmlformats.org/officeDocument/2006/relationships/hyperlink" Target="https://login.consultant.ru/link/?req=doc&amp;base=RZB&amp;n=439201" TargetMode="External"/><Relationship Id="rId4" Type="http://schemas.openxmlformats.org/officeDocument/2006/relationships/footnotes" Target="footnotes.xml"/><Relationship Id="rId9" Type="http://schemas.openxmlformats.org/officeDocument/2006/relationships/hyperlink" Target="https://login.consultant.ru/link/?req=doc&amp;base=RLAW067&amp;n=129980&amp;dst=100005" TargetMode="External"/><Relationship Id="rId14" Type="http://schemas.openxmlformats.org/officeDocument/2006/relationships/hyperlink" Target="https://login.consultant.ru/link/?req=doc&amp;base=RLAW067&amp;n=129980&amp;dst=100005" TargetMode="External"/><Relationship Id="rId22" Type="http://schemas.openxmlformats.org/officeDocument/2006/relationships/hyperlink" Target="https://login.consultant.ru/link/?req=doc&amp;base=RLAW067&amp;n=129980&amp;dst=100005" TargetMode="External"/><Relationship Id="rId27" Type="http://schemas.openxmlformats.org/officeDocument/2006/relationships/hyperlink" Target="https://login.consultant.ru/link/?req=doc&amp;base=RZB&amp;n=451742" TargetMode="External"/><Relationship Id="rId30" Type="http://schemas.openxmlformats.org/officeDocument/2006/relationships/hyperlink" Target="https://login.consultant.ru/link/?req=doc&amp;base=RZB&amp;n=454103" TargetMode="External"/><Relationship Id="rId35" Type="http://schemas.openxmlformats.org/officeDocument/2006/relationships/hyperlink" Target="https://login.consultant.ru/link/?req=doc&amp;base=RZB&amp;n=454305" TargetMode="External"/><Relationship Id="rId43" Type="http://schemas.openxmlformats.org/officeDocument/2006/relationships/hyperlink" Target="https://login.consultant.ru/link/?req=doc&amp;base=RLAW067&amp;n=97899" TargetMode="External"/><Relationship Id="rId48" Type="http://schemas.openxmlformats.org/officeDocument/2006/relationships/hyperlink" Target="https://login.consultant.ru/link/?req=doc&amp;base=RZB&amp;n=437409&amp;dst=100903" TargetMode="External"/><Relationship Id="rId56" Type="http://schemas.openxmlformats.org/officeDocument/2006/relationships/hyperlink" Target="https://login.consultant.ru/link/?req=doc&amp;base=RZB&amp;n=453313" TargetMode="External"/><Relationship Id="rId64" Type="http://schemas.openxmlformats.org/officeDocument/2006/relationships/hyperlink" Target="https://login.consultant.ru/link/?req=doc&amp;base=RZB&amp;n=437409" TargetMode="External"/><Relationship Id="rId69" Type="http://schemas.openxmlformats.org/officeDocument/2006/relationships/footer" Target="footer2.xml"/><Relationship Id="rId8" Type="http://schemas.openxmlformats.org/officeDocument/2006/relationships/hyperlink" Target="https://www.consultant.ru" TargetMode="External"/><Relationship Id="rId51" Type="http://schemas.openxmlformats.org/officeDocument/2006/relationships/hyperlink" Target="https://login.consultant.ru/link/?req=doc&amp;base=RZB&amp;n=437409&amp;dst=100903" TargetMode="External"/><Relationship Id="rId3" Type="http://schemas.openxmlformats.org/officeDocument/2006/relationships/webSettings" Target="webSettings.xml"/><Relationship Id="rId12" Type="http://schemas.openxmlformats.org/officeDocument/2006/relationships/hyperlink" Target="https://login.consultant.ru/link/?req=doc&amp;base=RLAW067&amp;n=96485&amp;dst=100005" TargetMode="External"/><Relationship Id="rId17" Type="http://schemas.openxmlformats.org/officeDocument/2006/relationships/hyperlink" Target="https://login.consultant.ru/link/?req=doc&amp;base=RZB&amp;n=453313&amp;dst=100094" TargetMode="External"/><Relationship Id="rId25" Type="http://schemas.openxmlformats.org/officeDocument/2006/relationships/hyperlink" Target="https://login.consultant.ru/link/?req=doc&amp;base=RZB&amp;n=9959" TargetMode="External"/><Relationship Id="rId33" Type="http://schemas.openxmlformats.org/officeDocument/2006/relationships/hyperlink" Target="https://login.consultant.ru/link/?req=doc&amp;base=RZB&amp;n=462983" TargetMode="External"/><Relationship Id="rId38" Type="http://schemas.openxmlformats.org/officeDocument/2006/relationships/hyperlink" Target="https://login.consultant.ru/link/?req=doc&amp;base=RZB&amp;n=317532" TargetMode="External"/><Relationship Id="rId46" Type="http://schemas.openxmlformats.org/officeDocument/2006/relationships/hyperlink" Target="https://login.consultant.ru/link/?req=doc&amp;base=RZB&amp;n=453313&amp;dst=339" TargetMode="External"/><Relationship Id="rId59" Type="http://schemas.openxmlformats.org/officeDocument/2006/relationships/hyperlink" Target="https://login.consultant.ru/link/?req=doc&amp;base=RZB&amp;n=437409&amp;dst=100757" TargetMode="External"/><Relationship Id="rId67" Type="http://schemas.openxmlformats.org/officeDocument/2006/relationships/footer" Target="footer1.xml"/><Relationship Id="rId20" Type="http://schemas.openxmlformats.org/officeDocument/2006/relationships/hyperlink" Target="https://login.consultant.ru/link/?req=doc&amp;base=RZB&amp;n=129346" TargetMode="External"/><Relationship Id="rId41" Type="http://schemas.openxmlformats.org/officeDocument/2006/relationships/hyperlink" Target="https://login.consultant.ru/link/?req=doc&amp;base=RZB&amp;n=371151" TargetMode="External"/><Relationship Id="rId54" Type="http://schemas.openxmlformats.org/officeDocument/2006/relationships/hyperlink" Target="https://login.consultant.ru/link/?req=doc&amp;base=RZB&amp;n=453313&amp;dst=100382" TargetMode="External"/><Relationship Id="rId62" Type="http://schemas.openxmlformats.org/officeDocument/2006/relationships/hyperlink" Target="https://login.consultant.ru/link/?req=doc&amp;base=RZB&amp;n=439201" TargetMode="External"/><Relationship Id="rId7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38</Pages>
  <Words>20450</Words>
  <Characters>-32766</Characters>
  <Application>Microsoft Office Outlook</Application>
  <DocSecurity>0</DocSecurity>
  <Lines>0</Lines>
  <Paragraphs>0</Paragraphs>
  <ScaleCrop>false</ScaleCrop>
  <Company>КонсультантПлюс Версия 4023.00.50</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муниципального образования г. Алексин от 31.03.2015 N 579(ред. от 01.06.2021)"Об утверждении административного регламента предоставления муниципальной услуги "Зачисление детей в образовательное учреждение"</dc:title>
  <dc:subject/>
  <dc:creator/>
  <cp:keywords/>
  <dc:description/>
  <cp:lastModifiedBy>User</cp:lastModifiedBy>
  <cp:revision>2</cp:revision>
  <dcterms:created xsi:type="dcterms:W3CDTF">2023-12-08T08:43:00Z</dcterms:created>
  <dcterms:modified xsi:type="dcterms:W3CDTF">2023-12-08T08:43:00Z</dcterms:modified>
</cp:coreProperties>
</file>