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10" w:type="dxa"/>
          <w:right w:w="10" w:type="dxa"/>
        </w:tblCellMar>
        <w:tblLook w:val="0000"/>
      </w:tblPr>
      <w:tblGrid>
        <w:gridCol w:w="10876"/>
      </w:tblGrid>
      <w:tr w:rsidR="00285B32" w:rsidRPr="00514F2E">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285B32" w:rsidRPr="00514F2E" w:rsidRDefault="00285B32">
            <w:pPr>
              <w:pStyle w:val="ConsPlusTitlePage1"/>
            </w:pPr>
            <w:r w:rsidRPr="00514F2E">
              <w:rPr>
                <w:noProof/>
                <w:position w:val="-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онсультант Плюс" o:spid="_x0000_i1025" type="#_x0000_t75" style="width:300pt;height:71.25pt;visibility:visible">
                  <v:imagedata r:id="rId6" o:title=""/>
                </v:shape>
              </w:pict>
            </w:r>
          </w:p>
        </w:tc>
      </w:tr>
      <w:tr w:rsidR="00285B32" w:rsidRPr="00514F2E">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285B32" w:rsidRPr="00514F2E" w:rsidRDefault="00285B32">
            <w:pPr>
              <w:pStyle w:val="ConsPlusTitlePage1"/>
              <w:jc w:val="center"/>
            </w:pPr>
            <w:r w:rsidRPr="00514F2E">
              <w:rPr>
                <w:sz w:val="48"/>
              </w:rPr>
              <w:t>Постановление администрации муниципального образования г. Алексин от 25.04.2022 N 723</w:t>
            </w:r>
            <w:r w:rsidRPr="00514F2E">
              <w:rPr>
                <w:sz w:val="48"/>
              </w:rPr>
              <w:br/>
              <w:t>(ред. от 18.08.2023)</w:t>
            </w:r>
            <w:r w:rsidRPr="00514F2E">
              <w:rPr>
                <w:sz w:val="48"/>
              </w:rPr>
              <w:br/>
              <w:t>"Об утверждении административного регламента предоставления муниципальной услуги "Постановка на учет и направление детей в муниципальные образовательные учреждения, реализующие образовательные программы дошкольного образования"</w:t>
            </w:r>
          </w:p>
        </w:tc>
      </w:tr>
      <w:tr w:rsidR="00285B32" w:rsidRPr="00514F2E">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285B32" w:rsidRPr="00514F2E" w:rsidRDefault="00285B32">
            <w:pPr>
              <w:pStyle w:val="ConsPlusTitlePage1"/>
              <w:jc w:val="center"/>
            </w:pPr>
            <w:r w:rsidRPr="00514F2E">
              <w:rPr>
                <w:sz w:val="28"/>
              </w:rPr>
              <w:t xml:space="preserve">Документ предоставлен </w:t>
            </w:r>
            <w:hyperlink r:id="rId7" w:tooltip="Ссылка на КонсультантПлюс">
              <w:r w:rsidRPr="00514F2E">
                <w:rPr>
                  <w:b/>
                  <w:color w:val="0000FF"/>
                  <w:sz w:val="28"/>
                </w:rPr>
                <w:t>КонсультантПлюс</w:t>
              </w:r>
              <w:r w:rsidRPr="00514F2E">
                <w:rPr>
                  <w:b/>
                  <w:color w:val="0000FF"/>
                  <w:sz w:val="28"/>
                </w:rPr>
                <w:br/>
              </w:r>
              <w:r w:rsidRPr="00514F2E">
                <w:rPr>
                  <w:b/>
                  <w:color w:val="0000FF"/>
                  <w:sz w:val="28"/>
                </w:rPr>
                <w:br/>
              </w:r>
            </w:hyperlink>
            <w:hyperlink r:id="rId8" w:tooltip="Ссылка на КонсультантПлюс">
              <w:r w:rsidRPr="00514F2E">
                <w:rPr>
                  <w:b/>
                  <w:color w:val="0000FF"/>
                  <w:sz w:val="28"/>
                </w:rPr>
                <w:t>www.consultant.ru</w:t>
              </w:r>
            </w:hyperlink>
            <w:r w:rsidRPr="00514F2E">
              <w:rPr>
                <w:sz w:val="28"/>
              </w:rPr>
              <w:br/>
            </w:r>
            <w:r w:rsidRPr="00514F2E">
              <w:rPr>
                <w:sz w:val="28"/>
              </w:rPr>
              <w:br/>
              <w:t>Дата сохранения: 08.12.2023</w:t>
            </w:r>
            <w:r w:rsidRPr="00514F2E">
              <w:rPr>
                <w:sz w:val="28"/>
              </w:rPr>
              <w:br/>
              <w:t> </w:t>
            </w:r>
          </w:p>
        </w:tc>
      </w:tr>
    </w:tbl>
    <w:p w:rsidR="00285B32" w:rsidRDefault="00285B32">
      <w:pPr>
        <w:pStyle w:val="ConsPlusNormal1"/>
        <w:sectPr w:rsidR="00285B32">
          <w:pgSz w:w="11906" w:h="16838"/>
          <w:pgMar w:top="841" w:right="595" w:bottom="841" w:left="595" w:header="0" w:footer="0" w:gutter="0"/>
          <w:cols w:space="720"/>
          <w:titlePg/>
        </w:sectPr>
      </w:pPr>
    </w:p>
    <w:p w:rsidR="00285B32" w:rsidRDefault="00285B32">
      <w:pPr>
        <w:pStyle w:val="ConsPlusNormal1"/>
        <w:jc w:val="both"/>
        <w:outlineLvl w:val="0"/>
      </w:pPr>
    </w:p>
    <w:p w:rsidR="00285B32" w:rsidRDefault="00285B32">
      <w:pPr>
        <w:pStyle w:val="ConsPlusTitle1"/>
        <w:jc w:val="center"/>
        <w:outlineLvl w:val="0"/>
      </w:pPr>
      <w:r>
        <w:t>ТУЛЬСКАЯ ОБЛАСТЬ</w:t>
      </w:r>
    </w:p>
    <w:p w:rsidR="00285B32" w:rsidRDefault="00285B32">
      <w:pPr>
        <w:pStyle w:val="ConsPlusTitle1"/>
        <w:jc w:val="center"/>
      </w:pPr>
      <w:r>
        <w:t>АДМИНИСТРАЦИЯ</w:t>
      </w:r>
    </w:p>
    <w:p w:rsidR="00285B32" w:rsidRDefault="00285B32">
      <w:pPr>
        <w:pStyle w:val="ConsPlusTitle1"/>
        <w:jc w:val="center"/>
      </w:pPr>
      <w:r>
        <w:t>МУНИЦИПАЛЬНОГО ОБРАЗОВАНИЯ</w:t>
      </w:r>
    </w:p>
    <w:p w:rsidR="00285B32" w:rsidRDefault="00285B32">
      <w:pPr>
        <w:pStyle w:val="ConsPlusTitle1"/>
        <w:jc w:val="center"/>
      </w:pPr>
      <w:r>
        <w:t>ГОРОД АЛЕКСИН</w:t>
      </w:r>
    </w:p>
    <w:p w:rsidR="00285B32" w:rsidRDefault="00285B32">
      <w:pPr>
        <w:pStyle w:val="ConsPlusTitle1"/>
        <w:jc w:val="both"/>
      </w:pPr>
    </w:p>
    <w:p w:rsidR="00285B32" w:rsidRDefault="00285B32">
      <w:pPr>
        <w:pStyle w:val="ConsPlusTitle1"/>
        <w:jc w:val="center"/>
      </w:pPr>
      <w:r>
        <w:t>ПОСТАНОВЛЕНИЕ</w:t>
      </w:r>
    </w:p>
    <w:p w:rsidR="00285B32" w:rsidRDefault="00285B32">
      <w:pPr>
        <w:pStyle w:val="ConsPlusTitle1"/>
        <w:jc w:val="center"/>
      </w:pPr>
      <w:r>
        <w:t>от 25 апреля 2022 г. N 723</w:t>
      </w:r>
    </w:p>
    <w:p w:rsidR="00285B32" w:rsidRDefault="00285B32">
      <w:pPr>
        <w:pStyle w:val="ConsPlusTitle1"/>
        <w:jc w:val="both"/>
      </w:pPr>
    </w:p>
    <w:p w:rsidR="00285B32" w:rsidRDefault="00285B32">
      <w:pPr>
        <w:pStyle w:val="ConsPlusTitle1"/>
        <w:jc w:val="center"/>
      </w:pPr>
      <w:r>
        <w:t>ОБ УТВЕРЖДЕНИИ АДМИНИСТРАТИВНОГО РЕГЛАМЕНТА ПРЕДОСТАВЛЕНИЯ</w:t>
      </w:r>
    </w:p>
    <w:p w:rsidR="00285B32" w:rsidRDefault="00285B32">
      <w:pPr>
        <w:pStyle w:val="ConsPlusTitle1"/>
        <w:jc w:val="center"/>
      </w:pPr>
      <w:r>
        <w:t>МУНИЦИПАЛЬНОЙ УСЛУГИ "ПОСТАНОВКА НА УЧЕТ И НАПРАВЛЕНИЕ ДЕТЕЙ</w:t>
      </w:r>
    </w:p>
    <w:p w:rsidR="00285B32" w:rsidRDefault="00285B32">
      <w:pPr>
        <w:pStyle w:val="ConsPlusTitle1"/>
        <w:jc w:val="center"/>
      </w:pPr>
      <w:r>
        <w:t>В МУНИЦИПАЛЬНЫЕ ОБРАЗОВАТЕЛЬНЫЕ УЧРЕЖДЕНИЯ, РЕАЛИЗУЮЩИЕ</w:t>
      </w:r>
    </w:p>
    <w:p w:rsidR="00285B32" w:rsidRDefault="00285B32">
      <w:pPr>
        <w:pStyle w:val="ConsPlusTitle1"/>
        <w:jc w:val="center"/>
      </w:pPr>
      <w:r>
        <w:t>ОБРАЗОВАТЕЛЬНЫЕ ПРОГРАММЫ ДОШКОЛЬНОГО ОБРАЗОВАНИЯ"</w:t>
      </w:r>
    </w:p>
    <w:p w:rsidR="00285B32" w:rsidRDefault="00285B32">
      <w:pPr>
        <w:pStyle w:val="ConsPlusNormal1"/>
        <w:spacing w:after="1"/>
      </w:pPr>
    </w:p>
    <w:tbl>
      <w:tblPr>
        <w:tblW w:w="5000" w:type="pct"/>
        <w:tblCellMar>
          <w:left w:w="10" w:type="dxa"/>
          <w:right w:w="10" w:type="dxa"/>
        </w:tblCellMar>
        <w:tblLook w:val="0000"/>
      </w:tblPr>
      <w:tblGrid>
        <w:gridCol w:w="60"/>
        <w:gridCol w:w="113"/>
        <w:gridCol w:w="9921"/>
        <w:gridCol w:w="113"/>
      </w:tblGrid>
      <w:tr w:rsidR="00285B32" w:rsidRPr="00514F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B32" w:rsidRPr="00514F2E" w:rsidRDefault="00285B32">
            <w:pPr>
              <w:pStyle w:val="ConsPlusNormal1"/>
            </w:pPr>
          </w:p>
        </w:tc>
        <w:tc>
          <w:tcPr>
            <w:tcW w:w="113" w:type="dxa"/>
            <w:tcBorders>
              <w:top w:val="nil"/>
              <w:left w:val="nil"/>
              <w:bottom w:val="nil"/>
              <w:right w:val="nil"/>
            </w:tcBorders>
            <w:shd w:val="clear" w:color="auto" w:fill="F4F3F8"/>
            <w:tcMar>
              <w:top w:w="0" w:type="dxa"/>
              <w:left w:w="0" w:type="dxa"/>
              <w:bottom w:w="0" w:type="dxa"/>
              <w:right w:w="0" w:type="dxa"/>
            </w:tcMar>
          </w:tcPr>
          <w:p w:rsidR="00285B32" w:rsidRPr="00514F2E" w:rsidRDefault="00285B32">
            <w:pPr>
              <w:pStyle w:val="ConsPlusNormal1"/>
            </w:pPr>
          </w:p>
        </w:tc>
        <w:tc>
          <w:tcPr>
            <w:tcW w:w="0" w:type="auto"/>
            <w:tcBorders>
              <w:top w:val="nil"/>
              <w:left w:val="nil"/>
              <w:bottom w:val="nil"/>
              <w:right w:val="nil"/>
            </w:tcBorders>
            <w:shd w:val="clear" w:color="auto" w:fill="F4F3F8"/>
            <w:tcMar>
              <w:top w:w="113" w:type="dxa"/>
              <w:left w:w="0" w:type="dxa"/>
              <w:bottom w:w="113" w:type="dxa"/>
              <w:right w:w="0" w:type="dxa"/>
            </w:tcMar>
          </w:tcPr>
          <w:p w:rsidR="00285B32" w:rsidRPr="00514F2E" w:rsidRDefault="00285B32">
            <w:pPr>
              <w:pStyle w:val="ConsPlusNormal1"/>
              <w:jc w:val="center"/>
            </w:pPr>
            <w:r w:rsidRPr="00514F2E">
              <w:rPr>
                <w:color w:val="392C69"/>
              </w:rPr>
              <w:t>Список изменяющих документов</w:t>
            </w:r>
          </w:p>
          <w:p w:rsidR="00285B32" w:rsidRPr="00514F2E" w:rsidRDefault="00285B32">
            <w:pPr>
              <w:pStyle w:val="ConsPlusNormal1"/>
              <w:jc w:val="center"/>
            </w:pPr>
            <w:r w:rsidRPr="00514F2E">
              <w:rPr>
                <w:color w:val="392C69"/>
              </w:rPr>
              <w:t>(в ред. Постановлений администрации</w:t>
            </w:r>
          </w:p>
          <w:p w:rsidR="00285B32" w:rsidRPr="00514F2E" w:rsidRDefault="00285B32">
            <w:pPr>
              <w:pStyle w:val="ConsPlusNormal1"/>
              <w:jc w:val="center"/>
            </w:pPr>
            <w:r w:rsidRPr="00514F2E">
              <w:rPr>
                <w:color w:val="392C69"/>
              </w:rPr>
              <w:t>муниципального образования г. Алексин</w:t>
            </w:r>
          </w:p>
          <w:p w:rsidR="00285B32" w:rsidRPr="00514F2E" w:rsidRDefault="00285B32">
            <w:pPr>
              <w:pStyle w:val="ConsPlusNormal1"/>
              <w:jc w:val="center"/>
            </w:pPr>
            <w:r w:rsidRPr="00514F2E">
              <w:rPr>
                <w:color w:val="392C69"/>
              </w:rPr>
              <w:t xml:space="preserve">от 21.10.2022 </w:t>
            </w:r>
            <w:hyperlink r:id="rId9" w:tooltip="Постановление администрации муниципального образования г. Алексин от 21.10.2022 N 1882 &quot;О внесении изменений в Постановление администрации муниципального образования город Алексин от 25.04.2022 N 723 &quot;Об утверждении административного регламента предоставления ">
              <w:r w:rsidRPr="00514F2E">
                <w:rPr>
                  <w:color w:val="0000FF"/>
                </w:rPr>
                <w:t>N 1882</w:t>
              </w:r>
            </w:hyperlink>
            <w:r w:rsidRPr="00514F2E">
              <w:rPr>
                <w:color w:val="392C69"/>
              </w:rPr>
              <w:t xml:space="preserve">, от 18.08.2023 </w:t>
            </w:r>
            <w:hyperlink r:id="rId10" w:tooltip="Постановление администрации муниципального образования г. Алексин от 18.08.2023 N 1704 &quot;О внесении изменений в Постановление администрации муниципального образования город Алексин от 25.04.2022 N 723 &quot;Об утверждении административного регламента предоставления ">
              <w:r w:rsidRPr="00514F2E">
                <w:rPr>
                  <w:color w:val="0000FF"/>
                </w:rPr>
                <w:t>N 1704</w:t>
              </w:r>
            </w:hyperlink>
            <w:r w:rsidRPr="00514F2E">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B32" w:rsidRPr="00514F2E" w:rsidRDefault="00285B32">
            <w:pPr>
              <w:pStyle w:val="ConsPlusNormal1"/>
            </w:pPr>
          </w:p>
        </w:tc>
      </w:tr>
    </w:tbl>
    <w:p w:rsidR="00285B32" w:rsidRDefault="00285B32">
      <w:pPr>
        <w:pStyle w:val="ConsPlusNormal1"/>
        <w:jc w:val="both"/>
      </w:pPr>
    </w:p>
    <w:p w:rsidR="00285B32" w:rsidRDefault="00285B32">
      <w:pPr>
        <w:pStyle w:val="ConsPlusNormal1"/>
        <w:ind w:firstLine="540"/>
        <w:jc w:val="both"/>
      </w:pPr>
      <w:r>
        <w:t xml:space="preserve">В соответствии с Федеральным </w:t>
      </w:r>
      <w:hyperlink r:id="rId11"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законом</w:t>
        </w:r>
      </w:hyperlink>
      <w:r>
        <w:t xml:space="preserve"> от 27.07.2010 N 210-ФЗ "Об организации предоставления государственных и муниципальных услуг", </w:t>
      </w:r>
      <w:hyperlink r:id="rId12" w:tooltip="Постановление правительства Тульской области от 26.12.2018 N 561 (ред. от 01.08.2019) &quot;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
        <w:r>
          <w:rPr>
            <w:color w:val="0000FF"/>
          </w:rPr>
          <w:t>Постановлением</w:t>
        </w:r>
      </w:hyperlink>
      <w:r>
        <w:t xml:space="preserve"> правительства Тульской области от 26.12.2018 N 561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на территории Тульской области", на основании </w:t>
      </w:r>
      <w:hyperlink r:id="rId13" w:tooltip="Решение Собрания депутатов муниципального образования г. Алексин от 27.10.2014 N 3(3).2 (ред. от 23.08.2023) &quot;Об утверждении Устава муниципального образования город Алексин&quot; (Зарегистрировано в Управлении Минюста России по Тульской области 11.11.2014 N RU71328">
        <w:r>
          <w:rPr>
            <w:color w:val="0000FF"/>
          </w:rPr>
          <w:t>Устава</w:t>
        </w:r>
      </w:hyperlink>
      <w:r>
        <w:t xml:space="preserve"> муниципального образования город Алексин постановляет:</w:t>
      </w:r>
    </w:p>
    <w:p w:rsidR="00285B32" w:rsidRDefault="00285B32">
      <w:pPr>
        <w:pStyle w:val="ConsPlusNormal1"/>
        <w:spacing w:before="200"/>
        <w:ind w:firstLine="540"/>
        <w:jc w:val="both"/>
      </w:pPr>
      <w:r>
        <w:t xml:space="preserve">1. Утвердить административный </w:t>
      </w:r>
      <w:hyperlink w:anchor="P45" w:tooltip="АДМИНИСТРАТИВНЫЙ РЕГЛАМЕНТ">
        <w:r>
          <w:rPr>
            <w:color w:val="0000FF"/>
          </w:rPr>
          <w:t>регламент</w:t>
        </w:r>
      </w:hyperlink>
      <w:r>
        <w:t xml:space="preserve"> предоставления муниципальной услуги "Постановка на учет и направление детей в муниципальные образовательные учреждения, реализующие образовательные программы дошкольного образования" (приложение).</w:t>
      </w:r>
    </w:p>
    <w:p w:rsidR="00285B32" w:rsidRDefault="00285B32">
      <w:pPr>
        <w:pStyle w:val="ConsPlusNormal1"/>
        <w:spacing w:before="200"/>
        <w:ind w:firstLine="540"/>
        <w:jc w:val="both"/>
      </w:pPr>
      <w:r>
        <w:t>2. Признать утратившими силу Постановления администрации муниципального образования город Алексин:</w:t>
      </w:r>
    </w:p>
    <w:p w:rsidR="00285B32" w:rsidRDefault="00285B32">
      <w:pPr>
        <w:pStyle w:val="ConsPlusNormal1"/>
        <w:spacing w:before="200"/>
        <w:ind w:firstLine="540"/>
        <w:jc w:val="both"/>
      </w:pPr>
      <w:r>
        <w:t xml:space="preserve">- от 13.03.2015 </w:t>
      </w:r>
      <w:hyperlink r:id="rId14" w:tooltip="Постановление администрации муниципального образования г. Алексин от 13.03.2015 N 449 (ред. от 22.10.2018) &quot;Об утверждении административного регламента предоставления муниципальной услуги &quot;Прием заявлений, постановка на учет и зачисление детей в образовательны">
        <w:r>
          <w:rPr>
            <w:color w:val="0000FF"/>
          </w:rPr>
          <w:t>N 449</w:t>
        </w:r>
      </w:hyperlink>
      <w:r>
        <w:t xml:space="preserve">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285B32" w:rsidRDefault="00285B32">
      <w:pPr>
        <w:pStyle w:val="ConsPlusNormal1"/>
        <w:spacing w:before="200"/>
        <w:ind w:firstLine="540"/>
        <w:jc w:val="both"/>
      </w:pPr>
      <w:r>
        <w:t xml:space="preserve">- от 25.12.2015 </w:t>
      </w:r>
      <w:hyperlink r:id="rId15" w:tooltip="Постановление администрации муниципального образования г. Алексин от 25.12.2015 N 2981 &quot;О внесении изменений в Постановление администрации муниципального образования город Алексин от 13.03.2015 N 449 &quot;Об утверждении административного регламента предоставления ">
        <w:r>
          <w:rPr>
            <w:color w:val="0000FF"/>
          </w:rPr>
          <w:t>N 2981</w:t>
        </w:r>
      </w:hyperlink>
      <w:r>
        <w:t xml:space="preserve"> "О внесении изменений в Постановление администрации муниципального образования город Алексин от 13.03.2015 N 449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285B32" w:rsidRDefault="00285B32">
      <w:pPr>
        <w:pStyle w:val="ConsPlusNormal1"/>
        <w:spacing w:before="200"/>
        <w:ind w:firstLine="540"/>
        <w:jc w:val="both"/>
      </w:pPr>
      <w:r>
        <w:t xml:space="preserve">- от 26.09.2017 </w:t>
      </w:r>
      <w:hyperlink r:id="rId16" w:tooltip="Постановление администрации муниципального образования г. Алексин от 26.09.2017 N 2129 &quot;О внесении изменений в Постановление администрации муниципального образования город Алексин от 13.03.2015 N 449 &quot;Об утверждении административного регламента предоставления ">
        <w:r>
          <w:rPr>
            <w:color w:val="0000FF"/>
          </w:rPr>
          <w:t>N 2129</w:t>
        </w:r>
      </w:hyperlink>
      <w:r>
        <w:t xml:space="preserve"> "О внесении изменений в Постановление администрации муниципального образования город Алексин от 13.03.2015 N 449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285B32" w:rsidRDefault="00285B32">
      <w:pPr>
        <w:pStyle w:val="ConsPlusNormal1"/>
        <w:spacing w:before="200"/>
        <w:ind w:firstLine="540"/>
        <w:jc w:val="both"/>
      </w:pPr>
      <w:r>
        <w:t xml:space="preserve">- от 22.10.2018 </w:t>
      </w:r>
      <w:hyperlink r:id="rId17" w:tooltip="Постановление администрации муниципального образования г. Алексин от 22.10.2018 N 2264 &quot;О внесении изменений в Постановление администрации муниципального образования город Алексин от 13.03.2015 N 449 &quot;Об утверждении административного регламента предоставления ">
        <w:r>
          <w:rPr>
            <w:color w:val="0000FF"/>
          </w:rPr>
          <w:t>N 2264</w:t>
        </w:r>
      </w:hyperlink>
      <w:r>
        <w:t xml:space="preserve"> "О внесении изменений в Постановление администрации муниципального образования город Алексин от 13.03.2015 N 449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285B32" w:rsidRDefault="00285B32">
      <w:pPr>
        <w:pStyle w:val="ConsPlusNormal1"/>
        <w:spacing w:before="200"/>
        <w:ind w:firstLine="540"/>
        <w:jc w:val="both"/>
      </w:pPr>
      <w:r>
        <w:t>- от 19.07.2021 N 1106 "О внесении изменений в Постановление администрации муниципального образования город Алексин от 13.03.2015 N 449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285B32" w:rsidRDefault="00285B32">
      <w:pPr>
        <w:pStyle w:val="ConsPlusNormal1"/>
        <w:spacing w:before="200"/>
        <w:ind w:firstLine="540"/>
        <w:jc w:val="both"/>
      </w:pPr>
      <w:r>
        <w:t>3. Управлению по организационной работе и информационному обеспечению администрации муниципального образования город Алексин (Панина Ю.А.) разместить настоящее Постановление в сети "Интернет" на официальном сайте муниципального образования город Алексин.</w:t>
      </w:r>
    </w:p>
    <w:p w:rsidR="00285B32" w:rsidRDefault="00285B32">
      <w:pPr>
        <w:pStyle w:val="ConsPlusNormal1"/>
        <w:spacing w:before="200"/>
        <w:ind w:firstLine="540"/>
        <w:jc w:val="both"/>
      </w:pPr>
      <w:r>
        <w:t>4. 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p>
    <w:p w:rsidR="00285B32" w:rsidRDefault="00285B32">
      <w:pPr>
        <w:pStyle w:val="ConsPlusNormal1"/>
        <w:spacing w:before="200"/>
        <w:ind w:firstLine="540"/>
        <w:jc w:val="both"/>
      </w:pPr>
      <w:r>
        <w:t>5. Постановление вступает в силу со дня обнародования.</w:t>
      </w:r>
    </w:p>
    <w:p w:rsidR="00285B32" w:rsidRDefault="00285B32">
      <w:pPr>
        <w:pStyle w:val="ConsPlusNormal1"/>
        <w:jc w:val="both"/>
      </w:pPr>
    </w:p>
    <w:p w:rsidR="00285B32" w:rsidRDefault="00285B32">
      <w:pPr>
        <w:pStyle w:val="ConsPlusNormal1"/>
        <w:jc w:val="right"/>
      </w:pPr>
      <w:r>
        <w:t>Глава администрации</w:t>
      </w:r>
    </w:p>
    <w:p w:rsidR="00285B32" w:rsidRDefault="00285B32">
      <w:pPr>
        <w:pStyle w:val="ConsPlusNormal1"/>
        <w:jc w:val="right"/>
      </w:pPr>
      <w:r>
        <w:t>муниципального образования</w:t>
      </w:r>
    </w:p>
    <w:p w:rsidR="00285B32" w:rsidRDefault="00285B32">
      <w:pPr>
        <w:pStyle w:val="ConsPlusNormal1"/>
        <w:jc w:val="right"/>
      </w:pPr>
      <w:r>
        <w:t>город Алексин</w:t>
      </w:r>
    </w:p>
    <w:p w:rsidR="00285B32" w:rsidRDefault="00285B32">
      <w:pPr>
        <w:pStyle w:val="ConsPlusNormal1"/>
        <w:jc w:val="right"/>
      </w:pPr>
      <w:r>
        <w:t>П.Е.ФЕДОРОВ</w:t>
      </w:r>
    </w:p>
    <w:p w:rsidR="00285B32" w:rsidRDefault="00285B32">
      <w:pPr>
        <w:pStyle w:val="ConsPlusNormal1"/>
        <w:jc w:val="both"/>
      </w:pPr>
    </w:p>
    <w:p w:rsidR="00285B32" w:rsidRDefault="00285B32">
      <w:pPr>
        <w:pStyle w:val="ConsPlusNormal1"/>
        <w:jc w:val="both"/>
      </w:pPr>
    </w:p>
    <w:p w:rsidR="00285B32" w:rsidRDefault="00285B32">
      <w:pPr>
        <w:pStyle w:val="ConsPlusNormal1"/>
        <w:jc w:val="both"/>
      </w:pPr>
    </w:p>
    <w:p w:rsidR="00285B32" w:rsidRDefault="00285B32">
      <w:pPr>
        <w:pStyle w:val="ConsPlusNormal1"/>
        <w:jc w:val="both"/>
      </w:pPr>
    </w:p>
    <w:p w:rsidR="00285B32" w:rsidRDefault="00285B32">
      <w:pPr>
        <w:pStyle w:val="ConsPlusNormal1"/>
        <w:jc w:val="both"/>
      </w:pPr>
    </w:p>
    <w:p w:rsidR="00285B32" w:rsidRDefault="00285B32">
      <w:pPr>
        <w:pStyle w:val="ConsPlusNormal1"/>
        <w:jc w:val="right"/>
        <w:outlineLvl w:val="0"/>
      </w:pPr>
      <w:r>
        <w:t>Приложение</w:t>
      </w:r>
    </w:p>
    <w:p w:rsidR="00285B32" w:rsidRDefault="00285B32">
      <w:pPr>
        <w:pStyle w:val="ConsPlusNormal1"/>
        <w:jc w:val="right"/>
      </w:pPr>
      <w:r>
        <w:t>к Постановлению администрации</w:t>
      </w:r>
    </w:p>
    <w:p w:rsidR="00285B32" w:rsidRDefault="00285B32">
      <w:pPr>
        <w:pStyle w:val="ConsPlusNormal1"/>
        <w:jc w:val="right"/>
      </w:pPr>
      <w:r>
        <w:t>муниципального образования</w:t>
      </w:r>
    </w:p>
    <w:p w:rsidR="00285B32" w:rsidRDefault="00285B32">
      <w:pPr>
        <w:pStyle w:val="ConsPlusNormal1"/>
        <w:jc w:val="right"/>
      </w:pPr>
      <w:r>
        <w:t>город Алексин</w:t>
      </w:r>
    </w:p>
    <w:p w:rsidR="00285B32" w:rsidRDefault="00285B32">
      <w:pPr>
        <w:pStyle w:val="ConsPlusNormal1"/>
        <w:jc w:val="right"/>
      </w:pPr>
      <w:r>
        <w:t>от 25.04.2022 N 723</w:t>
      </w:r>
    </w:p>
    <w:p w:rsidR="00285B32" w:rsidRDefault="00285B32">
      <w:pPr>
        <w:pStyle w:val="ConsPlusNormal1"/>
        <w:jc w:val="both"/>
      </w:pPr>
    </w:p>
    <w:p w:rsidR="00285B32" w:rsidRDefault="00285B32">
      <w:pPr>
        <w:pStyle w:val="ConsPlusTitle1"/>
        <w:jc w:val="center"/>
      </w:pPr>
      <w:bookmarkStart w:id="0" w:name="P45"/>
      <w:bookmarkEnd w:id="0"/>
      <w:r>
        <w:t>АДМИНИСТРАТИВНЫЙ РЕГЛАМЕНТ</w:t>
      </w:r>
    </w:p>
    <w:p w:rsidR="00285B32" w:rsidRDefault="00285B32">
      <w:pPr>
        <w:pStyle w:val="ConsPlusTitle1"/>
        <w:jc w:val="center"/>
      </w:pPr>
      <w:r>
        <w:t>ПРЕДОСТАВЛЕНИЯ МУНИЦИПАЛЬНОЙ УСЛУГИ "ПОСТАНОВКА НА УЧЕТ</w:t>
      </w:r>
    </w:p>
    <w:p w:rsidR="00285B32" w:rsidRDefault="00285B32">
      <w:pPr>
        <w:pStyle w:val="ConsPlusTitle1"/>
        <w:jc w:val="center"/>
      </w:pPr>
      <w:r>
        <w:t>И НАПРАВЛЕНИЕ ДЕТЕЙ В МУНИЦИПАЛЬНЫЕ ОБРАЗОВАТЕЛЬНЫЕ</w:t>
      </w:r>
    </w:p>
    <w:p w:rsidR="00285B32" w:rsidRDefault="00285B32">
      <w:pPr>
        <w:pStyle w:val="ConsPlusTitle1"/>
        <w:jc w:val="center"/>
      </w:pPr>
      <w:r>
        <w:t>УЧРЕЖДЕНИЯ, РЕАЛИЗУЮЩИЕ ОБРАЗОВАТЕЛЬНЫЕ ПРОГРАММЫ</w:t>
      </w:r>
    </w:p>
    <w:p w:rsidR="00285B32" w:rsidRDefault="00285B32">
      <w:pPr>
        <w:pStyle w:val="ConsPlusTitle1"/>
        <w:jc w:val="center"/>
      </w:pPr>
      <w:r>
        <w:t>ДОШКОЛЬНОГО ОБРАЗОВАНИЯ"</w:t>
      </w:r>
    </w:p>
    <w:p w:rsidR="00285B32" w:rsidRDefault="00285B32">
      <w:pPr>
        <w:pStyle w:val="ConsPlusNormal1"/>
        <w:spacing w:after="1"/>
      </w:pPr>
    </w:p>
    <w:tbl>
      <w:tblPr>
        <w:tblW w:w="5000" w:type="pct"/>
        <w:tblCellMar>
          <w:left w:w="10" w:type="dxa"/>
          <w:right w:w="10" w:type="dxa"/>
        </w:tblCellMar>
        <w:tblLook w:val="0000"/>
      </w:tblPr>
      <w:tblGrid>
        <w:gridCol w:w="60"/>
        <w:gridCol w:w="113"/>
        <w:gridCol w:w="9921"/>
        <w:gridCol w:w="113"/>
      </w:tblGrid>
      <w:tr w:rsidR="00285B32" w:rsidRPr="00514F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B32" w:rsidRPr="00514F2E" w:rsidRDefault="00285B32">
            <w:pPr>
              <w:pStyle w:val="ConsPlusNormal1"/>
            </w:pPr>
          </w:p>
        </w:tc>
        <w:tc>
          <w:tcPr>
            <w:tcW w:w="113" w:type="dxa"/>
            <w:tcBorders>
              <w:top w:val="nil"/>
              <w:left w:val="nil"/>
              <w:bottom w:val="nil"/>
              <w:right w:val="nil"/>
            </w:tcBorders>
            <w:shd w:val="clear" w:color="auto" w:fill="F4F3F8"/>
            <w:tcMar>
              <w:top w:w="0" w:type="dxa"/>
              <w:left w:w="0" w:type="dxa"/>
              <w:bottom w:w="0" w:type="dxa"/>
              <w:right w:w="0" w:type="dxa"/>
            </w:tcMar>
          </w:tcPr>
          <w:p w:rsidR="00285B32" w:rsidRPr="00514F2E" w:rsidRDefault="00285B32">
            <w:pPr>
              <w:pStyle w:val="ConsPlusNormal1"/>
            </w:pPr>
          </w:p>
        </w:tc>
        <w:tc>
          <w:tcPr>
            <w:tcW w:w="0" w:type="auto"/>
            <w:tcBorders>
              <w:top w:val="nil"/>
              <w:left w:val="nil"/>
              <w:bottom w:val="nil"/>
              <w:right w:val="nil"/>
            </w:tcBorders>
            <w:shd w:val="clear" w:color="auto" w:fill="F4F3F8"/>
            <w:tcMar>
              <w:top w:w="113" w:type="dxa"/>
              <w:left w:w="0" w:type="dxa"/>
              <w:bottom w:w="113" w:type="dxa"/>
              <w:right w:w="0" w:type="dxa"/>
            </w:tcMar>
          </w:tcPr>
          <w:p w:rsidR="00285B32" w:rsidRPr="00514F2E" w:rsidRDefault="00285B32">
            <w:pPr>
              <w:pStyle w:val="ConsPlusNormal1"/>
              <w:jc w:val="center"/>
            </w:pPr>
            <w:r w:rsidRPr="00514F2E">
              <w:rPr>
                <w:color w:val="392C69"/>
              </w:rPr>
              <w:t>Список изменяющих документов</w:t>
            </w:r>
          </w:p>
          <w:p w:rsidR="00285B32" w:rsidRPr="00514F2E" w:rsidRDefault="00285B32">
            <w:pPr>
              <w:pStyle w:val="ConsPlusNormal1"/>
              <w:jc w:val="center"/>
            </w:pPr>
            <w:r w:rsidRPr="00514F2E">
              <w:rPr>
                <w:color w:val="392C69"/>
              </w:rPr>
              <w:t>(в ред. Постановлений администрации</w:t>
            </w:r>
          </w:p>
          <w:p w:rsidR="00285B32" w:rsidRPr="00514F2E" w:rsidRDefault="00285B32">
            <w:pPr>
              <w:pStyle w:val="ConsPlusNormal1"/>
              <w:jc w:val="center"/>
            </w:pPr>
            <w:r w:rsidRPr="00514F2E">
              <w:rPr>
                <w:color w:val="392C69"/>
              </w:rPr>
              <w:t>муниципального образования г. Алексин</w:t>
            </w:r>
          </w:p>
          <w:p w:rsidR="00285B32" w:rsidRPr="00514F2E" w:rsidRDefault="00285B32">
            <w:pPr>
              <w:pStyle w:val="ConsPlusNormal1"/>
              <w:jc w:val="center"/>
            </w:pPr>
            <w:r w:rsidRPr="00514F2E">
              <w:rPr>
                <w:color w:val="392C69"/>
              </w:rPr>
              <w:t xml:space="preserve">от 21.10.2022 </w:t>
            </w:r>
            <w:hyperlink r:id="rId18" w:tooltip="Постановление администрации муниципального образования г. Алексин от 21.10.2022 N 1882 &quot;О внесении изменений в Постановление администрации муниципального образования город Алексин от 25.04.2022 N 723 &quot;Об утверждении административного регламента предоставления ">
              <w:r w:rsidRPr="00514F2E">
                <w:rPr>
                  <w:color w:val="0000FF"/>
                </w:rPr>
                <w:t>N 1882</w:t>
              </w:r>
            </w:hyperlink>
            <w:r w:rsidRPr="00514F2E">
              <w:rPr>
                <w:color w:val="392C69"/>
              </w:rPr>
              <w:t xml:space="preserve">, от 18.08.2023 </w:t>
            </w:r>
            <w:hyperlink r:id="rId19" w:tooltip="Постановление администрации муниципального образования г. Алексин от 18.08.2023 N 1704 &quot;О внесении изменений в Постановление администрации муниципального образования город Алексин от 25.04.2022 N 723 &quot;Об утверждении административного регламента предоставления ">
              <w:r w:rsidRPr="00514F2E">
                <w:rPr>
                  <w:color w:val="0000FF"/>
                </w:rPr>
                <w:t>N 1704</w:t>
              </w:r>
            </w:hyperlink>
            <w:r w:rsidRPr="00514F2E">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B32" w:rsidRPr="00514F2E" w:rsidRDefault="00285B32">
            <w:pPr>
              <w:pStyle w:val="ConsPlusNormal1"/>
            </w:pPr>
          </w:p>
        </w:tc>
      </w:tr>
    </w:tbl>
    <w:p w:rsidR="00285B32" w:rsidRDefault="00285B32">
      <w:pPr>
        <w:pStyle w:val="ConsPlusNormal1"/>
        <w:jc w:val="both"/>
      </w:pPr>
    </w:p>
    <w:p w:rsidR="00285B32" w:rsidRDefault="00285B32">
      <w:pPr>
        <w:pStyle w:val="ConsPlusTitle1"/>
        <w:jc w:val="center"/>
        <w:outlineLvl w:val="1"/>
      </w:pPr>
      <w:r>
        <w:t>1. Общие положения</w:t>
      </w:r>
    </w:p>
    <w:p w:rsidR="00285B32" w:rsidRDefault="00285B32">
      <w:pPr>
        <w:pStyle w:val="ConsPlusNormal1"/>
        <w:jc w:val="both"/>
      </w:pPr>
    </w:p>
    <w:p w:rsidR="00285B32" w:rsidRDefault="00285B32">
      <w:pPr>
        <w:pStyle w:val="ConsPlusTitle1"/>
        <w:jc w:val="center"/>
        <w:outlineLvl w:val="2"/>
      </w:pPr>
      <w:r>
        <w:t>1.1. Предмет регулирования Административного регламента</w:t>
      </w:r>
    </w:p>
    <w:p w:rsidR="00285B32" w:rsidRDefault="00285B32">
      <w:pPr>
        <w:pStyle w:val="ConsPlusNormal1"/>
        <w:jc w:val="both"/>
      </w:pPr>
    </w:p>
    <w:p w:rsidR="00285B32" w:rsidRDefault="00285B32">
      <w:pPr>
        <w:pStyle w:val="ConsPlusNormal1"/>
        <w:ind w:firstLine="540"/>
        <w:jc w:val="both"/>
      </w:pPr>
      <w:r>
        <w:t>1. Административный регламент предоставления муниципальной услуги "Постановка на учет и направление детей в муниципальные образовательные учреждения, реализующие образовательные программы дошкольного образования" (далее - Административный регламент и муниципальная услуга соответственно) определяет стандарт предоставления муниципальной услуги и устанавливает сроки и последовательность административных процедур (действий) муниципальных образовательных организаций, реализующих общеобразовательные программы дошкольного образования, подведомственных Управлению образования администрации муниципального образования город Алексин (далее - муниципальные учреждения, предоставляющие муниципальную услугу, и Управление образования соответственно) при предоставлении муниципальной услуги.</w:t>
      </w:r>
    </w:p>
    <w:p w:rsidR="00285B32" w:rsidRDefault="00285B32">
      <w:pPr>
        <w:pStyle w:val="ConsPlusNormal1"/>
        <w:jc w:val="both"/>
      </w:pPr>
    </w:p>
    <w:p w:rsidR="00285B32" w:rsidRDefault="00285B32">
      <w:pPr>
        <w:pStyle w:val="ConsPlusTitle1"/>
        <w:jc w:val="center"/>
        <w:outlineLvl w:val="2"/>
      </w:pPr>
      <w:r>
        <w:t>1.2. Круг заявителей</w:t>
      </w:r>
    </w:p>
    <w:p w:rsidR="00285B32" w:rsidRDefault="00285B32">
      <w:pPr>
        <w:pStyle w:val="ConsPlusNormal1"/>
        <w:jc w:val="both"/>
      </w:pPr>
    </w:p>
    <w:p w:rsidR="00285B32" w:rsidRDefault="00285B32">
      <w:pPr>
        <w:pStyle w:val="ConsPlusNormal1"/>
        <w:ind w:firstLine="540"/>
        <w:jc w:val="both"/>
      </w:pPr>
      <w:r>
        <w:t>2. Заявителями на получение муниципальной услуги являются граждане Российской Федерации, иностранные граждане, лица без гражданства (далее - заявитель) или их представители, уполномоченные в установленном законодательством Российской Федерации (далее - представители), обратившиеся с заявлением о предоставлении муниципальной услуги.</w:t>
      </w:r>
    </w:p>
    <w:p w:rsidR="00285B32" w:rsidRDefault="00285B32">
      <w:pPr>
        <w:pStyle w:val="ConsPlusNormal1"/>
        <w:jc w:val="both"/>
      </w:pPr>
    </w:p>
    <w:p w:rsidR="00285B32" w:rsidRDefault="00285B32">
      <w:pPr>
        <w:pStyle w:val="ConsPlusTitle1"/>
        <w:jc w:val="center"/>
        <w:outlineLvl w:val="2"/>
      </w:pPr>
      <w:r>
        <w:t>1.3. Требования к порядку информирования о предоставлении</w:t>
      </w:r>
    </w:p>
    <w:p w:rsidR="00285B32" w:rsidRDefault="00285B32">
      <w:pPr>
        <w:pStyle w:val="ConsPlusTitle1"/>
        <w:jc w:val="center"/>
      </w:pPr>
      <w:r>
        <w:t>муниципальной услуги</w:t>
      </w:r>
    </w:p>
    <w:p w:rsidR="00285B32" w:rsidRDefault="00285B32">
      <w:pPr>
        <w:pStyle w:val="ConsPlusNormal1"/>
        <w:jc w:val="both"/>
      </w:pPr>
    </w:p>
    <w:p w:rsidR="00285B32" w:rsidRDefault="00285B32">
      <w:pPr>
        <w:pStyle w:val="ConsPlusNormal1"/>
        <w:ind w:firstLine="540"/>
        <w:jc w:val="both"/>
      </w:pPr>
      <w:r>
        <w:t>3. Информация о порядке предоставления муниципальной услуги предоставляется непосредственно в помещении муниципального учреждения, предоставляющего муниципальную услугу, или Управления образования,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администрации муниципального образования город Алексин в информационно-телекоммуникационной сети "Интернет", на Едином портале государственных и муниципальных услуг (функций) (далее - ЕПГУ), портале государственных и муниципальных услуг (функций) Тульской области (далее - РПГУ).</w:t>
      </w:r>
    </w:p>
    <w:p w:rsidR="00285B32" w:rsidRDefault="00285B32">
      <w:pPr>
        <w:pStyle w:val="ConsPlusNormal1"/>
        <w:spacing w:before="200"/>
        <w:ind w:firstLine="540"/>
        <w:jc w:val="both"/>
      </w:pPr>
      <w:r>
        <w:t>Информация о месте нахождения и графике работы Управления образования, муниципального учреждения, предоставляющего муниципальную услугу, справочные телефоны, адреса официального сайта, а также электронной почты и формы обратной связи размещены на официальном сайте администрации муниципального образования город Алексин, муниципального учреждения, предоставляющего муниципальную услугу, на ЕГПУ, РПГУ,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285B32" w:rsidRDefault="00285B32">
      <w:pPr>
        <w:pStyle w:val="ConsPlusNormal1"/>
        <w:spacing w:before="200"/>
        <w:ind w:firstLine="540"/>
        <w:jc w:val="both"/>
      </w:pPr>
      <w:r>
        <w:t xml:space="preserve">4. Муниципальные учреждения, предоставляющие муниципальную услугу, указаны в </w:t>
      </w:r>
      <w:hyperlink w:anchor="P627" w:tooltip="Перечень">
        <w:r>
          <w:rPr>
            <w:color w:val="0000FF"/>
          </w:rPr>
          <w:t>приложении N 1</w:t>
        </w:r>
      </w:hyperlink>
      <w:r>
        <w:t xml:space="preserve"> к настоящему Административному регламенту.</w:t>
      </w:r>
    </w:p>
    <w:p w:rsidR="00285B32" w:rsidRDefault="00285B32">
      <w:pPr>
        <w:pStyle w:val="ConsPlusNormal1"/>
        <w:spacing w:before="200"/>
        <w:ind w:firstLine="540"/>
        <w:jc w:val="both"/>
      </w:pPr>
      <w:r>
        <w:t>5. Информацию по вопросам предоставления муниципальной услуги можно получить, обратившись в муниципальное учреждение, предоставляющее муниципальную услугу, или Управление образования:</w:t>
      </w:r>
    </w:p>
    <w:p w:rsidR="00285B32" w:rsidRDefault="00285B32">
      <w:pPr>
        <w:pStyle w:val="ConsPlusNormal1"/>
        <w:spacing w:before="200"/>
        <w:ind w:firstLine="540"/>
        <w:jc w:val="both"/>
      </w:pPr>
      <w:r>
        <w:t>по почте;</w:t>
      </w:r>
    </w:p>
    <w:p w:rsidR="00285B32" w:rsidRDefault="00285B32">
      <w:pPr>
        <w:pStyle w:val="ConsPlusNormal1"/>
        <w:spacing w:before="200"/>
        <w:ind w:firstLine="540"/>
        <w:jc w:val="both"/>
      </w:pPr>
      <w:r>
        <w:t>по электронной почте;</w:t>
      </w:r>
    </w:p>
    <w:p w:rsidR="00285B32" w:rsidRDefault="00285B32">
      <w:pPr>
        <w:pStyle w:val="ConsPlusNormal1"/>
        <w:spacing w:before="200"/>
        <w:ind w:firstLine="540"/>
        <w:jc w:val="both"/>
      </w:pPr>
      <w:r>
        <w:t>посредством факсимильной связи;</w:t>
      </w:r>
    </w:p>
    <w:p w:rsidR="00285B32" w:rsidRDefault="00285B32">
      <w:pPr>
        <w:pStyle w:val="ConsPlusNormal1"/>
        <w:spacing w:before="200"/>
        <w:ind w:firstLine="540"/>
        <w:jc w:val="both"/>
      </w:pPr>
      <w:r>
        <w:t>по телефону;</w:t>
      </w:r>
    </w:p>
    <w:p w:rsidR="00285B32" w:rsidRDefault="00285B32">
      <w:pPr>
        <w:pStyle w:val="ConsPlusNormal1"/>
        <w:spacing w:before="200"/>
        <w:ind w:firstLine="540"/>
        <w:jc w:val="both"/>
      </w:pPr>
      <w:r>
        <w:t>при личном обращении.</w:t>
      </w:r>
    </w:p>
    <w:p w:rsidR="00285B32" w:rsidRDefault="00285B32">
      <w:pPr>
        <w:pStyle w:val="ConsPlusNormal1"/>
        <w:spacing w:before="200"/>
        <w:ind w:firstLine="540"/>
        <w:jc w:val="both"/>
      </w:pPr>
      <w:r>
        <w:t>6. Заявителям предоставляется следующая информация:</w:t>
      </w:r>
    </w:p>
    <w:p w:rsidR="00285B32" w:rsidRDefault="00285B32">
      <w:pPr>
        <w:pStyle w:val="ConsPlusNormal1"/>
        <w:spacing w:before="200"/>
        <w:ind w:firstLine="540"/>
        <w:jc w:val="both"/>
      </w:pPr>
      <w:r>
        <w:t>о месте нахождения, почтовом адресе Управления образования, муниципального учреждения, предоставляющего муниципальную услугу, номерах телефонов должностных лиц Управления образования, муниципального учреждения, предоставляющего муниципальную услугу, ответственных за предоставление муниципальной услуги, графике работы Управления образования, муниципального учреждения, предоставляющего муниципальную услугу;</w:t>
      </w:r>
    </w:p>
    <w:p w:rsidR="00285B32" w:rsidRDefault="00285B32">
      <w:pPr>
        <w:pStyle w:val="ConsPlusNormal1"/>
        <w:spacing w:before="200"/>
        <w:ind w:firstLine="540"/>
        <w:jc w:val="both"/>
      </w:pPr>
      <w:r>
        <w:t>о перечне необходимых для предоставления муниципальной услуги документов, требуемых от заявителей, способах их получения заявителями, порядке их представления;</w:t>
      </w:r>
    </w:p>
    <w:p w:rsidR="00285B32" w:rsidRDefault="00285B32">
      <w:pPr>
        <w:pStyle w:val="ConsPlusNormal1"/>
        <w:spacing w:before="200"/>
        <w:ind w:firstLine="540"/>
        <w:jc w:val="both"/>
      </w:pPr>
      <w:r>
        <w:t>об административных процедурах предоставления муниципальной услуги;</w:t>
      </w:r>
    </w:p>
    <w:p w:rsidR="00285B32" w:rsidRDefault="00285B32">
      <w:pPr>
        <w:pStyle w:val="ConsPlusNormal1"/>
        <w:spacing w:before="200"/>
        <w:ind w:firstLine="540"/>
        <w:jc w:val="both"/>
      </w:pPr>
      <w:r>
        <w:t>о ходе предоставления муниципальной услуги;</w:t>
      </w:r>
    </w:p>
    <w:p w:rsidR="00285B32" w:rsidRDefault="00285B32">
      <w:pPr>
        <w:pStyle w:val="ConsPlusNormal1"/>
        <w:spacing w:before="200"/>
        <w:ind w:firstLine="540"/>
        <w:jc w:val="both"/>
      </w:pPr>
      <w:r>
        <w:t>о нормативных правовых актах, устанавливающих требования к предоставлению муниципальной услуги (наименование, номер, дата принятия);</w:t>
      </w:r>
    </w:p>
    <w:p w:rsidR="00285B32" w:rsidRDefault="00285B32">
      <w:pPr>
        <w:pStyle w:val="ConsPlusNormal1"/>
        <w:spacing w:before="200"/>
        <w:ind w:firstLine="540"/>
        <w:jc w:val="both"/>
      </w:pPr>
      <w:r>
        <w:t>о порядке обжалования действий (бездействия) должностного лица муниципального учреждения, предоставляющего муниципальную услугу, Управления образования, а также принимаемого им решения в процессе предоставления муниципальной услуги;</w:t>
      </w:r>
    </w:p>
    <w:p w:rsidR="00285B32" w:rsidRDefault="00285B32">
      <w:pPr>
        <w:pStyle w:val="ConsPlusNormal1"/>
        <w:spacing w:before="200"/>
        <w:ind w:firstLine="540"/>
        <w:jc w:val="both"/>
      </w:pPr>
      <w:r>
        <w:t>об адресах официальных сайтов муниципального учреждения, предоставляющего муниципальную услугу, или Управления образования, адресе электронной почты муниципального учреждения, предоставляющего муниципальную услугу, или Управления образования.</w:t>
      </w:r>
    </w:p>
    <w:p w:rsidR="00285B32" w:rsidRDefault="00285B32">
      <w:pPr>
        <w:pStyle w:val="ConsPlusNormal1"/>
        <w:spacing w:before="200"/>
        <w:ind w:firstLine="540"/>
        <w:jc w:val="both"/>
      </w:pPr>
      <w:r>
        <w:t>Указанная информация, а также текст настоящего Административного регламента размещаются:</w:t>
      </w:r>
    </w:p>
    <w:p w:rsidR="00285B32" w:rsidRDefault="00285B32">
      <w:pPr>
        <w:pStyle w:val="ConsPlusNormal1"/>
        <w:spacing w:before="200"/>
        <w:ind w:firstLine="540"/>
        <w:jc w:val="both"/>
      </w:pPr>
      <w:r>
        <w:t>на официальном сайте муниципального учреждения, предоставляющего муниципальную услугу;</w:t>
      </w:r>
    </w:p>
    <w:p w:rsidR="00285B32" w:rsidRDefault="00285B32">
      <w:pPr>
        <w:pStyle w:val="ConsPlusNormal1"/>
        <w:spacing w:before="200"/>
        <w:ind w:firstLine="540"/>
        <w:jc w:val="both"/>
      </w:pPr>
      <w:r>
        <w:t>на официальном сайте администрации муниципального образования город Алексин;</w:t>
      </w:r>
    </w:p>
    <w:p w:rsidR="00285B32" w:rsidRDefault="00285B32">
      <w:pPr>
        <w:pStyle w:val="ConsPlusNormal1"/>
        <w:spacing w:before="200"/>
        <w:ind w:firstLine="540"/>
        <w:jc w:val="both"/>
      </w:pPr>
      <w:r>
        <w:t>на информационных стендах в муниципальном учреждении, предоставляющем муниципальную услугу, или в Управлении образования.</w:t>
      </w:r>
    </w:p>
    <w:p w:rsidR="00285B32" w:rsidRDefault="00285B32">
      <w:pPr>
        <w:pStyle w:val="ConsPlusNormal1"/>
        <w:spacing w:before="200"/>
        <w:ind w:firstLine="540"/>
        <w:jc w:val="both"/>
      </w:pPr>
      <w:r>
        <w:t>Информация по вопросам предоставления муниципальной услуги предоставляется бесплатно.</w:t>
      </w:r>
    </w:p>
    <w:p w:rsidR="00285B32" w:rsidRDefault="00285B32">
      <w:pPr>
        <w:pStyle w:val="ConsPlusNormal1"/>
        <w:spacing w:before="200"/>
        <w:ind w:firstLine="540"/>
        <w:jc w:val="both"/>
      </w:pPr>
      <w:r>
        <w:t>7. Основными требованиями к порядку информирования о предоставлении муниципальной услуги являются:</w:t>
      </w:r>
    </w:p>
    <w:p w:rsidR="00285B32" w:rsidRDefault="00285B32">
      <w:pPr>
        <w:pStyle w:val="ConsPlusNormal1"/>
        <w:spacing w:before="200"/>
        <w:ind w:firstLine="540"/>
        <w:jc w:val="both"/>
      </w:pPr>
      <w:r>
        <w:t>достоверность предоставляемой информации;</w:t>
      </w:r>
    </w:p>
    <w:p w:rsidR="00285B32" w:rsidRDefault="00285B32">
      <w:pPr>
        <w:pStyle w:val="ConsPlusNormal1"/>
        <w:spacing w:before="200"/>
        <w:ind w:firstLine="540"/>
        <w:jc w:val="both"/>
      </w:pPr>
      <w:r>
        <w:t>четкость в изложении информации;</w:t>
      </w:r>
    </w:p>
    <w:p w:rsidR="00285B32" w:rsidRDefault="00285B32">
      <w:pPr>
        <w:pStyle w:val="ConsPlusNormal1"/>
        <w:spacing w:before="200"/>
        <w:ind w:firstLine="540"/>
        <w:jc w:val="both"/>
      </w:pPr>
      <w:r>
        <w:t>полнота информирования.</w:t>
      </w:r>
    </w:p>
    <w:p w:rsidR="00285B32" w:rsidRDefault="00285B32">
      <w:pPr>
        <w:pStyle w:val="ConsPlusNormal1"/>
        <w:spacing w:before="200"/>
        <w:ind w:firstLine="540"/>
        <w:jc w:val="both"/>
      </w:pPr>
      <w:r>
        <w:t>8. При ответах на обращения специалисты муниципального учреждения, предоставляющего муниципальную услугу, или Управления образования 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муниципального учреждения, предоставляющего муниципальную услугу, или органа, в который позвонил заявитель, фамилии, имени, отчестве (при наличии)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285B32" w:rsidRDefault="00285B32">
      <w:pPr>
        <w:pStyle w:val="ConsPlusNormal1"/>
        <w:spacing w:before="200"/>
        <w:ind w:firstLine="540"/>
        <w:jc w:val="both"/>
      </w:pPr>
      <w:r>
        <w:t>9. Консультацию при устном обращении специалист муниципального учреждения, предоставляющего муниципальную услугу, или Управления образования осуществляет не более 15 минут.</w:t>
      </w:r>
    </w:p>
    <w:p w:rsidR="00285B32" w:rsidRDefault="00285B32">
      <w:pPr>
        <w:pStyle w:val="ConsPlusNormal1"/>
        <w:spacing w:before="200"/>
        <w:ind w:firstLine="540"/>
        <w:jc w:val="both"/>
      </w:pPr>
      <w:r>
        <w:t>10. 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285B32" w:rsidRDefault="00285B32">
      <w:pPr>
        <w:pStyle w:val="ConsPlusNormal1"/>
        <w:spacing w:before="200"/>
        <w:ind w:firstLine="540"/>
        <w:jc w:val="both"/>
      </w:pPr>
      <w:r>
        <w:t>для ответа требуется более продолжительное время;</w:t>
      </w:r>
    </w:p>
    <w:p w:rsidR="00285B32" w:rsidRDefault="00285B32">
      <w:pPr>
        <w:pStyle w:val="ConsPlusNormal1"/>
        <w:spacing w:before="200"/>
        <w:ind w:firstLine="540"/>
        <w:jc w:val="both"/>
      </w:pPr>
      <w:r>
        <w:t>заявитель обратился за консультацией во время приема документов от другого заявителя, и специалист муниципального учреждения, предоставляющего муниципальную услугу, или Управления образования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285B32" w:rsidRDefault="00285B32">
      <w:pPr>
        <w:pStyle w:val="ConsPlusNormal1"/>
        <w:spacing w:before="200"/>
        <w:ind w:firstLine="540"/>
        <w:jc w:val="both"/>
      </w:pPr>
      <w:r>
        <w:t>11. Время ожидания в очереди для получения от специалиста муниципального учреждения, предоставляющего муниципальную услугу, или Управления образования информации по вопросам предоставления муниципальной услуги не должно превышать 15 минут.</w:t>
      </w:r>
    </w:p>
    <w:p w:rsidR="00285B32" w:rsidRDefault="00285B32">
      <w:pPr>
        <w:pStyle w:val="ConsPlusNormal1"/>
        <w:spacing w:before="200"/>
        <w:ind w:firstLine="540"/>
        <w:jc w:val="both"/>
      </w:pPr>
      <w:r>
        <w:t>12. Ответы на письменные обращения по вопросам предоставления муниципальной услуги даются в срок, не превышающий 30 календарных дней со дня поступления письменного обращения.</w:t>
      </w:r>
    </w:p>
    <w:p w:rsidR="00285B32" w:rsidRDefault="00285B32">
      <w:pPr>
        <w:pStyle w:val="ConsPlusNormal1"/>
        <w:spacing w:before="200"/>
        <w:ind w:firstLine="540"/>
        <w:jc w:val="both"/>
      </w:pPr>
      <w:r>
        <w:t>13. Информация о порядке предоставления муниципальной услуги размещается на информационных стендах в письменном виде в помещениях муниципального учреждения, предоставляющего муниципальную услугу, или Управления образования, предоставляется заявителям при посещении муниципального учреждения, предоставляющего муниципальную услугу, или Управления образования, посредством телефонной и факсимильной связи, электронной почты, а также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на официальном сайте муниципального учреждения, предоставляющего муниципальную услугу, на официальном сайте администрации муниципального образования город Алексин, на ЕПГУ, РПГУ.</w:t>
      </w:r>
    </w:p>
    <w:p w:rsidR="00285B32" w:rsidRDefault="00285B32">
      <w:pPr>
        <w:pStyle w:val="ConsPlusNormal1"/>
        <w:spacing w:before="200"/>
        <w:ind w:firstLine="540"/>
        <w:jc w:val="both"/>
      </w:pPr>
      <w:r>
        <w:t>С момента приема муниципальным учреждением, предоставляющим муниципальную услугу, заявления о предоставлении муниципальной услуги заявитель имеет право на получение информации о ходе предоставления муниципальной услуги на ЕПГУ, РПГУ.</w:t>
      </w:r>
    </w:p>
    <w:p w:rsidR="00285B32" w:rsidRDefault="00285B32">
      <w:pPr>
        <w:pStyle w:val="ConsPlusNormal1"/>
        <w:spacing w:before="200"/>
        <w:ind w:firstLine="540"/>
        <w:jc w:val="both"/>
      </w:pPr>
      <w:r>
        <w:t>14. На информационных стендах в помещениях муниципального учреждения, предоставляющего муниципальную услугу, и Управления образования содержится следующая информация:</w:t>
      </w:r>
    </w:p>
    <w:p w:rsidR="00285B32" w:rsidRDefault="00285B32">
      <w:pPr>
        <w:pStyle w:val="ConsPlusNormal1"/>
        <w:spacing w:before="200"/>
        <w:ind w:firstLine="540"/>
        <w:jc w:val="both"/>
      </w:pPr>
      <w:r>
        <w:t>место расположения, график (режим) работы, график приема, номера телефонов, адрес официального сайта и электронной почты муниципального учреждения, предоставляющего муниципальную услугу, Управления образования;</w:t>
      </w:r>
    </w:p>
    <w:p w:rsidR="00285B32" w:rsidRDefault="00285B32">
      <w:pPr>
        <w:pStyle w:val="ConsPlusNormal1"/>
        <w:spacing w:before="200"/>
        <w:ind w:firstLine="540"/>
        <w:jc w:val="both"/>
      </w:pPr>
      <w:r>
        <w:t>текст настоящего Административного регламента;</w:t>
      </w:r>
    </w:p>
    <w:p w:rsidR="00285B32" w:rsidRDefault="00285B32">
      <w:pPr>
        <w:pStyle w:val="ConsPlusNormal1"/>
        <w:spacing w:before="200"/>
        <w:ind w:firstLine="540"/>
        <w:jc w:val="both"/>
      </w:pPr>
      <w:r>
        <w:t>извлечения из нормативных правовых актов, содержащих нормы, регулирующие деятельность по предоставлению муниципальной услуги;</w:t>
      </w:r>
    </w:p>
    <w:p w:rsidR="00285B32" w:rsidRDefault="00285B32">
      <w:pPr>
        <w:pStyle w:val="ConsPlusNormal1"/>
        <w:spacing w:before="200"/>
        <w:ind w:firstLine="540"/>
        <w:jc w:val="both"/>
      </w:pPr>
      <w:r>
        <w:t>образцы документов, необходимых для предоставления муниципальной услуги;</w:t>
      </w:r>
    </w:p>
    <w:p w:rsidR="00285B32" w:rsidRDefault="00285B32">
      <w:pPr>
        <w:pStyle w:val="ConsPlusNormal1"/>
        <w:spacing w:before="200"/>
        <w:ind w:firstLine="540"/>
        <w:jc w:val="both"/>
      </w:pPr>
      <w:r>
        <w:t>порядок обжалования решений, действий или бездействия должностных лиц муниципального учреждения, предоставляющего муниципальную услугу, Управления образования.</w:t>
      </w:r>
    </w:p>
    <w:p w:rsidR="00285B32" w:rsidRDefault="00285B32">
      <w:pPr>
        <w:pStyle w:val="ConsPlusNormal1"/>
        <w:jc w:val="both"/>
      </w:pPr>
    </w:p>
    <w:p w:rsidR="00285B32" w:rsidRDefault="00285B32">
      <w:pPr>
        <w:pStyle w:val="ConsPlusTitle1"/>
        <w:jc w:val="center"/>
        <w:outlineLvl w:val="1"/>
      </w:pPr>
      <w:r>
        <w:t>2. Стандарт предоставления муниципальной услуги</w:t>
      </w:r>
    </w:p>
    <w:p w:rsidR="00285B32" w:rsidRDefault="00285B32">
      <w:pPr>
        <w:pStyle w:val="ConsPlusNormal1"/>
        <w:jc w:val="both"/>
      </w:pPr>
    </w:p>
    <w:p w:rsidR="00285B32" w:rsidRDefault="00285B32">
      <w:pPr>
        <w:pStyle w:val="ConsPlusTitle1"/>
        <w:jc w:val="center"/>
        <w:outlineLvl w:val="2"/>
      </w:pPr>
      <w:r>
        <w:t>2.1. Наименование муниципальной услуги</w:t>
      </w:r>
    </w:p>
    <w:p w:rsidR="00285B32" w:rsidRDefault="00285B32">
      <w:pPr>
        <w:pStyle w:val="ConsPlusNormal1"/>
        <w:jc w:val="both"/>
      </w:pPr>
    </w:p>
    <w:p w:rsidR="00285B32" w:rsidRDefault="00285B32">
      <w:pPr>
        <w:pStyle w:val="ConsPlusNormal1"/>
        <w:ind w:firstLine="540"/>
        <w:jc w:val="both"/>
      </w:pPr>
      <w:r>
        <w:t>15. В соответствии с настоящим Административным регламентом предоставляется муниципальная услуга "Постановка на учет и направление детей в муниципальные образовательные учреждения, реализующие образовательные программы дошкольного образования".</w:t>
      </w:r>
    </w:p>
    <w:p w:rsidR="00285B32" w:rsidRDefault="00285B32">
      <w:pPr>
        <w:pStyle w:val="ConsPlusNormal1"/>
        <w:jc w:val="both"/>
      </w:pPr>
    </w:p>
    <w:p w:rsidR="00285B32" w:rsidRDefault="00285B32">
      <w:pPr>
        <w:pStyle w:val="ConsPlusTitle1"/>
        <w:jc w:val="center"/>
        <w:outlineLvl w:val="2"/>
      </w:pPr>
      <w:r>
        <w:t>2.2. Наименование органа, предоставляющего</w:t>
      </w:r>
    </w:p>
    <w:p w:rsidR="00285B32" w:rsidRDefault="00285B32">
      <w:pPr>
        <w:pStyle w:val="ConsPlusTitle1"/>
        <w:jc w:val="center"/>
      </w:pPr>
      <w:r>
        <w:t>муниципальную услугу</w:t>
      </w:r>
    </w:p>
    <w:p w:rsidR="00285B32" w:rsidRDefault="00285B32">
      <w:pPr>
        <w:pStyle w:val="ConsPlusNormal1"/>
        <w:jc w:val="both"/>
      </w:pPr>
    </w:p>
    <w:p w:rsidR="00285B32" w:rsidRDefault="00285B32">
      <w:pPr>
        <w:pStyle w:val="ConsPlusNormal1"/>
        <w:ind w:firstLine="540"/>
        <w:jc w:val="both"/>
      </w:pPr>
      <w:r>
        <w:t xml:space="preserve">16. Муниципальная услуга предоставляется муниципальными учреждениями, предоставляющими муниципальную услугу, указанными в </w:t>
      </w:r>
      <w:hyperlink w:anchor="P627" w:tooltip="Перечень">
        <w:r>
          <w:rPr>
            <w:color w:val="0000FF"/>
          </w:rPr>
          <w:t>приложении N 1</w:t>
        </w:r>
      </w:hyperlink>
      <w:r>
        <w:t xml:space="preserve"> к настоящему Административному регламенту, Управлением образования.</w:t>
      </w:r>
    </w:p>
    <w:p w:rsidR="00285B32" w:rsidRDefault="00285B32">
      <w:pPr>
        <w:pStyle w:val="ConsPlusNormal1"/>
        <w:jc w:val="both"/>
      </w:pPr>
    </w:p>
    <w:p w:rsidR="00285B32" w:rsidRDefault="00285B32">
      <w:pPr>
        <w:pStyle w:val="ConsPlusTitle1"/>
        <w:jc w:val="center"/>
        <w:outlineLvl w:val="2"/>
      </w:pPr>
      <w:r>
        <w:t>2.3. Описание результата предоставления муниципальной услуги</w:t>
      </w:r>
    </w:p>
    <w:p w:rsidR="00285B32" w:rsidRDefault="00285B32">
      <w:pPr>
        <w:pStyle w:val="ConsPlusNormal1"/>
        <w:jc w:val="both"/>
      </w:pPr>
    </w:p>
    <w:p w:rsidR="00285B32" w:rsidRDefault="00285B32">
      <w:pPr>
        <w:pStyle w:val="ConsPlusNormal1"/>
        <w:ind w:firstLine="540"/>
        <w:jc w:val="both"/>
      </w:pPr>
      <w:r>
        <w:t>17. Результатом предоставления муниципальной услуги является:</w:t>
      </w:r>
    </w:p>
    <w:p w:rsidR="00285B32" w:rsidRDefault="00285B32">
      <w:pPr>
        <w:pStyle w:val="ConsPlusNormal1"/>
        <w:spacing w:before="200"/>
        <w:ind w:firstLine="540"/>
        <w:jc w:val="both"/>
      </w:pPr>
      <w:r>
        <w:t>- постановка на учет ребенка, планируемого к зачислению в муниципальное учреждение, предоставляющее муниципальную услугу, либо отказ в постановке на учет;</w:t>
      </w:r>
    </w:p>
    <w:p w:rsidR="00285B32" w:rsidRDefault="00285B32">
      <w:pPr>
        <w:pStyle w:val="ConsPlusNormal1"/>
        <w:spacing w:before="200"/>
        <w:ind w:firstLine="540"/>
        <w:jc w:val="both"/>
      </w:pPr>
      <w:r>
        <w:t>- направление ребенка в муниципальное учреждение, предоставляющее муниципальную услугу.</w:t>
      </w:r>
    </w:p>
    <w:p w:rsidR="00285B32" w:rsidRDefault="00285B32">
      <w:pPr>
        <w:pStyle w:val="ConsPlusNormal1"/>
        <w:jc w:val="both"/>
      </w:pPr>
    </w:p>
    <w:p w:rsidR="00285B32" w:rsidRDefault="00285B32">
      <w:pPr>
        <w:pStyle w:val="ConsPlusTitle1"/>
        <w:jc w:val="center"/>
        <w:outlineLvl w:val="2"/>
      </w:pPr>
      <w:r>
        <w:t>2.4. Срок предоставления муниципальной услуги, в том числе</w:t>
      </w:r>
    </w:p>
    <w:p w:rsidR="00285B32" w:rsidRDefault="00285B32">
      <w:pPr>
        <w:pStyle w:val="ConsPlusTitle1"/>
        <w:jc w:val="center"/>
      </w:pPr>
      <w:r>
        <w:t>с учетом необходимости обращения в организации, участвующие</w:t>
      </w:r>
    </w:p>
    <w:p w:rsidR="00285B32" w:rsidRDefault="00285B32">
      <w:pPr>
        <w:pStyle w:val="ConsPlusTitle1"/>
        <w:jc w:val="center"/>
      </w:pPr>
      <w:r>
        <w:t>в предоставлении муниципальной услуги, срок приостановления</w:t>
      </w:r>
    </w:p>
    <w:p w:rsidR="00285B32" w:rsidRDefault="00285B32">
      <w:pPr>
        <w:pStyle w:val="ConsPlusTitle1"/>
        <w:jc w:val="center"/>
      </w:pPr>
      <w:r>
        <w:t>предоставления муниципальной услуги в случае, если</w:t>
      </w:r>
    </w:p>
    <w:p w:rsidR="00285B32" w:rsidRDefault="00285B32">
      <w:pPr>
        <w:pStyle w:val="ConsPlusTitle1"/>
        <w:jc w:val="center"/>
      </w:pPr>
      <w:r>
        <w:t>возможность приостановления предусмотрена законодательством</w:t>
      </w:r>
    </w:p>
    <w:p w:rsidR="00285B32" w:rsidRDefault="00285B32">
      <w:pPr>
        <w:pStyle w:val="ConsPlusTitle1"/>
        <w:jc w:val="center"/>
      </w:pPr>
      <w:r>
        <w:t>Российской Федерации, срок выдачи (направления) документов,</w:t>
      </w:r>
    </w:p>
    <w:p w:rsidR="00285B32" w:rsidRDefault="00285B32">
      <w:pPr>
        <w:pStyle w:val="ConsPlusTitle1"/>
        <w:jc w:val="center"/>
      </w:pPr>
      <w:r>
        <w:t>являющихся результатом предоставления муниципальной услуги</w:t>
      </w:r>
    </w:p>
    <w:p w:rsidR="00285B32" w:rsidRDefault="00285B32">
      <w:pPr>
        <w:pStyle w:val="ConsPlusNormal1"/>
        <w:jc w:val="both"/>
      </w:pPr>
    </w:p>
    <w:p w:rsidR="00285B32" w:rsidRDefault="00285B32">
      <w:pPr>
        <w:pStyle w:val="ConsPlusNormal1"/>
        <w:ind w:firstLine="540"/>
        <w:jc w:val="both"/>
      </w:pPr>
      <w:bookmarkStart w:id="1" w:name="P135"/>
      <w:bookmarkEnd w:id="1"/>
      <w:r>
        <w:t>18. Муниципальная услуга предоставляется:</w:t>
      </w:r>
    </w:p>
    <w:p w:rsidR="00285B32" w:rsidRDefault="00285B32">
      <w:pPr>
        <w:pStyle w:val="ConsPlusNormal1"/>
        <w:spacing w:before="200"/>
        <w:ind w:firstLine="540"/>
        <w:jc w:val="both"/>
      </w:pPr>
      <w:r>
        <w:t xml:space="preserve">1) в течение 45 календарных дней со дня регистрации заявления о постановке на учет и документов, предусмотренных </w:t>
      </w:r>
      <w:hyperlink w:anchor="P195" w:tooltip="27. Для предоставления муниципальной услуги заявителю необходимо представить в муниципальное учреждение, предоставляющее муниципальную услугу, или Управление образования следующие документы:">
        <w:r>
          <w:rPr>
            <w:color w:val="0000FF"/>
          </w:rPr>
          <w:t>пунктами 27</w:t>
        </w:r>
      </w:hyperlink>
      <w:r>
        <w:t xml:space="preserve"> - </w:t>
      </w:r>
      <w:hyperlink w:anchor="P212" w:tooltip="31. Представитель в случае подачи документов, указанных в пунктах 27 - 30 настоящего Административного регламента, в муниципальные учреждения, предоставляющие муниципальную услугу, или Управление образования представляет доверенность от имени родителя (законно">
        <w:r>
          <w:rPr>
            <w:color w:val="0000FF"/>
          </w:rPr>
          <w:t>31</w:t>
        </w:r>
      </w:hyperlink>
      <w:r>
        <w:t xml:space="preserve"> настоящего Административного регламента, осуществляется постановка на учет ребенка, планируемого к зачислению в муниципальное учреждение, предоставляющее муниципальную услугу, либо отказ в постановке на учет, из них:</w:t>
      </w:r>
    </w:p>
    <w:p w:rsidR="00285B32" w:rsidRDefault="00285B32">
      <w:pPr>
        <w:pStyle w:val="ConsPlusNormal1"/>
        <w:spacing w:before="200"/>
        <w:ind w:firstLine="540"/>
        <w:jc w:val="both"/>
      </w:pPr>
      <w:r>
        <w:t xml:space="preserve">30 календарных дней для представления заявителем лично в муниципальное учреждение, предоставляющее муниципальную услугу, документов, или Управление образования, указанных в </w:t>
      </w:r>
      <w:hyperlink w:anchor="P195" w:tooltip="27. Для предоставления муниципальной услуги заявителю необходимо представить в муниципальное учреждение, предоставляющее муниципальную услугу, или Управление образования следующие документы:">
        <w:r>
          <w:rPr>
            <w:color w:val="0000FF"/>
          </w:rPr>
          <w:t>пунктах 27</w:t>
        </w:r>
      </w:hyperlink>
      <w:r>
        <w:t xml:space="preserve"> - </w:t>
      </w:r>
      <w:hyperlink w:anchor="P212" w:tooltip="31. Представитель в случае подачи документов, указанных в пунктах 27 - 30 настоящего Административного регламента, в муниципальные учреждения, предоставляющие муниципальную услугу, или Управление образования представляет доверенность от имени родителя (законно">
        <w:r>
          <w:rPr>
            <w:color w:val="0000FF"/>
          </w:rPr>
          <w:t>31</w:t>
        </w:r>
      </w:hyperlink>
      <w:r>
        <w:t xml:space="preserve"> настоящего Административного регламента;</w:t>
      </w:r>
    </w:p>
    <w:p w:rsidR="00285B32" w:rsidRDefault="00285B32">
      <w:pPr>
        <w:pStyle w:val="ConsPlusNormal1"/>
        <w:spacing w:before="200"/>
        <w:ind w:firstLine="540"/>
        <w:jc w:val="both"/>
      </w:pPr>
      <w:r>
        <w:t xml:space="preserve">15 календарных дней на проверку сведений, указанных в заявлении, и документов, указанных </w:t>
      </w:r>
      <w:hyperlink w:anchor="P195" w:tooltip="27. Для предоставления муниципальной услуги заявителю необходимо представить в муниципальное учреждение, предоставляющее муниципальную услугу, или Управление образования следующие документы:">
        <w:r>
          <w:rPr>
            <w:color w:val="0000FF"/>
          </w:rPr>
          <w:t>пунктах 27</w:t>
        </w:r>
      </w:hyperlink>
      <w:r>
        <w:t xml:space="preserve"> - </w:t>
      </w:r>
      <w:hyperlink w:anchor="P212" w:tooltip="31. Представитель в случае подачи документов, указанных в пунктах 27 - 30 настоящего Административного регламента, в муниципальные учреждения, предоставляющие муниципальную услугу, или Управление образования представляет доверенность от имени родителя (законно">
        <w:r>
          <w:rPr>
            <w:color w:val="0000FF"/>
          </w:rPr>
          <w:t>31</w:t>
        </w:r>
      </w:hyperlink>
      <w:r>
        <w:t xml:space="preserve"> настоящего Административного регламента;</w:t>
      </w:r>
    </w:p>
    <w:p w:rsidR="00285B32" w:rsidRDefault="00285B32">
      <w:pPr>
        <w:pStyle w:val="ConsPlusNormal1"/>
        <w:spacing w:before="200"/>
        <w:ind w:firstLine="540"/>
        <w:jc w:val="both"/>
      </w:pPr>
      <w:r>
        <w:t>2) в течение 30 календарных дней после окончания периода основного комплектования муниципальных учреждений, предоставляющих муниципальную услугу, или после доукомплектования муниципальных учреждений, предоставляющих муниципальную услугу, на свободные места в течение учебного года осуществляется направление ребенка в муниципальное учреждение, предоставляющее муниципальную услугу.</w:t>
      </w:r>
    </w:p>
    <w:p w:rsidR="00285B32" w:rsidRDefault="00285B32">
      <w:pPr>
        <w:pStyle w:val="ConsPlusNormal1"/>
        <w:spacing w:before="200"/>
        <w:ind w:firstLine="540"/>
        <w:jc w:val="both"/>
      </w:pPr>
      <w:r>
        <w:t>Приостановление муниципальной услуги предусмотрено в случае отсутствия подтверждения заявителем потребности в предоставленном месте.</w:t>
      </w:r>
    </w:p>
    <w:p w:rsidR="00285B32" w:rsidRDefault="00285B32">
      <w:pPr>
        <w:pStyle w:val="ConsPlusNormal1"/>
        <w:spacing w:before="200"/>
        <w:ind w:firstLine="540"/>
        <w:jc w:val="both"/>
      </w:pPr>
      <w:r>
        <w:t>19. При подаче заявления в форме электронного документа, подписанного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ЕПГУ, РПГУ, заявителю не позднее рабочего дня, следующего за днем подачи указанного заявления, направляется электронное сообщение о приеме заявления или о мотивированном отказе в приеме заявления. Датой подачи указанного заявления считается день направления заявителю электронного сообщения о приеме заявления.</w:t>
      </w:r>
    </w:p>
    <w:p w:rsidR="00285B32" w:rsidRDefault="00285B32">
      <w:pPr>
        <w:pStyle w:val="ConsPlusNormal1"/>
        <w:spacing w:before="200"/>
        <w:ind w:firstLine="540"/>
        <w:jc w:val="both"/>
      </w:pPr>
      <w:r>
        <w:t xml:space="preserve">20.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w:t>
      </w:r>
      <w:hyperlink w:anchor="P195" w:tooltip="27. Для предоставления муниципальной услуги заявителю необходимо представить в муниципальное учреждение, предоставляющее муниципальную услугу, или Управление образования следующие документы:">
        <w:r>
          <w:rPr>
            <w:color w:val="0000FF"/>
          </w:rPr>
          <w:t>пунктами 27</w:t>
        </w:r>
      </w:hyperlink>
      <w:r>
        <w:t xml:space="preserve"> - </w:t>
      </w:r>
      <w:hyperlink w:anchor="P212" w:tooltip="31. Представитель в случае подачи документов, указанных в пунктах 27 - 30 настоящего Административного регламента, в муниципальные учреждения, предоставляющие муниципальную услугу, или Управление образования представляет доверенность от имени родителя (законно">
        <w:r>
          <w:rPr>
            <w:color w:val="0000FF"/>
          </w:rPr>
          <w:t>31</w:t>
        </w:r>
      </w:hyperlink>
      <w:r>
        <w:t xml:space="preserve"> настоящего Административного регламента.</w:t>
      </w:r>
    </w:p>
    <w:p w:rsidR="00285B32" w:rsidRDefault="00285B32">
      <w:pPr>
        <w:pStyle w:val="ConsPlusNormal1"/>
        <w:spacing w:before="200"/>
        <w:ind w:firstLine="540"/>
        <w:jc w:val="both"/>
      </w:pPr>
      <w:r>
        <w:t xml:space="preserve">21. Начало общего срока осуществления процедуры по предоставлению муниципальной услуги исчисляется со дня подачи заявления и полного комплекта документов, предусмотренных </w:t>
      </w:r>
      <w:hyperlink w:anchor="P195" w:tooltip="27. Для предоставления муниципальной услуги заявителю необходимо представить в муниципальное учреждение, предоставляющее муниципальную услугу, или Управление образования следующие документы:">
        <w:r>
          <w:rPr>
            <w:color w:val="0000FF"/>
          </w:rPr>
          <w:t>пунктами 27</w:t>
        </w:r>
      </w:hyperlink>
      <w:r>
        <w:t xml:space="preserve"> - </w:t>
      </w:r>
      <w:hyperlink w:anchor="P212" w:tooltip="31. Представитель в случае подачи документов, указанных в пунктах 27 - 30 настоящего Административного регламента, в муниципальные учреждения, предоставляющие муниципальную услугу, или Управление образования представляет доверенность от имени родителя (законно">
        <w:r>
          <w:rPr>
            <w:color w:val="0000FF"/>
          </w:rPr>
          <w:t>31</w:t>
        </w:r>
      </w:hyperlink>
      <w:r>
        <w:t xml:space="preserve"> настоящего Административного регламента, не требующих исправления и доработки.</w:t>
      </w:r>
    </w:p>
    <w:p w:rsidR="00285B32" w:rsidRDefault="00285B32">
      <w:pPr>
        <w:pStyle w:val="ConsPlusNormal1"/>
        <w:spacing w:before="200"/>
        <w:ind w:firstLine="540"/>
        <w:jc w:val="both"/>
      </w:pPr>
      <w:r>
        <w:t>22. Комплектование муниципальных учреждений, предоставляющих муниципальную услугу, на начало учебного года осуществляется в период с 1 по 15 июля.</w:t>
      </w:r>
    </w:p>
    <w:p w:rsidR="00285B32" w:rsidRDefault="00285B32">
      <w:pPr>
        <w:pStyle w:val="ConsPlusNormal1"/>
        <w:spacing w:before="200"/>
        <w:ind w:firstLine="540"/>
        <w:jc w:val="both"/>
      </w:pPr>
      <w:r>
        <w:t>23. Для направления ребенка в соответствующую возрастную группу муниципального учреждения, предоставляющего муниципальную услугу, установлена дата расчета возраста ребенка - 10 сентября текущего года.</w:t>
      </w:r>
    </w:p>
    <w:p w:rsidR="00285B32" w:rsidRDefault="00285B32">
      <w:pPr>
        <w:pStyle w:val="ConsPlusNormal1"/>
        <w:spacing w:before="200"/>
        <w:ind w:firstLine="540"/>
        <w:jc w:val="both"/>
      </w:pPr>
      <w:r>
        <w:t>24. Направление ребенка в муниципальное учреждение, предоставляющее муниципальную услугу, в рамках доукомплектования муниципальных учреждений, предоставляющих муниципальную услугу, проводится в течение учебного года на свободные места (при их наличии).</w:t>
      </w:r>
    </w:p>
    <w:p w:rsidR="00285B32" w:rsidRDefault="00285B32">
      <w:pPr>
        <w:pStyle w:val="ConsPlusNormal1"/>
        <w:spacing w:before="200"/>
        <w:ind w:firstLine="540"/>
        <w:jc w:val="both"/>
      </w:pPr>
      <w:r>
        <w:t>25. Направление ребенка в муниципальное учреждение, предоставляющее муниципальную услугу, в рамках доукомплектования на свободные места проводится в соответствии с очередью в муниципальные учреждения, предоставляющие муниципальную услугу, с учетом внеочередного, первоочередного и преимущественного права на предоставление места.</w:t>
      </w:r>
    </w:p>
    <w:p w:rsidR="00285B32" w:rsidRDefault="00285B32">
      <w:pPr>
        <w:pStyle w:val="ConsPlusNormal1"/>
        <w:jc w:val="both"/>
      </w:pPr>
    </w:p>
    <w:p w:rsidR="00285B32" w:rsidRDefault="00285B32">
      <w:pPr>
        <w:pStyle w:val="ConsPlusTitle1"/>
        <w:jc w:val="center"/>
        <w:outlineLvl w:val="2"/>
      </w:pPr>
      <w:r>
        <w:t>2.5. Нормативные правовые акты, регулирующие предоставление</w:t>
      </w:r>
    </w:p>
    <w:p w:rsidR="00285B32" w:rsidRDefault="00285B32">
      <w:pPr>
        <w:pStyle w:val="ConsPlusTitle1"/>
        <w:jc w:val="center"/>
      </w:pPr>
      <w:r>
        <w:t>муниципальной услуги</w:t>
      </w:r>
    </w:p>
    <w:p w:rsidR="00285B32" w:rsidRDefault="00285B32">
      <w:pPr>
        <w:pStyle w:val="ConsPlusNormal1"/>
        <w:jc w:val="both"/>
      </w:pPr>
    </w:p>
    <w:p w:rsidR="00285B32" w:rsidRDefault="00285B32">
      <w:pPr>
        <w:pStyle w:val="ConsPlusNormal1"/>
        <w:ind w:firstLine="540"/>
        <w:jc w:val="both"/>
      </w:pPr>
      <w:r>
        <w:t>26. Правовыми основаниями для предоставления муниципальной услуги являются:</w:t>
      </w:r>
    </w:p>
    <w:p w:rsidR="00285B32" w:rsidRDefault="00285B32">
      <w:pPr>
        <w:pStyle w:val="ConsPlusNormal1"/>
        <w:spacing w:before="200"/>
        <w:ind w:firstLine="540"/>
        <w:jc w:val="both"/>
      </w:pPr>
      <w:r>
        <w:t xml:space="preserve">- </w:t>
      </w:r>
      <w:hyperlink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Конституция</w:t>
        </w:r>
      </w:hyperlink>
      <w:r>
        <w:t xml:space="preserve"> Российской Федерации;</w:t>
      </w:r>
    </w:p>
    <w:p w:rsidR="00285B32" w:rsidRDefault="00285B32">
      <w:pPr>
        <w:pStyle w:val="ConsPlusNormal1"/>
        <w:spacing w:before="200"/>
        <w:ind w:firstLine="540"/>
        <w:jc w:val="both"/>
      </w:pPr>
      <w:r>
        <w:t xml:space="preserve">- </w:t>
      </w:r>
      <w:hyperlink r:id="rId21"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85B32" w:rsidRDefault="00285B32">
      <w:pPr>
        <w:pStyle w:val="ConsPlusNormal1"/>
        <w:spacing w:before="200"/>
        <w:ind w:firstLine="540"/>
        <w:jc w:val="both"/>
      </w:pPr>
      <w:r>
        <w:t xml:space="preserve">- Федеральный </w:t>
      </w:r>
      <w:hyperlink r:id="rId22" w:tooltip="Федеральный закон от 17.01.1992 N 2202-1 (ред. от 24.07.2023) &quot;О прокуратуре Российской Федерации&quot; {КонсультантПлюс}">
        <w:r>
          <w:rPr>
            <w:color w:val="0000FF"/>
          </w:rPr>
          <w:t>закон</w:t>
        </w:r>
      </w:hyperlink>
      <w:r>
        <w:t xml:space="preserve"> от 17 января 1992 года N 2202-1 "О прокуратуре Российской Федерации";</w:t>
      </w:r>
    </w:p>
    <w:p w:rsidR="00285B32" w:rsidRDefault="00285B32">
      <w:pPr>
        <w:pStyle w:val="ConsPlusNormal1"/>
        <w:spacing w:before="200"/>
        <w:ind w:firstLine="540"/>
        <w:jc w:val="both"/>
      </w:pPr>
      <w:r>
        <w:t xml:space="preserve">- Федеральный </w:t>
      </w:r>
      <w:hyperlink r:id="rId23" w:tooltip="Закон РФ от 26.06.1992 N 3132-1 (ред. от 10.07.2023, с изм. от 27.11.2023) &quot;О статусе судей в Российской Федерации&quot; {КонсультантПлюс}">
        <w:r>
          <w:rPr>
            <w:color w:val="0000FF"/>
          </w:rPr>
          <w:t>закон</w:t>
        </w:r>
      </w:hyperlink>
      <w:r>
        <w:t xml:space="preserve"> от 26 июня 1992 года N 3132-1 "О статусе судей в Российской Федерации";</w:t>
      </w:r>
    </w:p>
    <w:p w:rsidR="00285B32" w:rsidRDefault="00285B32">
      <w:pPr>
        <w:pStyle w:val="ConsPlusNormal1"/>
        <w:spacing w:before="200"/>
        <w:ind w:firstLine="540"/>
        <w:jc w:val="both"/>
      </w:pPr>
      <w:r>
        <w:t xml:space="preserve">- Федеральный </w:t>
      </w:r>
      <w:hyperlink r:id="rId24" w:tooltip="Федеральный закон от 24.11.1995 N 181-ФЗ (ред. от 28.04.2023) &quot;О социальной защите инвалидов в Российской Федерации&quot; {КонсультантПлюс}">
        <w:r>
          <w:rPr>
            <w:color w:val="0000FF"/>
          </w:rPr>
          <w:t>закон</w:t>
        </w:r>
      </w:hyperlink>
      <w:r>
        <w:t xml:space="preserve"> от 24 ноября 1995 года N 181-ФЗ "О социальной защите инвалидов в Российской Федерации";</w:t>
      </w:r>
    </w:p>
    <w:p w:rsidR="00285B32" w:rsidRDefault="00285B32">
      <w:pPr>
        <w:pStyle w:val="ConsPlusNormal1"/>
        <w:spacing w:before="200"/>
        <w:ind w:firstLine="540"/>
        <w:jc w:val="both"/>
      </w:pPr>
      <w:r>
        <w:t xml:space="preserve">- Федеральный </w:t>
      </w:r>
      <w:hyperlink r:id="rId25" w:tooltip="Федеральный закон от 27.05.1998 N 76-ФЗ (ред. от 24.07.2023) &quot;О статусе военнослужащих&quot; {КонсультантПлюс}">
        <w:r>
          <w:rPr>
            <w:color w:val="0000FF"/>
          </w:rPr>
          <w:t>закон</w:t>
        </w:r>
      </w:hyperlink>
      <w:r>
        <w:t xml:space="preserve"> от 27 мая 1998 года N 76-ФЗ "О статусе военнослужащих";</w:t>
      </w:r>
    </w:p>
    <w:p w:rsidR="00285B32" w:rsidRDefault="00285B32">
      <w:pPr>
        <w:pStyle w:val="ConsPlusNormal1"/>
        <w:spacing w:before="200"/>
        <w:ind w:firstLine="540"/>
        <w:jc w:val="both"/>
      </w:pPr>
      <w:r>
        <w:t xml:space="preserve">- Федеральный </w:t>
      </w:r>
      <w:hyperlink r:id="rId26" w:tooltip="Федеральный закон от 24.07.1998 N 124-ФЗ (ред. от 28.04.2023) &quot;Об основных гарантиях прав ребенка в Российской Федерации&quot; {КонсультантПлюс}">
        <w:r>
          <w:rPr>
            <w:color w:val="0000FF"/>
          </w:rPr>
          <w:t>закон</w:t>
        </w:r>
      </w:hyperlink>
      <w:r>
        <w:t xml:space="preserve"> от 24 июля 1998 года N 124-ФЗ "Об основных гарантиях прав ребенка в Российской Федерации";</w:t>
      </w:r>
    </w:p>
    <w:p w:rsidR="00285B32" w:rsidRDefault="00285B32">
      <w:pPr>
        <w:pStyle w:val="ConsPlusNormal1"/>
        <w:spacing w:before="200"/>
        <w:ind w:firstLine="540"/>
        <w:jc w:val="both"/>
      </w:pPr>
      <w:r>
        <w:t xml:space="preserve">- Федеральный </w:t>
      </w:r>
      <w:hyperlink r:id="rId27" w:tooltip="Федеральный закон от 02.05.2006 N 59-ФЗ (ред. от 04.08.2023) &quot;О порядке рассмотрения обращений граждан Российской Федерации&quot; {КонсультантПлюс}">
        <w:r>
          <w:rPr>
            <w:color w:val="0000FF"/>
          </w:rPr>
          <w:t>закон</w:t>
        </w:r>
      </w:hyperlink>
      <w:r>
        <w:t xml:space="preserve"> от 2 мая 2006 года N 59-ФЗ "О порядке рассмотрения обращений граждан Российской Федерации";</w:t>
      </w:r>
    </w:p>
    <w:p w:rsidR="00285B32" w:rsidRDefault="00285B32">
      <w:pPr>
        <w:pStyle w:val="ConsPlusNormal1"/>
        <w:spacing w:before="200"/>
        <w:ind w:firstLine="540"/>
        <w:jc w:val="both"/>
      </w:pPr>
      <w:r>
        <w:t xml:space="preserve">- Федеральный </w:t>
      </w:r>
      <w:hyperlink r:id="rId28" w:tooltip="Федеральный закон от 19.02.1993 N 4528-1 (ред. от 13.06.2023) &quot;О беженцах&quot; {КонсультантПлюс}">
        <w:r>
          <w:rPr>
            <w:color w:val="0000FF"/>
          </w:rPr>
          <w:t>закон</w:t>
        </w:r>
      </w:hyperlink>
      <w:r>
        <w:t xml:space="preserve"> от 19 февраля 1993 года N 4528-1 "О беженцах";</w:t>
      </w:r>
    </w:p>
    <w:p w:rsidR="00285B32" w:rsidRDefault="00285B32">
      <w:pPr>
        <w:pStyle w:val="ConsPlusNormal1"/>
        <w:spacing w:before="200"/>
        <w:ind w:firstLine="540"/>
        <w:jc w:val="both"/>
      </w:pPr>
      <w:r>
        <w:t xml:space="preserve">- Федеральный </w:t>
      </w:r>
      <w:hyperlink r:id="rId29" w:tooltip="Федеральный закон от 27.07.2006 N 152-ФЗ (ред. от 06.02.2023) &quot;О персональных данных&quot; {КонсультантПлюс}">
        <w:r>
          <w:rPr>
            <w:color w:val="0000FF"/>
          </w:rPr>
          <w:t>закон</w:t>
        </w:r>
      </w:hyperlink>
      <w:r>
        <w:t xml:space="preserve"> от 27 июля 2006 года N 152-ФЗ "О персональных данных";</w:t>
      </w:r>
    </w:p>
    <w:p w:rsidR="00285B32" w:rsidRDefault="00285B32">
      <w:pPr>
        <w:pStyle w:val="ConsPlusNormal1"/>
        <w:spacing w:before="200"/>
        <w:ind w:firstLine="540"/>
        <w:jc w:val="both"/>
      </w:pPr>
      <w:r>
        <w:t xml:space="preserve">- Федеральный </w:t>
      </w:r>
      <w:hyperlink r:id="rId30"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закон</w:t>
        </w:r>
      </w:hyperlink>
      <w:r>
        <w:t xml:space="preserve"> от 27 июля 2010 года N 210-ФЗ "Об организации предоставления государственных и муниципальных услуг";</w:t>
      </w:r>
    </w:p>
    <w:p w:rsidR="00285B32" w:rsidRDefault="00285B32">
      <w:pPr>
        <w:pStyle w:val="ConsPlusNormal1"/>
        <w:spacing w:before="200"/>
        <w:ind w:firstLine="540"/>
        <w:jc w:val="both"/>
      </w:pPr>
      <w:r>
        <w:t xml:space="preserve">- Федеральный </w:t>
      </w:r>
      <w:hyperlink r:id="rId31" w:tooltip="Федеральный закон от 28.12.2010 N 403-ФЗ (ред. от 27.11.2023) &quot;О Следственном комитете Российской Федерации&quot; {КонсультантПлюс}">
        <w:r>
          <w:rPr>
            <w:color w:val="0000FF"/>
          </w:rPr>
          <w:t>закон</w:t>
        </w:r>
      </w:hyperlink>
      <w:r>
        <w:t xml:space="preserve"> от 28 декабря 2010 года N 403-ФЗ "О Следственном комитете Российской Федерации";</w:t>
      </w:r>
    </w:p>
    <w:p w:rsidR="00285B32" w:rsidRDefault="00285B32">
      <w:pPr>
        <w:pStyle w:val="ConsPlusNormal1"/>
        <w:spacing w:before="200"/>
        <w:ind w:firstLine="540"/>
        <w:jc w:val="both"/>
      </w:pPr>
      <w:r>
        <w:t xml:space="preserve">- Федеральный </w:t>
      </w:r>
      <w:hyperlink r:id="rId32" w:tooltip="Федеральный закон от 07.02.2011 N 3-ФЗ (ред. от 04.08.2023) &quot;О полиции&quot; {КонсультантПлюс}">
        <w:r>
          <w:rPr>
            <w:color w:val="0000FF"/>
          </w:rPr>
          <w:t>закон</w:t>
        </w:r>
      </w:hyperlink>
      <w:r>
        <w:t xml:space="preserve"> от 7 февраля 2011 года N 3-ФЗ "О полиции";</w:t>
      </w:r>
    </w:p>
    <w:p w:rsidR="00285B32" w:rsidRDefault="00285B32">
      <w:pPr>
        <w:pStyle w:val="ConsPlusNormal1"/>
        <w:spacing w:before="200"/>
        <w:ind w:firstLine="540"/>
        <w:jc w:val="both"/>
      </w:pPr>
      <w:r>
        <w:t xml:space="preserve">- Федеральный </w:t>
      </w:r>
      <w:hyperlink r:id="rId33" w:tooltip="Федеральный закон от 29.12.2012 N 273-ФЗ (ред. от 04.08.2023) &quot;Об образовании в Российской Федерации&quot; (с изм. и доп., вступ. в силу с 01.09.2023) {КонсультантПлюс}">
        <w:r>
          <w:rPr>
            <w:color w:val="0000FF"/>
          </w:rPr>
          <w:t>закон</w:t>
        </w:r>
      </w:hyperlink>
      <w:r>
        <w:t xml:space="preserve"> от 29 декабря 2012 года N 273-ФЗ "Об образовании в Российской Федерации";</w:t>
      </w:r>
    </w:p>
    <w:p w:rsidR="00285B32" w:rsidRDefault="00285B32">
      <w:pPr>
        <w:pStyle w:val="ConsPlusNormal1"/>
        <w:spacing w:before="200"/>
        <w:ind w:firstLine="540"/>
        <w:jc w:val="both"/>
      </w:pPr>
      <w:r>
        <w:t xml:space="preserve">- Федеральный </w:t>
      </w:r>
      <w:hyperlink r:id="rId34" w:tooltip="Федеральный закон от 30.12.2012 N 283-ФЗ (ред. от 28.06.2021)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 {КонсультантПлюс}">
        <w:r>
          <w:rPr>
            <w:color w:val="0000FF"/>
          </w:rPr>
          <w:t>закон</w:t>
        </w:r>
      </w:hyperlink>
      <w:r>
        <w:t xml:space="preserve">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85B32" w:rsidRDefault="00285B32">
      <w:pPr>
        <w:pStyle w:val="ConsPlusNormal1"/>
        <w:spacing w:before="200"/>
        <w:ind w:firstLine="540"/>
        <w:jc w:val="both"/>
      </w:pPr>
      <w:r>
        <w:t xml:space="preserve">- </w:t>
      </w:r>
      <w:hyperlink r:id="rId35" w:tooltip="Указ Президента РФ от 02.10.1992 N 1157 (ред. от 26.07.2021) &quot;О дополнительных мерах государственной поддержки инвалидов&quot; {КонсультантПлюс}">
        <w:r>
          <w:rPr>
            <w:color w:val="0000FF"/>
          </w:rPr>
          <w:t>Указ</w:t>
        </w:r>
      </w:hyperlink>
      <w:r>
        <w:t xml:space="preserve"> Президента Российской Федерации от 2 октября 1992 года N 1157 "О дополнительных мерах государственной поддержки инвалидов";</w:t>
      </w:r>
    </w:p>
    <w:p w:rsidR="00285B32" w:rsidRDefault="00285B32">
      <w:pPr>
        <w:pStyle w:val="ConsPlusNormal1"/>
        <w:spacing w:before="200"/>
        <w:ind w:firstLine="540"/>
        <w:jc w:val="both"/>
      </w:pPr>
      <w:r>
        <w:t xml:space="preserve">- </w:t>
      </w:r>
      <w:hyperlink r:id="rId36" w:tooltip="Указ Президента РФ от 05.05.1992 N 431 (ред. от 25.02.2003) &quot;О мерах по социальной поддержке многодетных семей&quot; {КонсультантПлюс}">
        <w:r>
          <w:rPr>
            <w:color w:val="0000FF"/>
          </w:rPr>
          <w:t>Указ</w:t>
        </w:r>
      </w:hyperlink>
      <w:r>
        <w:t xml:space="preserve"> Президента РФ от 5 мая 1992 года N 431 "О мерах по социальной поддержке многодетных семей";</w:t>
      </w:r>
    </w:p>
    <w:p w:rsidR="00285B32" w:rsidRDefault="00285B32">
      <w:pPr>
        <w:pStyle w:val="ConsPlusNormal1"/>
        <w:spacing w:before="200"/>
        <w:ind w:firstLine="540"/>
        <w:jc w:val="both"/>
      </w:pPr>
      <w:r>
        <w:t xml:space="preserve">- </w:t>
      </w:r>
      <w:hyperlink r:id="rId37"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color w:val="0000FF"/>
          </w:rPr>
          <w:t>Указ</w:t>
        </w:r>
      </w:hyperlink>
      <w:r>
        <w:t xml:space="preserve"> Президента Российской Федерации от 9 октября 2007 года N 1351 "Об утверждении Концепции демографической политики Российской Федерации на период до 2025 года";</w:t>
      </w:r>
    </w:p>
    <w:p w:rsidR="00285B32" w:rsidRDefault="00285B32">
      <w:pPr>
        <w:pStyle w:val="ConsPlusNormal1"/>
        <w:spacing w:before="200"/>
        <w:ind w:firstLine="540"/>
        <w:jc w:val="both"/>
      </w:pPr>
      <w:r>
        <w:t xml:space="preserve">- </w:t>
      </w:r>
      <w:hyperlink r:id="rId38" w:tooltip="Указ Президента РФ от 07.05.2012 N 599 &quot;О мерах по реализации государственной политики в области образования и науки&quot; {КонсультантПлюс}">
        <w:r>
          <w:rPr>
            <w:color w:val="0000FF"/>
          </w:rPr>
          <w:t>Указ</w:t>
        </w:r>
      </w:hyperlink>
      <w:r>
        <w:t xml:space="preserve"> Президента Российской Федерации от 7 мая 2012 года N 599 "О мерах по реализации государственной политики в области образования и науки";</w:t>
      </w:r>
    </w:p>
    <w:p w:rsidR="00285B32" w:rsidRDefault="00285B32">
      <w:pPr>
        <w:pStyle w:val="ConsPlusNormal1"/>
        <w:spacing w:before="200"/>
        <w:ind w:firstLine="540"/>
        <w:jc w:val="both"/>
      </w:pPr>
      <w:r>
        <w:t xml:space="preserve">- </w:t>
      </w:r>
      <w:hyperlink r:id="rId39" w:tooltip="Указ Президента РФ от 07.05.2012 N 601 &quot;Об основных направлениях совершенствования системы государственного управления&quot; {КонсультантПлюс}">
        <w:r>
          <w:rPr>
            <w:color w:val="0000FF"/>
          </w:rPr>
          <w:t>Указ</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285B32" w:rsidRDefault="00285B32">
      <w:pPr>
        <w:pStyle w:val="ConsPlusNormal1"/>
        <w:spacing w:before="200"/>
        <w:ind w:firstLine="540"/>
        <w:jc w:val="both"/>
      </w:pPr>
      <w:r>
        <w:t xml:space="preserve">- </w:t>
      </w:r>
      <w:hyperlink r:id="rId4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285B32" w:rsidRDefault="00285B32">
      <w:pPr>
        <w:pStyle w:val="ConsPlusNormal1"/>
        <w:spacing w:before="200"/>
        <w:ind w:firstLine="540"/>
        <w:jc w:val="both"/>
      </w:pPr>
      <w:r>
        <w:t xml:space="preserve">- </w:t>
      </w:r>
      <w:hyperlink r:id="rId41" w:tooltip="Постановление Правительства РФ от 12.08.2008 N 587 (ред. от 08.12.2010) &quot;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
        <w:r>
          <w:rPr>
            <w:color w:val="0000FF"/>
          </w:rPr>
          <w:t>Постановление</w:t>
        </w:r>
      </w:hyperlink>
      <w:r>
        <w:t xml:space="preserve"> Правительства Российской Федерации от 12 августа 2008 года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285B32" w:rsidRDefault="00285B32">
      <w:pPr>
        <w:pStyle w:val="ConsPlusNormal1"/>
        <w:spacing w:before="200"/>
        <w:ind w:firstLine="540"/>
        <w:jc w:val="both"/>
      </w:pPr>
      <w:r>
        <w:t xml:space="preserve">- </w:t>
      </w:r>
      <w:hyperlink r:id="rId42" w:tooltip="Постановление Правительства РФ от 28.11.2011 N 977 (ред. от 19.10.2023)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
        <w:r>
          <w:rPr>
            <w:color w:val="0000FF"/>
          </w:rPr>
          <w:t>Постановление</w:t>
        </w:r>
      </w:hyperlink>
      <w:r>
        <w:t xml:space="preserve"> Правительства Российской Федерации от 28 ноября 2011 года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85B32" w:rsidRDefault="00285B32">
      <w:pPr>
        <w:pStyle w:val="ConsPlusNormal1"/>
        <w:spacing w:before="200"/>
        <w:ind w:firstLine="540"/>
        <w:jc w:val="both"/>
      </w:pPr>
      <w:r>
        <w:t xml:space="preserve">- </w:t>
      </w:r>
      <w:hyperlink r:id="rId43" w:tooltip="Постановление Правительства РФ от 26.03.2016 N 236 (ред. от 17.04.2023) &quot;О требованиях к предоставлению в электронной форме государственных и муниципальных услуг&quot; {КонсультантПлюс}">
        <w:r>
          <w:rPr>
            <w:color w:val="0000FF"/>
          </w:rPr>
          <w:t>Постановление</w:t>
        </w:r>
      </w:hyperlink>
      <w:r>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w:t>
      </w:r>
    </w:p>
    <w:p w:rsidR="00285B32" w:rsidRDefault="00285B32">
      <w:pPr>
        <w:pStyle w:val="ConsPlusNormal1"/>
        <w:spacing w:before="200"/>
        <w:ind w:firstLine="540"/>
        <w:jc w:val="both"/>
      </w:pPr>
      <w:r>
        <w:t xml:space="preserve">- </w:t>
      </w:r>
      <w:hyperlink r:id="rId44" w:tooltip="Распоряжение Правительства РФ от 18.09.2019 N 2113-р (ред. от 20.06.2023) &lt;О Перечне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
        <w:r>
          <w:rPr>
            <w:color w:val="0000FF"/>
          </w:rPr>
          <w:t>распоряжение</w:t>
        </w:r>
      </w:hyperlink>
      <w:r>
        <w:t xml:space="preserve"> Правительства Российской Федерации от 18 сентября 2019 года N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285B32" w:rsidRDefault="00285B32">
      <w:pPr>
        <w:pStyle w:val="ConsPlusNormal1"/>
        <w:spacing w:before="200"/>
        <w:ind w:firstLine="540"/>
        <w:jc w:val="both"/>
      </w:pPr>
      <w:r>
        <w:t xml:space="preserve">- </w:t>
      </w:r>
      <w:hyperlink r:id="rId45" w:tooltip="Распоряжение Правительства РФ от 16.07.2020 N 1845-р (ред. от 14.09.2023)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
        <w:r>
          <w:rPr>
            <w:color w:val="0000FF"/>
          </w:rPr>
          <w:t>распоряжение</w:t>
        </w:r>
      </w:hyperlink>
      <w:r>
        <w:t xml:space="preserve"> Правительства Российской Федерации от 16 июля 2020 года N 1845-р "Об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w:t>
      </w:r>
    </w:p>
    <w:p w:rsidR="00285B32" w:rsidRDefault="00285B32">
      <w:pPr>
        <w:pStyle w:val="ConsPlusNormal1"/>
        <w:spacing w:before="200"/>
        <w:ind w:firstLine="540"/>
        <w:jc w:val="both"/>
      </w:pPr>
      <w:r>
        <w:t xml:space="preserve">- </w:t>
      </w:r>
      <w:hyperlink r:id="rId46" w:tooltip="Приказ Минобрнауки России от 09.11.2015 N 1309 (ред. от 18.08.2016) &quo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quot; (Зарегистрировано в">
        <w:r>
          <w:rPr>
            <w:color w:val="0000FF"/>
          </w:rPr>
          <w:t>Приказ</w:t>
        </w:r>
      </w:hyperlink>
      <w:r>
        <w:t xml:space="preserve"> Министерства образования и науки Российской Федерации от 9 ноября 2015 года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285B32" w:rsidRDefault="00285B32">
      <w:pPr>
        <w:pStyle w:val="ConsPlusNormal1"/>
        <w:spacing w:before="200"/>
        <w:ind w:firstLine="540"/>
        <w:jc w:val="both"/>
      </w:pPr>
      <w:r>
        <w:t xml:space="preserve">- </w:t>
      </w:r>
      <w:hyperlink r:id="rId47" w:tooltip="Приказ Минобрнауки России от 28.12.2015 N 1527 (ред. от 25.06.2020) &quo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
        <w:r>
          <w:rPr>
            <w:color w:val="0000FF"/>
          </w:rPr>
          <w:t>Приказ</w:t>
        </w:r>
      </w:hyperlink>
      <w:r>
        <w:t xml:space="preserve"> Министерства образования и науки Российской Федерации от 28 декабря 2015 года N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285B32" w:rsidRDefault="00285B32">
      <w:pPr>
        <w:pStyle w:val="ConsPlusNormal1"/>
        <w:spacing w:before="200"/>
        <w:ind w:firstLine="540"/>
        <w:jc w:val="both"/>
      </w:pPr>
      <w:r>
        <w:t xml:space="preserve">- </w:t>
      </w:r>
      <w:hyperlink r:id="rId48" w:tooltip="Приказ Минпросвещения России от 15.05.2020 N 236 (ред. от 23.01.2023) &quot;Об утверждении Порядка приема на обучение по образовательным программам дошкольного образования&quot; (Зарегистрировано в Минюсте России 17.06.2020 N 58681) {КонсультантПлюс}">
        <w:r>
          <w:rPr>
            <w:color w:val="0000FF"/>
          </w:rPr>
          <w:t>Приказ</w:t>
        </w:r>
      </w:hyperlink>
      <w:r>
        <w:t xml:space="preserve"> Министерства просвещения Российской Федерации от 15 мая 2020 года N 236 "Об утверждении Порядка приема на обучение по образовательным программам дошкольного образования";</w:t>
      </w:r>
    </w:p>
    <w:p w:rsidR="00285B32" w:rsidRDefault="00285B32">
      <w:pPr>
        <w:pStyle w:val="ConsPlusNormal1"/>
        <w:spacing w:before="200"/>
        <w:ind w:firstLine="540"/>
        <w:jc w:val="both"/>
      </w:pPr>
      <w:r>
        <w:t xml:space="preserve">- </w:t>
      </w:r>
      <w:hyperlink r:id="rId49" w:tooltip="Постановление правительства Тульской области от 26.12.2018 N 561 (ред. от 01.08.2019) &quot;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
        <w:r>
          <w:rPr>
            <w:color w:val="0000FF"/>
          </w:rPr>
          <w:t>Постановление</w:t>
        </w:r>
      </w:hyperlink>
      <w:r>
        <w:t xml:space="preserve"> правительства Тульской области от 26 декабря 2018 года N 561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на территории Тульской области";</w:t>
      </w:r>
    </w:p>
    <w:p w:rsidR="00285B32" w:rsidRDefault="00285B32">
      <w:pPr>
        <w:pStyle w:val="ConsPlusNormal1"/>
        <w:spacing w:before="200"/>
        <w:ind w:firstLine="540"/>
        <w:jc w:val="both"/>
      </w:pPr>
      <w:r>
        <w:t>- иные нормативные правовые и распорядительные акты Российской Федерации, Тульской области, органов местного самоуправления, регулирующие деятельность в сфере предоставления муниципальной услуги.</w:t>
      </w:r>
    </w:p>
    <w:p w:rsidR="00285B32" w:rsidRDefault="00285B32">
      <w:pPr>
        <w:pStyle w:val="ConsPlusNormal1"/>
        <w:spacing w:before="20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муниципальных учреждений, предоставляющих муниципальную услугу, администрации муниципального образования город Алексин, в информационно-телекоммуникационной сети "Интернет", в федеральном реестре, на ЕПГУ, РПГУ.</w:t>
      </w:r>
    </w:p>
    <w:p w:rsidR="00285B32" w:rsidRDefault="00285B32">
      <w:pPr>
        <w:pStyle w:val="ConsPlusNormal1"/>
        <w:spacing w:before="200"/>
        <w:ind w:firstLine="540"/>
        <w:jc w:val="both"/>
      </w:pPr>
      <w:r>
        <w:t>Управление образования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муниципального образования город Алексин, а также в соответствующем разделе федерального реестра. Муниципальное учреждение, предоставляющее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муниципального учреждения, предоставляющего муниципальную услугу.</w:t>
      </w:r>
    </w:p>
    <w:p w:rsidR="00285B32" w:rsidRDefault="00285B32">
      <w:pPr>
        <w:pStyle w:val="ConsPlusNormal1"/>
        <w:jc w:val="both"/>
      </w:pPr>
    </w:p>
    <w:p w:rsidR="00285B32" w:rsidRDefault="00285B32">
      <w:pPr>
        <w:pStyle w:val="ConsPlusTitle1"/>
        <w:jc w:val="center"/>
        <w:outlineLvl w:val="2"/>
      </w:pPr>
      <w:r>
        <w:t>2.6. Исчерпывающий перечень документов, необходимых</w:t>
      </w:r>
    </w:p>
    <w:p w:rsidR="00285B32" w:rsidRDefault="00285B32">
      <w:pPr>
        <w:pStyle w:val="ConsPlusTitle1"/>
        <w:jc w:val="center"/>
      </w:pPr>
      <w:r>
        <w:t>в соответствии с нормативными правовыми актами</w:t>
      </w:r>
    </w:p>
    <w:p w:rsidR="00285B32" w:rsidRDefault="00285B32">
      <w:pPr>
        <w:pStyle w:val="ConsPlusTitle1"/>
        <w:jc w:val="center"/>
      </w:pPr>
      <w:r>
        <w:t>для предоставления муниципальной услуги и услуг, которые</w:t>
      </w:r>
    </w:p>
    <w:p w:rsidR="00285B32" w:rsidRDefault="00285B32">
      <w:pPr>
        <w:pStyle w:val="ConsPlusTitle1"/>
        <w:jc w:val="center"/>
      </w:pPr>
      <w:r>
        <w:t>являются необходимыми и обязательными для предоставления</w:t>
      </w:r>
    </w:p>
    <w:p w:rsidR="00285B32" w:rsidRDefault="00285B32">
      <w:pPr>
        <w:pStyle w:val="ConsPlusTitle1"/>
        <w:jc w:val="center"/>
      </w:pPr>
      <w:r>
        <w:t>муниципальной услуги, подлежащих представлению заявителем,</w:t>
      </w:r>
    </w:p>
    <w:p w:rsidR="00285B32" w:rsidRDefault="00285B32">
      <w:pPr>
        <w:pStyle w:val="ConsPlusTitle1"/>
        <w:jc w:val="center"/>
      </w:pPr>
      <w:r>
        <w:t>способы их получения заявителем, в том числе в электронной</w:t>
      </w:r>
    </w:p>
    <w:p w:rsidR="00285B32" w:rsidRDefault="00285B32">
      <w:pPr>
        <w:pStyle w:val="ConsPlusTitle1"/>
        <w:jc w:val="center"/>
      </w:pPr>
      <w:r>
        <w:t>форме, порядок их представления</w:t>
      </w:r>
    </w:p>
    <w:p w:rsidR="00285B32" w:rsidRDefault="00285B32">
      <w:pPr>
        <w:pStyle w:val="ConsPlusNormal1"/>
        <w:jc w:val="both"/>
      </w:pPr>
    </w:p>
    <w:p w:rsidR="00285B32" w:rsidRDefault="00285B32">
      <w:pPr>
        <w:pStyle w:val="ConsPlusNormal1"/>
        <w:ind w:firstLine="540"/>
        <w:jc w:val="both"/>
      </w:pPr>
      <w:bookmarkStart w:id="2" w:name="P195"/>
      <w:bookmarkEnd w:id="2"/>
      <w:r>
        <w:t>27. Для предоставления муниципальной услуги заявителю необходимо представить в муниципальное учреждение, предоставляющее муниципальную услугу, или Управление образования следующие документы:</w:t>
      </w:r>
    </w:p>
    <w:p w:rsidR="00285B32" w:rsidRDefault="00285B32">
      <w:pPr>
        <w:pStyle w:val="ConsPlusNormal1"/>
        <w:spacing w:before="200"/>
        <w:ind w:firstLine="540"/>
        <w:jc w:val="both"/>
      </w:pPr>
      <w:r>
        <w:t>а) для постановки на учет ребенка в муниципальное учреждение, реализующее образовательные программы (адаптированные образовательные программы) дошкольного образования:</w:t>
      </w:r>
    </w:p>
    <w:p w:rsidR="00285B32" w:rsidRDefault="00285B32">
      <w:pPr>
        <w:pStyle w:val="ConsPlusNormal1"/>
        <w:spacing w:before="200"/>
        <w:ind w:firstLine="540"/>
        <w:jc w:val="both"/>
      </w:pPr>
      <w:r>
        <w:t xml:space="preserve">- заявление родителя (законного представителя) о постановке на учет ребенка в муниципальное учреждение, предоставляющее муниципальную услугу, по форме согласно </w:t>
      </w:r>
      <w:hyperlink w:anchor="P719" w:tooltip="ЗАЯВЛЕНИЕ">
        <w:r>
          <w:rPr>
            <w:color w:val="0000FF"/>
          </w:rPr>
          <w:t>приложению N 2</w:t>
        </w:r>
      </w:hyperlink>
      <w:r>
        <w:t xml:space="preserve"> к настоящему Административному регламенту или заполнить единую форму заявления на ЕПГУ либо РПГУ;</w:t>
      </w:r>
    </w:p>
    <w:p w:rsidR="00285B32" w:rsidRDefault="00285B32">
      <w:pPr>
        <w:pStyle w:val="ConsPlusNormal1"/>
        <w:spacing w:before="200"/>
        <w:ind w:firstLine="540"/>
        <w:jc w:val="both"/>
      </w:pPr>
      <w:r>
        <w:t xml:space="preserve">-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50" w:tooltip="Федеральный закон от 25.07.2002 N 115-ФЗ (ред. от 10.07.2023) &quot;О правовом положении иностранных граждан в Российской Федерации&quot; {КонсультантПлюс}">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285B32" w:rsidRDefault="00285B32">
      <w:pPr>
        <w:pStyle w:val="ConsPlusNormal1"/>
        <w:spacing w:before="200"/>
        <w:ind w:firstLine="540"/>
        <w:jc w:val="both"/>
      </w:pPr>
      <w:r>
        <w:t>- для иностранных граждан и лиц без гражданства - документ(ы), удостоверяющий(е) личность ребенка и подтверждающий(е) законность представления прав ребенка;</w:t>
      </w:r>
    </w:p>
    <w:p w:rsidR="00285B32" w:rsidRDefault="00285B32">
      <w:pPr>
        <w:pStyle w:val="ConsPlusNormal1"/>
        <w:spacing w:before="200"/>
        <w:ind w:firstLine="540"/>
        <w:jc w:val="both"/>
      </w:pPr>
      <w:r>
        <w:t>- документ, подтверждающий установление опеки (при необходимости);</w:t>
      </w:r>
    </w:p>
    <w:p w:rsidR="00285B32" w:rsidRDefault="00285B32">
      <w:pPr>
        <w:pStyle w:val="ConsPlusNormal1"/>
        <w:spacing w:before="200"/>
        <w:ind w:firstLine="540"/>
        <w:jc w:val="both"/>
      </w:pPr>
      <w:r>
        <w:t>- документ психолого-медико-педагогической комиссии (при необходимости);</w:t>
      </w:r>
    </w:p>
    <w:p w:rsidR="00285B32" w:rsidRDefault="00285B32">
      <w:pPr>
        <w:pStyle w:val="ConsPlusNormal1"/>
        <w:spacing w:before="200"/>
        <w:ind w:firstLine="540"/>
        <w:jc w:val="both"/>
      </w:pPr>
      <w:r>
        <w:t>- документ, подтверждающий потребность в обучении в группе оздоровительной направленности (при необходимости);</w:t>
      </w:r>
    </w:p>
    <w:p w:rsidR="00285B32" w:rsidRDefault="00285B32">
      <w:pPr>
        <w:pStyle w:val="ConsPlusNormal1"/>
        <w:spacing w:before="200"/>
        <w:ind w:firstLine="540"/>
        <w:jc w:val="both"/>
      </w:pPr>
      <w:r>
        <w:t>-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285B32" w:rsidRDefault="00285B32">
      <w:pPr>
        <w:pStyle w:val="ConsPlusNormal1"/>
        <w:spacing w:before="200"/>
        <w:ind w:firstLine="540"/>
        <w:jc w:val="both"/>
      </w:pPr>
      <w:r>
        <w:t xml:space="preserve">- документ, подтверждающий право на внеочередное, первоочередное или преимущественное право для граждан, имеющих льготы на получение услуги (перечень льготных категорий граждан указан в </w:t>
      </w:r>
      <w:hyperlink w:anchor="P792" w:tooltip="Перечень">
        <w:r>
          <w:rPr>
            <w:color w:val="0000FF"/>
          </w:rPr>
          <w:t>приложении N 3</w:t>
        </w:r>
      </w:hyperlink>
      <w:r>
        <w:t xml:space="preserve"> к настоящему Административному регламенту) (с предъявлением оригинала документа);</w:t>
      </w:r>
    </w:p>
    <w:p w:rsidR="00285B32" w:rsidRDefault="00285B32">
      <w:pPr>
        <w:pStyle w:val="ConsPlusNormal1"/>
        <w:spacing w:before="200"/>
        <w:ind w:firstLine="540"/>
        <w:jc w:val="both"/>
      </w:pPr>
      <w:r>
        <w:t>- иные документы по усмотрению родителей (законных представителей);</w:t>
      </w:r>
    </w:p>
    <w:p w:rsidR="00285B32" w:rsidRDefault="00285B32">
      <w:pPr>
        <w:pStyle w:val="ConsPlusNormal1"/>
        <w:spacing w:before="200"/>
        <w:ind w:firstLine="540"/>
        <w:jc w:val="both"/>
      </w:pPr>
      <w:r>
        <w:t>б) для перевода ребенка из одного муниципального учреждения, реализующего образовательные программы (адаптированные образовательные программы) дошкольного образования, в другое:</w:t>
      </w:r>
    </w:p>
    <w:p w:rsidR="00285B32" w:rsidRDefault="00285B32">
      <w:pPr>
        <w:pStyle w:val="ConsPlusNormal1"/>
        <w:spacing w:before="200"/>
        <w:ind w:firstLine="540"/>
        <w:jc w:val="both"/>
      </w:pPr>
      <w:r>
        <w:t xml:space="preserve">- заявление родителя (законного представителя) о переводе из одного муниципального учреждения, предоставляющего муниципальную услугу, в другое по форме согласно </w:t>
      </w:r>
      <w:hyperlink w:anchor="P906" w:tooltip="ЗАЯВЛЕНИЕ">
        <w:r>
          <w:rPr>
            <w:color w:val="0000FF"/>
          </w:rPr>
          <w:t>приложению N 5</w:t>
        </w:r>
      </w:hyperlink>
      <w:r>
        <w:t xml:space="preserve"> к настоящему Административному регламенту;</w:t>
      </w:r>
    </w:p>
    <w:p w:rsidR="00285B32" w:rsidRDefault="00285B32">
      <w:pPr>
        <w:pStyle w:val="ConsPlusNormal1"/>
        <w:spacing w:before="200"/>
        <w:ind w:firstLine="540"/>
        <w:jc w:val="both"/>
      </w:pPr>
      <w:r>
        <w:t xml:space="preserve">- иные документы по усмотрению родителей (законных представителей) (свидетельство о регистрации ребенка по месту жительства или по месту пребывания на закрепленной территории.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 Документ, подтверждающий право на внеочередное, первоочередное или преимущественное право для граждан, имеющих льготы на получение услуги (перечень льготных категорий граждан указан в </w:t>
      </w:r>
      <w:hyperlink w:anchor="P792" w:tooltip="Перечень">
        <w:r>
          <w:rPr>
            <w:color w:val="0000FF"/>
          </w:rPr>
          <w:t>приложении N 3</w:t>
        </w:r>
      </w:hyperlink>
      <w:r>
        <w:t xml:space="preserve"> к настоящему Административному регламенту), с предъявлением оригинала документа.</w:t>
      </w:r>
    </w:p>
    <w:p w:rsidR="00285B32" w:rsidRDefault="00285B32">
      <w:pPr>
        <w:pStyle w:val="ConsPlusNormal1"/>
        <w:spacing w:before="200"/>
        <w:ind w:firstLine="540"/>
        <w:jc w:val="both"/>
      </w:pPr>
      <w:r>
        <w:t>28. 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w:t>
      </w:r>
    </w:p>
    <w:p w:rsidR="00285B32" w:rsidRDefault="00285B32">
      <w:pPr>
        <w:pStyle w:val="ConsPlusNormal1"/>
        <w:spacing w:before="200"/>
        <w:ind w:firstLine="540"/>
        <w:jc w:val="both"/>
      </w:pPr>
      <w:r>
        <w:t>29. Иностранные граждане и лица без гражданства все документы представляют на русском языке или вместе с заверенным переводом на русский язык.</w:t>
      </w:r>
    </w:p>
    <w:p w:rsidR="00285B32" w:rsidRDefault="00285B32">
      <w:pPr>
        <w:pStyle w:val="ConsPlusNormal1"/>
        <w:spacing w:before="200"/>
        <w:ind w:firstLine="540"/>
        <w:jc w:val="both"/>
      </w:pPr>
      <w:bookmarkStart w:id="3" w:name="P211"/>
      <w:bookmarkEnd w:id="3"/>
      <w:r>
        <w:t>30.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ребенка и на основе рекомендаций психолого-медико-педагогической комиссии.</w:t>
      </w:r>
    </w:p>
    <w:p w:rsidR="00285B32" w:rsidRDefault="00285B32">
      <w:pPr>
        <w:pStyle w:val="ConsPlusNormal1"/>
        <w:spacing w:before="200"/>
        <w:ind w:firstLine="540"/>
        <w:jc w:val="both"/>
      </w:pPr>
      <w:bookmarkStart w:id="4" w:name="P212"/>
      <w:bookmarkEnd w:id="4"/>
      <w:r>
        <w:t xml:space="preserve">31. Представитель в случае подачи документов, указанных в </w:t>
      </w:r>
      <w:hyperlink w:anchor="P195" w:tooltip="27. Для предоставления муниципальной услуги заявителю необходимо представить в муниципальное учреждение, предоставляющее муниципальную услугу, или Управление образования следующие документы:">
        <w:r>
          <w:rPr>
            <w:color w:val="0000FF"/>
          </w:rPr>
          <w:t>пунктах 27</w:t>
        </w:r>
      </w:hyperlink>
      <w:r>
        <w:t xml:space="preserve"> - </w:t>
      </w:r>
      <w:hyperlink w:anchor="P211" w:tooltip="30.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ребенка и на основе рекомендаций психолого-медико-педагогической к">
        <w:r>
          <w:rPr>
            <w:color w:val="0000FF"/>
          </w:rPr>
          <w:t>30</w:t>
        </w:r>
      </w:hyperlink>
      <w:r>
        <w:t xml:space="preserve"> настоящего Административного регламента, в муниципальные учреждения, предоставляющие муниципальную услугу, или Управление образования представляет доверенность от имени родителя (законного представителя) на получение муниципальной услуги.</w:t>
      </w:r>
    </w:p>
    <w:p w:rsidR="00285B32" w:rsidRDefault="00285B32">
      <w:pPr>
        <w:pStyle w:val="ConsPlusNormal1"/>
        <w:spacing w:before="200"/>
        <w:ind w:firstLine="540"/>
        <w:jc w:val="both"/>
      </w:pPr>
      <w:r>
        <w:t>Доверенность должна быть удостоверена в соответствии с требованиями законодательства Российской Федерации.</w:t>
      </w:r>
    </w:p>
    <w:p w:rsidR="00285B32" w:rsidRDefault="00285B32">
      <w:pPr>
        <w:pStyle w:val="ConsPlusNormal1"/>
        <w:spacing w:before="200"/>
        <w:ind w:firstLine="540"/>
        <w:jc w:val="both"/>
      </w:pPr>
      <w:bookmarkStart w:id="5" w:name="P214"/>
      <w:bookmarkEnd w:id="5"/>
      <w:r>
        <w:t>32. К документам для предоставления муниципальной услуги предъявляются следующие требования:</w:t>
      </w:r>
    </w:p>
    <w:p w:rsidR="00285B32" w:rsidRDefault="00285B32">
      <w:pPr>
        <w:pStyle w:val="ConsPlusNormal1"/>
        <w:spacing w:before="200"/>
        <w:ind w:firstLine="540"/>
        <w:jc w:val="both"/>
      </w:pPr>
      <w:r>
        <w:t>заявление может быть заполнено от руки или машинным способом и распечатано посредством электронных печатающих устройств;</w:t>
      </w:r>
    </w:p>
    <w:p w:rsidR="00285B32" w:rsidRDefault="00285B32">
      <w:pPr>
        <w:pStyle w:val="ConsPlusNormal1"/>
        <w:spacing w:before="200"/>
        <w:ind w:firstLine="540"/>
        <w:jc w:val="both"/>
      </w:pPr>
      <w:r>
        <w:t>заявление оформляется в единственном экземпляре - подлиннике;</w:t>
      </w:r>
    </w:p>
    <w:p w:rsidR="00285B32" w:rsidRDefault="00285B32">
      <w:pPr>
        <w:pStyle w:val="ConsPlusNormal1"/>
        <w:spacing w:before="200"/>
        <w:ind w:firstLine="540"/>
        <w:jc w:val="both"/>
      </w:pPr>
      <w:r>
        <w:t>заявление подписывается лично заявителем;</w:t>
      </w:r>
    </w:p>
    <w:p w:rsidR="00285B32" w:rsidRDefault="00285B32">
      <w:pPr>
        <w:pStyle w:val="ConsPlusNormal1"/>
        <w:spacing w:before="200"/>
        <w:ind w:firstLine="540"/>
        <w:jc w:val="both"/>
      </w:pPr>
      <w:r>
        <w:t>текст заявления должен быть написан разборчиво;</w:t>
      </w:r>
    </w:p>
    <w:p w:rsidR="00285B32" w:rsidRDefault="00285B32">
      <w:pPr>
        <w:pStyle w:val="ConsPlusNormal1"/>
        <w:spacing w:before="200"/>
        <w:ind w:firstLine="540"/>
        <w:jc w:val="both"/>
      </w:pPr>
      <w:r>
        <w:t>фамилия, имя, отчество (последнее - при наличии) и адреса их мест жительства должны быть написаны полностью;</w:t>
      </w:r>
    </w:p>
    <w:p w:rsidR="00285B32" w:rsidRDefault="00285B32">
      <w:pPr>
        <w:pStyle w:val="ConsPlusNormal1"/>
        <w:spacing w:before="200"/>
        <w:ind w:firstLine="540"/>
        <w:jc w:val="both"/>
      </w:pPr>
      <w:r>
        <w:t>документы не должны содержать подчисток, приписок и иных неоговоренных исправлений, а также не должны быть исполнены карандашом;</w:t>
      </w:r>
    </w:p>
    <w:p w:rsidR="00285B32" w:rsidRDefault="00285B32">
      <w:pPr>
        <w:pStyle w:val="ConsPlusNormal1"/>
        <w:spacing w:before="200"/>
        <w:ind w:firstLine="540"/>
        <w:jc w:val="both"/>
      </w:pPr>
      <w:r>
        <w:t>документы не должны иметь серьезных повреждений, наличие которых не позволяет однозначно истолковать их содержание.</w:t>
      </w:r>
    </w:p>
    <w:p w:rsidR="00285B32" w:rsidRDefault="00285B32">
      <w:pPr>
        <w:pStyle w:val="ConsPlusNormal1"/>
        <w:spacing w:before="200"/>
        <w:ind w:firstLine="540"/>
        <w:jc w:val="both"/>
      </w:pPr>
      <w:r>
        <w:t>Заявление, поданное в форме электронного документа, должно быть надлежаще оформлено (наличие заполненных реквизитов - фамилия, имя, отчество (последнее - при наличии), почтовый или электронный адрес, по которому должен быть направлен результат муниципальной услуги, текст заявления, наличие электронной подписи, вид которой предусмотрен законодательством Российской Федерации, принадлежащей заявителю).</w:t>
      </w:r>
    </w:p>
    <w:p w:rsidR="00285B32" w:rsidRDefault="00285B32">
      <w:pPr>
        <w:pStyle w:val="ConsPlusNormal1"/>
        <w:jc w:val="both"/>
      </w:pPr>
    </w:p>
    <w:p w:rsidR="00285B32" w:rsidRDefault="00285B32">
      <w:pPr>
        <w:pStyle w:val="ConsPlusTitle1"/>
        <w:jc w:val="center"/>
        <w:outlineLvl w:val="2"/>
      </w:pPr>
      <w:r>
        <w:t>2.7. Исчерпывающий перечень документов, необходимых</w:t>
      </w:r>
    </w:p>
    <w:p w:rsidR="00285B32" w:rsidRDefault="00285B32">
      <w:pPr>
        <w:pStyle w:val="ConsPlusTitle1"/>
        <w:jc w:val="center"/>
      </w:pPr>
      <w:r>
        <w:t>в соответствии с нормативными правовыми актами</w:t>
      </w:r>
    </w:p>
    <w:p w:rsidR="00285B32" w:rsidRDefault="00285B32">
      <w:pPr>
        <w:pStyle w:val="ConsPlusTitle1"/>
        <w:jc w:val="center"/>
      </w:pPr>
      <w:r>
        <w:t>для предоставления муниципальной услуги, которые находятся</w:t>
      </w:r>
    </w:p>
    <w:p w:rsidR="00285B32" w:rsidRDefault="00285B32">
      <w:pPr>
        <w:pStyle w:val="ConsPlusTitle1"/>
        <w:jc w:val="center"/>
      </w:pPr>
      <w:r>
        <w:t>в распоряжении государственных органов, органов местного</w:t>
      </w:r>
    </w:p>
    <w:p w:rsidR="00285B32" w:rsidRDefault="00285B32">
      <w:pPr>
        <w:pStyle w:val="ConsPlusTitle1"/>
        <w:jc w:val="center"/>
      </w:pPr>
      <w:r>
        <w:t>самоуправления и иных органов, участвующих в предоставлении</w:t>
      </w:r>
    </w:p>
    <w:p w:rsidR="00285B32" w:rsidRDefault="00285B32">
      <w:pPr>
        <w:pStyle w:val="ConsPlusTitle1"/>
        <w:jc w:val="center"/>
      </w:pPr>
      <w:r>
        <w:t>государственных или муниципальных услуг, и которые заявитель</w:t>
      </w:r>
    </w:p>
    <w:p w:rsidR="00285B32" w:rsidRDefault="00285B32">
      <w:pPr>
        <w:pStyle w:val="ConsPlusTitle1"/>
        <w:jc w:val="center"/>
      </w:pPr>
      <w:r>
        <w:t>вправе представить, а также способы их получения</w:t>
      </w:r>
    </w:p>
    <w:p w:rsidR="00285B32" w:rsidRDefault="00285B32">
      <w:pPr>
        <w:pStyle w:val="ConsPlusTitle1"/>
        <w:jc w:val="center"/>
      </w:pPr>
      <w:r>
        <w:t>заявителями, в том числе в электронной форме,</w:t>
      </w:r>
    </w:p>
    <w:p w:rsidR="00285B32" w:rsidRDefault="00285B32">
      <w:pPr>
        <w:pStyle w:val="ConsPlusTitle1"/>
        <w:jc w:val="center"/>
      </w:pPr>
      <w:r>
        <w:t>порядок их представления</w:t>
      </w:r>
    </w:p>
    <w:p w:rsidR="00285B32" w:rsidRDefault="00285B32">
      <w:pPr>
        <w:pStyle w:val="ConsPlusNormal1"/>
        <w:jc w:val="both"/>
      </w:pPr>
    </w:p>
    <w:p w:rsidR="00285B32" w:rsidRDefault="00285B32">
      <w:pPr>
        <w:pStyle w:val="ConsPlusNormal1"/>
        <w:ind w:firstLine="540"/>
        <w:jc w:val="both"/>
      </w:pPr>
      <w:r>
        <w:t>33.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муниципальной услуги, являются:</w:t>
      </w:r>
    </w:p>
    <w:p w:rsidR="00285B32" w:rsidRDefault="00285B32">
      <w:pPr>
        <w:pStyle w:val="ConsPlusNormal1"/>
        <w:spacing w:before="200"/>
        <w:ind w:firstLine="540"/>
        <w:jc w:val="both"/>
      </w:pPr>
      <w:bookmarkStart w:id="6" w:name="P235"/>
      <w:bookmarkEnd w:id="6"/>
      <w:r>
        <w:t>сведения о рождении ребенка из документов, выдаваемых Единым государственным реестром записей актов гражданского состояния, которые запрашиваются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посредством направления муниципальным учреждением, предоставляющим муниципальную услугу, или Управлением образования запроса в организации записи актов гражданского состояния;</w:t>
      </w:r>
    </w:p>
    <w:p w:rsidR="00285B32" w:rsidRDefault="00285B32">
      <w:pPr>
        <w:pStyle w:val="ConsPlusNormal1"/>
        <w:spacing w:before="200"/>
        <w:ind w:firstLine="540"/>
        <w:jc w:val="both"/>
      </w:pPr>
      <w:bookmarkStart w:id="7" w:name="P236"/>
      <w:bookmarkEnd w:id="7"/>
      <w:r>
        <w:t>сведения об инвалидности для детей-инвалидов и детей, один из родителей которых является инвалидом, из документов, выдаваемых федеральной государственной информационной системой "Федеральный реестр инвалидов" (далее - Реестр), которые запрашиваются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посредством направления муниципальным учреждением, предоставляющим муниципальную услугу, Управлением образования запроса в Пенсионный фонд Российской Федерации, являющимся оператором Реестра.</w:t>
      </w:r>
    </w:p>
    <w:p w:rsidR="00285B32" w:rsidRDefault="00285B32">
      <w:pPr>
        <w:pStyle w:val="ConsPlusNormal1"/>
        <w:spacing w:before="200"/>
        <w:ind w:firstLine="540"/>
        <w:jc w:val="both"/>
      </w:pPr>
      <w:r>
        <w:t>Заявитель вправе по собственной инициативе представить в муниципальное учреждение, предоставляющее муниципальную услугу, или Управление образования указанные сведения.</w:t>
      </w:r>
    </w:p>
    <w:p w:rsidR="00285B32" w:rsidRDefault="00285B32">
      <w:pPr>
        <w:pStyle w:val="ConsPlusNormal1"/>
        <w:spacing w:before="200"/>
        <w:ind w:firstLine="540"/>
        <w:jc w:val="both"/>
      </w:pPr>
      <w:r>
        <w:t>34. Муниципальное учреждение, предоставляющее муниципальную услугу, или Управление образования не вправе требовать от заявителя:</w:t>
      </w:r>
    </w:p>
    <w:p w:rsidR="00285B32" w:rsidRDefault="00285B32">
      <w:pPr>
        <w:pStyle w:val="ConsPlusNormal1"/>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5B32" w:rsidRDefault="00285B32">
      <w:pPr>
        <w:pStyle w:val="ConsPlusNormal1"/>
        <w:spacing w:before="200"/>
        <w:ind w:firstLine="540"/>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подведомственных государственным органам или органам местного самоуправления организаций, предоставляющих государственные услуги, участвующих в предоставлении предусмотренных </w:t>
      </w:r>
      <w:hyperlink r:id="rId51"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за исключением документов, включенных в определенный </w:t>
      </w:r>
      <w:hyperlink r:id="rId52"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муниципальное учреждение, предоставляющее муниципальную услугу, или Управление образования по собственной инициативе;</w:t>
      </w:r>
    </w:p>
    <w:p w:rsidR="00285B32" w:rsidRDefault="00285B32">
      <w:pPr>
        <w:pStyle w:val="ConsPlusNormal1"/>
        <w:spacing w:before="200"/>
        <w:ind w:firstLine="540"/>
        <w:jc w:val="both"/>
      </w:pPr>
      <w: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53"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285B32" w:rsidRDefault="00285B32">
      <w:pPr>
        <w:pStyle w:val="ConsPlusNormal1"/>
        <w:spacing w:before="20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5B32" w:rsidRDefault="00285B32">
      <w:pPr>
        <w:pStyle w:val="ConsPlusNormal1"/>
        <w:spacing w:before="20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5B32" w:rsidRDefault="00285B32">
      <w:pPr>
        <w:pStyle w:val="ConsPlusNormal1"/>
        <w:spacing w:before="20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5B32" w:rsidRDefault="00285B32">
      <w:pPr>
        <w:pStyle w:val="ConsPlusNormal1"/>
        <w:spacing w:before="20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5B32" w:rsidRDefault="00285B32">
      <w:pPr>
        <w:pStyle w:val="ConsPlusNormal1"/>
        <w:spacing w:before="20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или специалиста муниципального учреждения, предоставляющего муниципальную услугу, Управления образования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муниципального учреждения, предоставляющего муниципальную услугу (лица, его замещающего), либо руководителя Управления образования (лица, его замещающего)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85B32" w:rsidRDefault="00285B32">
      <w:pPr>
        <w:pStyle w:val="ConsPlusNormal1"/>
        <w:spacing w:before="20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54"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пунктом 7.2 части 1 статьи 16</w:t>
        </w:r>
      </w:hyperlink>
      <w: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85B32" w:rsidRDefault="00285B32">
      <w:pPr>
        <w:pStyle w:val="ConsPlusNormal1"/>
        <w:jc w:val="both"/>
      </w:pPr>
    </w:p>
    <w:p w:rsidR="00285B32" w:rsidRDefault="00285B32">
      <w:pPr>
        <w:pStyle w:val="ConsPlusTitle1"/>
        <w:jc w:val="center"/>
        <w:outlineLvl w:val="2"/>
      </w:pPr>
      <w:r>
        <w:t>2.8. Исчерпывающий перечень оснований для отказа в приеме</w:t>
      </w:r>
    </w:p>
    <w:p w:rsidR="00285B32" w:rsidRDefault="00285B32">
      <w:pPr>
        <w:pStyle w:val="ConsPlusTitle1"/>
        <w:jc w:val="center"/>
      </w:pPr>
      <w:r>
        <w:t>документов, необходимых для предоставления</w:t>
      </w:r>
    </w:p>
    <w:p w:rsidR="00285B32" w:rsidRDefault="00285B32">
      <w:pPr>
        <w:pStyle w:val="ConsPlusTitle1"/>
        <w:jc w:val="center"/>
      </w:pPr>
      <w:r>
        <w:t>муниципальной услуги</w:t>
      </w:r>
    </w:p>
    <w:p w:rsidR="00285B32" w:rsidRDefault="00285B32">
      <w:pPr>
        <w:pStyle w:val="ConsPlusNormal1"/>
        <w:jc w:val="both"/>
      </w:pPr>
    </w:p>
    <w:p w:rsidR="00285B32" w:rsidRDefault="00285B32">
      <w:pPr>
        <w:pStyle w:val="ConsPlusNormal1"/>
        <w:ind w:firstLine="540"/>
        <w:jc w:val="both"/>
      </w:pPr>
      <w:bookmarkStart w:id="8" w:name="P253"/>
      <w:bookmarkEnd w:id="8"/>
      <w:r>
        <w:t>35. Основанием для отказа в приеме документов, необходимых для предоставления муниципальной услуги, является:</w:t>
      </w:r>
    </w:p>
    <w:p w:rsidR="00285B32" w:rsidRDefault="00285B32">
      <w:pPr>
        <w:pStyle w:val="ConsPlusNormal1"/>
        <w:spacing w:before="200"/>
        <w:ind w:firstLine="540"/>
        <w:jc w:val="both"/>
      </w:pPr>
      <w:r>
        <w:t xml:space="preserve">а) представление неполного пакета документов, указанных в </w:t>
      </w:r>
      <w:hyperlink w:anchor="P195" w:tooltip="27. Для предоставления муниципальной услуги заявителю необходимо представить в муниципальное учреждение, предоставляющее муниципальную услугу, или Управление образования следующие документы:">
        <w:r>
          <w:rPr>
            <w:color w:val="0000FF"/>
          </w:rPr>
          <w:t>пунктах 27</w:t>
        </w:r>
      </w:hyperlink>
      <w:r>
        <w:t xml:space="preserve"> - </w:t>
      </w:r>
      <w:hyperlink w:anchor="P212" w:tooltip="31. Представитель в случае подачи документов, указанных в пунктах 27 - 30 настоящего Административного регламента, в муниципальные учреждения, предоставляющие муниципальную услугу, или Управление образования представляет доверенность от имени родителя (законно">
        <w:r>
          <w:rPr>
            <w:color w:val="0000FF"/>
          </w:rPr>
          <w:t>31</w:t>
        </w:r>
      </w:hyperlink>
      <w:r>
        <w:t xml:space="preserve"> настоящего Административного регламента, за исключением документов, находящихся в распоряжении муниципального учреждения, предоставляющего муниципальную услугу, или Управления образования;</w:t>
      </w:r>
    </w:p>
    <w:p w:rsidR="00285B32" w:rsidRDefault="00285B32">
      <w:pPr>
        <w:pStyle w:val="ConsPlusNormal1"/>
        <w:spacing w:before="200"/>
        <w:ind w:firstLine="540"/>
        <w:jc w:val="both"/>
      </w:pPr>
      <w:r>
        <w:t xml:space="preserve">б) представление документов, не соответствующих требованиям, указанным в </w:t>
      </w:r>
      <w:hyperlink w:anchor="P214" w:tooltip="32. К документам для предоставления муниципальной услуги предъявляются следующие требования:">
        <w:r>
          <w:rPr>
            <w:color w:val="0000FF"/>
          </w:rPr>
          <w:t>пункте 32</w:t>
        </w:r>
      </w:hyperlink>
      <w:r>
        <w:t xml:space="preserve"> настоящего Административного регламента;</w:t>
      </w:r>
    </w:p>
    <w:p w:rsidR="00285B32" w:rsidRDefault="00285B32">
      <w:pPr>
        <w:pStyle w:val="ConsPlusNormal1"/>
        <w:spacing w:before="200"/>
        <w:ind w:firstLine="540"/>
        <w:jc w:val="both"/>
      </w:pPr>
      <w:r>
        <w:t xml:space="preserve">в) отсутствие полномочий у обратившегося гражданина действовать от имени заявителя в соответствии с </w:t>
      </w:r>
      <w:hyperlink w:anchor="P212" w:tooltip="31. Представитель в случае подачи документов, указанных в пунктах 27 - 30 настоящего Административного регламента, в муниципальные учреждения, предоставляющие муниципальную услугу, или Управление образования представляет доверенность от имени родителя (законно">
        <w:r>
          <w:rPr>
            <w:color w:val="0000FF"/>
          </w:rPr>
          <w:t>пунктом 31</w:t>
        </w:r>
      </w:hyperlink>
      <w:r>
        <w:t xml:space="preserve"> настоящего Административного регламента;</w:t>
      </w:r>
    </w:p>
    <w:p w:rsidR="00285B32" w:rsidRDefault="00285B32">
      <w:pPr>
        <w:pStyle w:val="ConsPlusNormal1"/>
        <w:spacing w:before="200"/>
        <w:ind w:firstLine="540"/>
        <w:jc w:val="both"/>
      </w:pPr>
      <w:r>
        <w:t>г) выявление недостоверных данных в заявлении или документах для предоставления муниципальной услуги.</w:t>
      </w:r>
    </w:p>
    <w:p w:rsidR="00285B32" w:rsidRDefault="00285B32">
      <w:pPr>
        <w:pStyle w:val="ConsPlusNormal1"/>
        <w:jc w:val="both"/>
      </w:pPr>
    </w:p>
    <w:p w:rsidR="00285B32" w:rsidRDefault="00285B32">
      <w:pPr>
        <w:pStyle w:val="ConsPlusTitle1"/>
        <w:jc w:val="center"/>
        <w:outlineLvl w:val="2"/>
      </w:pPr>
      <w:r>
        <w:t>2.9. Исчерпывающий перечень оснований для приостановления</w:t>
      </w:r>
    </w:p>
    <w:p w:rsidR="00285B32" w:rsidRDefault="00285B32">
      <w:pPr>
        <w:pStyle w:val="ConsPlusTitle1"/>
        <w:jc w:val="center"/>
      </w:pPr>
      <w:r>
        <w:t>предоставления муниципальной услуги и (или) отказа</w:t>
      </w:r>
    </w:p>
    <w:p w:rsidR="00285B32" w:rsidRDefault="00285B32">
      <w:pPr>
        <w:pStyle w:val="ConsPlusTitle1"/>
        <w:jc w:val="center"/>
      </w:pPr>
      <w:r>
        <w:t>в предоставлении муниципальной услуги</w:t>
      </w:r>
    </w:p>
    <w:p w:rsidR="00285B32" w:rsidRDefault="00285B32">
      <w:pPr>
        <w:pStyle w:val="ConsPlusNormal1"/>
        <w:jc w:val="both"/>
      </w:pPr>
    </w:p>
    <w:p w:rsidR="00285B32" w:rsidRDefault="00285B32">
      <w:pPr>
        <w:pStyle w:val="ConsPlusNormal1"/>
        <w:ind w:firstLine="540"/>
        <w:jc w:val="both"/>
      </w:pPr>
      <w:r>
        <w:t>36. Основанием для приостановления предоставления муниципальной услуги заявителю является отсутствие подтверждения заявителем потребности в предоставленном месте.</w:t>
      </w:r>
    </w:p>
    <w:p w:rsidR="00285B32" w:rsidRDefault="00285B32">
      <w:pPr>
        <w:pStyle w:val="ConsPlusNormal1"/>
        <w:spacing w:before="200"/>
        <w:ind w:firstLine="540"/>
        <w:jc w:val="both"/>
      </w:pPr>
      <w:r>
        <w:t>37. Основания для отказа в предоставлении муниципальной услуги отсутствуют.</w:t>
      </w:r>
    </w:p>
    <w:p w:rsidR="00285B32" w:rsidRDefault="00285B32">
      <w:pPr>
        <w:pStyle w:val="ConsPlusNormal1"/>
        <w:jc w:val="both"/>
      </w:pPr>
    </w:p>
    <w:p w:rsidR="00285B32" w:rsidRDefault="00285B32">
      <w:pPr>
        <w:pStyle w:val="ConsPlusTitle1"/>
        <w:jc w:val="center"/>
        <w:outlineLvl w:val="2"/>
      </w:pPr>
      <w:r>
        <w:t>2.10. Перечень услуг, которые являются необходимыми</w:t>
      </w:r>
    </w:p>
    <w:p w:rsidR="00285B32" w:rsidRDefault="00285B32">
      <w:pPr>
        <w:pStyle w:val="ConsPlusTitle1"/>
        <w:jc w:val="center"/>
      </w:pPr>
      <w:r>
        <w:t>и обязательными для предоставления муниципальной услуги,</w:t>
      </w:r>
    </w:p>
    <w:p w:rsidR="00285B32" w:rsidRDefault="00285B32">
      <w:pPr>
        <w:pStyle w:val="ConsPlusTitle1"/>
        <w:jc w:val="center"/>
      </w:pPr>
      <w:r>
        <w:t>в том числе сведения о документе (документах), выдаваемом</w:t>
      </w:r>
    </w:p>
    <w:p w:rsidR="00285B32" w:rsidRDefault="00285B32">
      <w:pPr>
        <w:pStyle w:val="ConsPlusTitle1"/>
        <w:jc w:val="center"/>
      </w:pPr>
      <w:r>
        <w:t>(выдаваемых) организациями, участвующими в предоставлении</w:t>
      </w:r>
    </w:p>
    <w:p w:rsidR="00285B32" w:rsidRDefault="00285B32">
      <w:pPr>
        <w:pStyle w:val="ConsPlusTitle1"/>
        <w:jc w:val="center"/>
      </w:pPr>
      <w:r>
        <w:t>муниципальной услуги</w:t>
      </w:r>
    </w:p>
    <w:p w:rsidR="00285B32" w:rsidRDefault="00285B32">
      <w:pPr>
        <w:pStyle w:val="ConsPlusNormal1"/>
        <w:jc w:val="both"/>
      </w:pPr>
    </w:p>
    <w:p w:rsidR="00285B32" w:rsidRDefault="00285B32">
      <w:pPr>
        <w:pStyle w:val="ConsPlusNormal1"/>
        <w:ind w:firstLine="540"/>
        <w:jc w:val="both"/>
      </w:pPr>
      <w:r>
        <w:t>38. Услуги, которые являются необходимыми и обязательными для предоставления муниципальной услуги, отсутствуют.</w:t>
      </w:r>
    </w:p>
    <w:p w:rsidR="00285B32" w:rsidRDefault="00285B32">
      <w:pPr>
        <w:pStyle w:val="ConsPlusNormal1"/>
        <w:jc w:val="both"/>
      </w:pPr>
    </w:p>
    <w:p w:rsidR="00285B32" w:rsidRDefault="00285B32">
      <w:pPr>
        <w:pStyle w:val="ConsPlusTitle1"/>
        <w:jc w:val="center"/>
        <w:outlineLvl w:val="2"/>
      </w:pPr>
      <w:r>
        <w:t>2.11. Порядок, размер и основания взимания государственной</w:t>
      </w:r>
    </w:p>
    <w:p w:rsidR="00285B32" w:rsidRDefault="00285B32">
      <w:pPr>
        <w:pStyle w:val="ConsPlusTitle1"/>
        <w:jc w:val="center"/>
      </w:pPr>
      <w:r>
        <w:t>пошлины или иной платы, взимаемой за предоставление</w:t>
      </w:r>
    </w:p>
    <w:p w:rsidR="00285B32" w:rsidRDefault="00285B32">
      <w:pPr>
        <w:pStyle w:val="ConsPlusTitle1"/>
        <w:jc w:val="center"/>
      </w:pPr>
      <w:r>
        <w:t>муниципальной услуги</w:t>
      </w:r>
    </w:p>
    <w:p w:rsidR="00285B32" w:rsidRDefault="00285B32">
      <w:pPr>
        <w:pStyle w:val="ConsPlusNormal1"/>
        <w:jc w:val="both"/>
      </w:pPr>
    </w:p>
    <w:p w:rsidR="00285B32" w:rsidRDefault="00285B32">
      <w:pPr>
        <w:pStyle w:val="ConsPlusNormal1"/>
        <w:ind w:firstLine="540"/>
        <w:jc w:val="both"/>
      </w:pPr>
      <w:r>
        <w:t>39. Муниципальная услуга предоставляется бесплатно.</w:t>
      </w:r>
    </w:p>
    <w:p w:rsidR="00285B32" w:rsidRDefault="00285B32">
      <w:pPr>
        <w:pStyle w:val="ConsPlusNormal1"/>
        <w:jc w:val="both"/>
      </w:pPr>
    </w:p>
    <w:p w:rsidR="00285B32" w:rsidRDefault="00285B32">
      <w:pPr>
        <w:pStyle w:val="ConsPlusTitle1"/>
        <w:jc w:val="center"/>
        <w:outlineLvl w:val="2"/>
      </w:pPr>
      <w:r>
        <w:t>2.12. Максимальный срок ожидания в очереди при подаче</w:t>
      </w:r>
    </w:p>
    <w:p w:rsidR="00285B32" w:rsidRDefault="00285B32">
      <w:pPr>
        <w:pStyle w:val="ConsPlusTitle1"/>
        <w:jc w:val="center"/>
      </w:pPr>
      <w:r>
        <w:t>запроса о предоставлении муниципальной услуги</w:t>
      </w:r>
    </w:p>
    <w:p w:rsidR="00285B32" w:rsidRDefault="00285B32">
      <w:pPr>
        <w:pStyle w:val="ConsPlusTitle1"/>
        <w:jc w:val="center"/>
      </w:pPr>
      <w:r>
        <w:t>и при получении результата предоставления</w:t>
      </w:r>
    </w:p>
    <w:p w:rsidR="00285B32" w:rsidRDefault="00285B32">
      <w:pPr>
        <w:pStyle w:val="ConsPlusTitle1"/>
        <w:jc w:val="center"/>
      </w:pPr>
      <w:r>
        <w:t>муниципальной услуги</w:t>
      </w:r>
    </w:p>
    <w:p w:rsidR="00285B32" w:rsidRDefault="00285B32">
      <w:pPr>
        <w:pStyle w:val="ConsPlusNormal1"/>
        <w:jc w:val="both"/>
      </w:pPr>
    </w:p>
    <w:p w:rsidR="00285B32" w:rsidRDefault="00285B32">
      <w:pPr>
        <w:pStyle w:val="ConsPlusNormal1"/>
        <w:ind w:firstLine="540"/>
        <w:jc w:val="both"/>
      </w:pPr>
      <w:r>
        <w:t>40.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85B32" w:rsidRDefault="00285B32">
      <w:pPr>
        <w:pStyle w:val="ConsPlusNormal1"/>
        <w:jc w:val="both"/>
      </w:pPr>
    </w:p>
    <w:p w:rsidR="00285B32" w:rsidRDefault="00285B32">
      <w:pPr>
        <w:pStyle w:val="ConsPlusTitle1"/>
        <w:jc w:val="center"/>
        <w:outlineLvl w:val="2"/>
      </w:pPr>
      <w:r>
        <w:t>2.13. Срок и порядок регистрации запроса заявителя</w:t>
      </w:r>
    </w:p>
    <w:p w:rsidR="00285B32" w:rsidRDefault="00285B32">
      <w:pPr>
        <w:pStyle w:val="ConsPlusTitle1"/>
        <w:jc w:val="center"/>
      </w:pPr>
      <w:r>
        <w:t>о предоставлении муниципальной услуги, в том числе</w:t>
      </w:r>
    </w:p>
    <w:p w:rsidR="00285B32" w:rsidRDefault="00285B32">
      <w:pPr>
        <w:pStyle w:val="ConsPlusTitle1"/>
        <w:jc w:val="center"/>
      </w:pPr>
      <w:r>
        <w:t>в электронной форме</w:t>
      </w:r>
    </w:p>
    <w:p w:rsidR="00285B32" w:rsidRDefault="00285B32">
      <w:pPr>
        <w:pStyle w:val="ConsPlusNormal1"/>
        <w:jc w:val="both"/>
      </w:pPr>
    </w:p>
    <w:p w:rsidR="00285B32" w:rsidRDefault="00285B32">
      <w:pPr>
        <w:pStyle w:val="ConsPlusNormal1"/>
        <w:ind w:firstLine="540"/>
        <w:jc w:val="both"/>
      </w:pPr>
      <w:r>
        <w:t>41. Прием заявления и документов для предоставления муниципальной услуги осуществляется в рабочие дни в течение календарного года.</w:t>
      </w:r>
    </w:p>
    <w:p w:rsidR="00285B32" w:rsidRDefault="00285B32">
      <w:pPr>
        <w:pStyle w:val="ConsPlusNormal1"/>
        <w:spacing w:before="200"/>
        <w:ind w:firstLine="540"/>
        <w:jc w:val="both"/>
      </w:pPr>
      <w:r>
        <w:t>Регистрация принятых документов проводится специалистом, ответственным за регистрацию входящих документов, в день их поступления согласно порядку общего делопроизводства.</w:t>
      </w:r>
    </w:p>
    <w:p w:rsidR="00285B32" w:rsidRDefault="00285B32">
      <w:pPr>
        <w:pStyle w:val="ConsPlusNormal1"/>
        <w:spacing w:before="200"/>
        <w:ind w:firstLine="540"/>
        <w:jc w:val="both"/>
      </w:pPr>
      <w:r>
        <w:t>42. Заявление заявителя, поступившее в виде электронного документа, подлежит обязательной регистрации в порядке общего делопроизводства лицом, уполномоченным на прием заявления в электронном виде, не позднее одного рабочего дня, следующего за днем его поступления в муниципальное учреждение, предоставляющее муниципальную услугу, или Управление образования.</w:t>
      </w:r>
    </w:p>
    <w:p w:rsidR="00285B32" w:rsidRDefault="00285B32">
      <w:pPr>
        <w:pStyle w:val="ConsPlusNormal1"/>
        <w:jc w:val="both"/>
      </w:pPr>
    </w:p>
    <w:p w:rsidR="00285B32" w:rsidRDefault="00285B32">
      <w:pPr>
        <w:pStyle w:val="ConsPlusTitle1"/>
        <w:jc w:val="center"/>
        <w:outlineLvl w:val="2"/>
      </w:pPr>
      <w:r>
        <w:t>2.14. Требования к помещениям, в которых предоставляется</w:t>
      </w:r>
    </w:p>
    <w:p w:rsidR="00285B32" w:rsidRDefault="00285B32">
      <w:pPr>
        <w:pStyle w:val="ConsPlusTitle1"/>
        <w:jc w:val="center"/>
      </w:pPr>
      <w:r>
        <w:t>муниципальная услуга, к залу ожидания, местам для заполнения</w:t>
      </w:r>
    </w:p>
    <w:p w:rsidR="00285B32" w:rsidRDefault="00285B32">
      <w:pPr>
        <w:pStyle w:val="ConsPlusTitle1"/>
        <w:jc w:val="center"/>
      </w:pPr>
      <w:r>
        <w:t>запросов о предоставлении муниципальной услуги,</w:t>
      </w:r>
    </w:p>
    <w:p w:rsidR="00285B32" w:rsidRDefault="00285B32">
      <w:pPr>
        <w:pStyle w:val="ConsPlusTitle1"/>
        <w:jc w:val="center"/>
      </w:pPr>
      <w:r>
        <w:t>информационным стендам с образцами их заполнения и перечнем</w:t>
      </w:r>
    </w:p>
    <w:p w:rsidR="00285B32" w:rsidRDefault="00285B32">
      <w:pPr>
        <w:pStyle w:val="ConsPlusTitle1"/>
        <w:jc w:val="center"/>
      </w:pPr>
      <w:r>
        <w:t>документов, необходимых для предоставления каждой</w:t>
      </w:r>
    </w:p>
    <w:p w:rsidR="00285B32" w:rsidRDefault="00285B32">
      <w:pPr>
        <w:pStyle w:val="ConsPlusTitle1"/>
        <w:jc w:val="center"/>
      </w:pPr>
      <w:r>
        <w:t>муниципальной услуги, размещению и оформлению визуальной,</w:t>
      </w:r>
    </w:p>
    <w:p w:rsidR="00285B32" w:rsidRDefault="00285B32">
      <w:pPr>
        <w:pStyle w:val="ConsPlusTitle1"/>
        <w:jc w:val="center"/>
      </w:pPr>
      <w:r>
        <w:t>текстовой и мультимедийной информации о порядке</w:t>
      </w:r>
    </w:p>
    <w:p w:rsidR="00285B32" w:rsidRDefault="00285B32">
      <w:pPr>
        <w:pStyle w:val="ConsPlusTitle1"/>
        <w:jc w:val="center"/>
      </w:pPr>
      <w:r>
        <w:t>предоставления такой услуги, в том числе к обеспечению</w:t>
      </w:r>
    </w:p>
    <w:p w:rsidR="00285B32" w:rsidRDefault="00285B32">
      <w:pPr>
        <w:pStyle w:val="ConsPlusTitle1"/>
        <w:jc w:val="center"/>
      </w:pPr>
      <w:r>
        <w:t>доступности для инвалидов указанных объектов в соответствии</w:t>
      </w:r>
    </w:p>
    <w:p w:rsidR="00285B32" w:rsidRDefault="00285B32">
      <w:pPr>
        <w:pStyle w:val="ConsPlusTitle1"/>
        <w:jc w:val="center"/>
      </w:pPr>
      <w:r>
        <w:t>с законодательством Российской Федерации</w:t>
      </w:r>
    </w:p>
    <w:p w:rsidR="00285B32" w:rsidRDefault="00285B32">
      <w:pPr>
        <w:pStyle w:val="ConsPlusTitle1"/>
        <w:jc w:val="center"/>
      </w:pPr>
      <w:r>
        <w:t>о социальной защите инвалидов</w:t>
      </w:r>
    </w:p>
    <w:p w:rsidR="00285B32" w:rsidRDefault="00285B32">
      <w:pPr>
        <w:pStyle w:val="ConsPlusNormal1"/>
        <w:jc w:val="both"/>
      </w:pPr>
    </w:p>
    <w:p w:rsidR="00285B32" w:rsidRDefault="00285B32">
      <w:pPr>
        <w:pStyle w:val="ConsPlusNormal1"/>
        <w:ind w:firstLine="540"/>
        <w:jc w:val="both"/>
      </w:pPr>
      <w:r>
        <w:t>43. Здание, в котором размещается муниципальное учреждение, предоставляющее муниципальную услугу, должно быть оборудовано информационной табличкой (вывеской), содержащей информацию о муниципальном учреждении, предоставляющем муниципальную услугу. Информационная табличка должна размещаться рядом с входом или на двери входа в муниципальное учреждение, предоставляющее муниципальную услугу, так, чтобы ее хорошо видели посетители. Освещение должно соответствовать установленным санитарно-эпидемиологическим требованиям и нормативам.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285B32" w:rsidRDefault="00285B32">
      <w:pPr>
        <w:pStyle w:val="ConsPlusNormal1"/>
        <w:spacing w:before="200"/>
        <w:ind w:firstLine="540"/>
        <w:jc w:val="both"/>
      </w:pPr>
      <w: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муниципального учреждения, предоставляющего муниципальную услугу.</w:t>
      </w:r>
    </w:p>
    <w:p w:rsidR="00285B32" w:rsidRDefault="00285B32">
      <w:pPr>
        <w:pStyle w:val="ConsPlusNormal1"/>
        <w:spacing w:before="200"/>
        <w:ind w:firstLine="540"/>
        <w:jc w:val="both"/>
      </w:pPr>
      <w:r>
        <w:t>В местах предоставления муниципальной услуги предусматривается оборудование мест общественного пользования (туалетов).</w:t>
      </w:r>
    </w:p>
    <w:p w:rsidR="00285B32" w:rsidRDefault="00285B32">
      <w:pPr>
        <w:pStyle w:val="ConsPlusNormal1"/>
        <w:spacing w:before="200"/>
        <w:ind w:firstLine="540"/>
        <w:jc w:val="both"/>
      </w:pPr>
      <w:r>
        <w:t>Для людей с ограниченными возможностями должны быть предусмотрены:</w:t>
      </w:r>
    </w:p>
    <w:p w:rsidR="00285B32" w:rsidRDefault="00285B32">
      <w:pPr>
        <w:pStyle w:val="ConsPlusNormal1"/>
        <w:spacing w:before="200"/>
        <w:ind w:firstLine="540"/>
        <w:jc w:val="both"/>
      </w:pPr>
      <w:r>
        <w:t>возможность беспрепятственного входа в помещения и выхода из них;</w:t>
      </w:r>
    </w:p>
    <w:p w:rsidR="00285B32" w:rsidRDefault="00285B32">
      <w:pPr>
        <w:pStyle w:val="ConsPlusNormal1"/>
        <w:spacing w:before="200"/>
        <w:ind w:firstLine="540"/>
        <w:jc w:val="both"/>
      </w:pPr>
      <w:r>
        <w:t>содействие со стороны должностных лиц муниципального учреждения, предоставляющего муниципальную услугу, при необходимости инвалиду при входе в объект и выходе из него;</w:t>
      </w:r>
    </w:p>
    <w:p w:rsidR="00285B32" w:rsidRDefault="00285B32">
      <w:pPr>
        <w:pStyle w:val="ConsPlusNormal1"/>
        <w:spacing w:before="200"/>
        <w:ind w:firstLine="540"/>
        <w:jc w:val="both"/>
      </w:pPr>
      <w:r>
        <w:t>оборудование на прилегающих к зданию территориях мест для парковки автотранспортных средств инвалидов;</w:t>
      </w:r>
    </w:p>
    <w:p w:rsidR="00285B32" w:rsidRDefault="00285B32">
      <w:pPr>
        <w:pStyle w:val="ConsPlusNormal1"/>
        <w:spacing w:before="200"/>
        <w:ind w:firstLine="540"/>
        <w:jc w:val="both"/>
      </w:pPr>
      <w:r>
        <w:t>возможность посадки в транспортное средство и высадки из него перед входом в муниципальное учреждение, предоставляющее муниципальную услугу, в том числе с использованием кресла-коляски и при необходимости с помощью сотрудников муниципального учреждения, предоставляющего муниципальную услугу;</w:t>
      </w:r>
    </w:p>
    <w:p w:rsidR="00285B32" w:rsidRDefault="00285B32">
      <w:pPr>
        <w:pStyle w:val="ConsPlusNormal1"/>
        <w:spacing w:before="200"/>
        <w:ind w:firstLine="540"/>
        <w:jc w:val="both"/>
      </w:pPr>
      <w: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сменного кресла-коляски;</w:t>
      </w:r>
    </w:p>
    <w:p w:rsidR="00285B32" w:rsidRDefault="00285B32">
      <w:pPr>
        <w:pStyle w:val="ConsPlusNormal1"/>
        <w:spacing w:before="200"/>
        <w:ind w:firstLine="540"/>
        <w:jc w:val="both"/>
      </w:pPr>
      <w:r>
        <w:t>сопровождение инвалидов, имеющих стойкие расстройства функции зрения и самостоятельного передвижения, по территории муниципального учреждения, предоставляющего муниципальную услугу;</w:t>
      </w:r>
    </w:p>
    <w:p w:rsidR="00285B32" w:rsidRDefault="00285B32">
      <w:pPr>
        <w:pStyle w:val="ConsPlusNormal1"/>
        <w:spacing w:before="200"/>
        <w:ind w:firstLine="540"/>
        <w:jc w:val="both"/>
      </w:pPr>
      <w: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85B32" w:rsidRDefault="00285B32">
      <w:pPr>
        <w:pStyle w:val="ConsPlusNormal1"/>
        <w:spacing w:before="200"/>
        <w:ind w:firstLine="540"/>
        <w:jc w:val="both"/>
      </w:pPr>
      <w:r>
        <w:t>оказание должностными лицами муниципального учреждения, предоставляющего муниципальную услугу,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285B32" w:rsidRDefault="00285B32">
      <w:pPr>
        <w:pStyle w:val="ConsPlusNormal1"/>
        <w:spacing w:before="200"/>
        <w:ind w:firstLine="540"/>
        <w:jc w:val="both"/>
      </w:pPr>
      <w:r>
        <w:t>44.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285B32" w:rsidRDefault="00285B32">
      <w:pPr>
        <w:pStyle w:val="ConsPlusNormal1"/>
        <w:spacing w:before="200"/>
        <w:ind w:firstLine="540"/>
        <w:jc w:val="both"/>
      </w:pPr>
      <w:r>
        <w:t>Приемная муниципального учреждения, предоставляющего муниципальную услугу, должна быть оборудована информационными табличками с указанием фамилии, имени, отчества (при наличии) должностных лиц.</w:t>
      </w:r>
    </w:p>
    <w:p w:rsidR="00285B32" w:rsidRDefault="00285B32">
      <w:pPr>
        <w:pStyle w:val="ConsPlusNormal1"/>
        <w:spacing w:before="200"/>
        <w:ind w:firstLine="540"/>
        <w:jc w:val="both"/>
      </w:pPr>
      <w:r>
        <w:t>45. Рабочие места специалистов должны быть оснащены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(при наличии) специалиста муниципального учреждения, предоставляющего муниципальную услугу.</w:t>
      </w:r>
    </w:p>
    <w:p w:rsidR="00285B32" w:rsidRDefault="00285B32">
      <w:pPr>
        <w:pStyle w:val="ConsPlusNormal1"/>
        <w:jc w:val="both"/>
      </w:pPr>
    </w:p>
    <w:p w:rsidR="00285B32" w:rsidRDefault="00285B32">
      <w:pPr>
        <w:pStyle w:val="ConsPlusTitle1"/>
        <w:jc w:val="center"/>
        <w:outlineLvl w:val="2"/>
      </w:pPr>
      <w:r>
        <w:t>2.15. Показатели доступности и качества муниципальной</w:t>
      </w:r>
    </w:p>
    <w:p w:rsidR="00285B32" w:rsidRDefault="00285B32">
      <w:pPr>
        <w:pStyle w:val="ConsPlusTitle1"/>
        <w:jc w:val="center"/>
      </w:pPr>
      <w:r>
        <w:t>услуги, в том числе количество взаимодействий заявителя</w:t>
      </w:r>
    </w:p>
    <w:p w:rsidR="00285B32" w:rsidRDefault="00285B32">
      <w:pPr>
        <w:pStyle w:val="ConsPlusTitle1"/>
        <w:jc w:val="center"/>
      </w:pPr>
      <w:r>
        <w:t>с должностными лицами при предоставлении муниципальной</w:t>
      </w:r>
    </w:p>
    <w:p w:rsidR="00285B32" w:rsidRDefault="00285B32">
      <w:pPr>
        <w:pStyle w:val="ConsPlusTitle1"/>
        <w:jc w:val="center"/>
      </w:pPr>
      <w:r>
        <w:t>услуги и их продолжительность, возможность получения</w:t>
      </w:r>
    </w:p>
    <w:p w:rsidR="00285B32" w:rsidRDefault="00285B32">
      <w:pPr>
        <w:pStyle w:val="ConsPlusTitle1"/>
        <w:jc w:val="center"/>
      </w:pPr>
      <w:r>
        <w:t>информации о ходе предоставления муниципальной услуги,</w:t>
      </w:r>
    </w:p>
    <w:p w:rsidR="00285B32" w:rsidRDefault="00285B32">
      <w:pPr>
        <w:pStyle w:val="ConsPlusTitle1"/>
        <w:jc w:val="center"/>
      </w:pPr>
      <w:r>
        <w:t>в том числе с использованием информационно-коммуникационных</w:t>
      </w:r>
    </w:p>
    <w:p w:rsidR="00285B32" w:rsidRDefault="00285B32">
      <w:pPr>
        <w:pStyle w:val="ConsPlusTitle1"/>
        <w:jc w:val="center"/>
      </w:pPr>
      <w:r>
        <w:t>технологий, возможность либо невозможность получения</w:t>
      </w:r>
    </w:p>
    <w:p w:rsidR="00285B32" w:rsidRDefault="00285B32">
      <w:pPr>
        <w:pStyle w:val="ConsPlusTitle1"/>
        <w:jc w:val="center"/>
      </w:pPr>
      <w:r>
        <w:t>муниципальной услуги в многофункциональном центре</w:t>
      </w:r>
    </w:p>
    <w:p w:rsidR="00285B32" w:rsidRDefault="00285B32">
      <w:pPr>
        <w:pStyle w:val="ConsPlusTitle1"/>
        <w:jc w:val="center"/>
      </w:pPr>
      <w:r>
        <w:t>предоставления государственных и муниципальных услуг</w:t>
      </w:r>
    </w:p>
    <w:p w:rsidR="00285B32" w:rsidRDefault="00285B32">
      <w:pPr>
        <w:pStyle w:val="ConsPlusTitle1"/>
        <w:jc w:val="center"/>
      </w:pPr>
      <w:r>
        <w:t>(в том числе в полном объеме), в любом территориальном</w:t>
      </w:r>
    </w:p>
    <w:p w:rsidR="00285B32" w:rsidRDefault="00285B32">
      <w:pPr>
        <w:pStyle w:val="ConsPlusTitle1"/>
        <w:jc w:val="center"/>
      </w:pPr>
      <w:r>
        <w:t>подразделении органа, предоставляющего муниципальную услугу,</w:t>
      </w:r>
    </w:p>
    <w:p w:rsidR="00285B32" w:rsidRDefault="00285B32">
      <w:pPr>
        <w:pStyle w:val="ConsPlusTitle1"/>
        <w:jc w:val="center"/>
      </w:pPr>
      <w:r>
        <w:t>по выбору заявителя (экстерриториальный принцип),</w:t>
      </w:r>
    </w:p>
    <w:p w:rsidR="00285B32" w:rsidRDefault="00285B32">
      <w:pPr>
        <w:pStyle w:val="ConsPlusTitle1"/>
        <w:jc w:val="center"/>
      </w:pPr>
      <w:r>
        <w:t>посредством запроса о предоставлении нескольких</w:t>
      </w:r>
    </w:p>
    <w:p w:rsidR="00285B32" w:rsidRDefault="00285B32">
      <w:pPr>
        <w:pStyle w:val="ConsPlusTitle1"/>
        <w:jc w:val="center"/>
      </w:pPr>
      <w:r>
        <w:t>государственных и (или) муниципальных услуг</w:t>
      </w:r>
    </w:p>
    <w:p w:rsidR="00285B32" w:rsidRDefault="00285B32">
      <w:pPr>
        <w:pStyle w:val="ConsPlusTitle1"/>
        <w:jc w:val="center"/>
      </w:pPr>
      <w:r>
        <w:t>в многофункциональных центрах предоставления государственных</w:t>
      </w:r>
    </w:p>
    <w:p w:rsidR="00285B32" w:rsidRDefault="00285B32">
      <w:pPr>
        <w:pStyle w:val="ConsPlusTitle1"/>
        <w:jc w:val="center"/>
      </w:pPr>
      <w:r>
        <w:t>и муниципальных услуг, предусмотренного статьей 15.1</w:t>
      </w:r>
    </w:p>
    <w:p w:rsidR="00285B32" w:rsidRDefault="00285B32">
      <w:pPr>
        <w:pStyle w:val="ConsPlusTitle1"/>
        <w:jc w:val="center"/>
      </w:pPr>
      <w:r>
        <w:t>Федерального закона "Об организации предоставления</w:t>
      </w:r>
    </w:p>
    <w:p w:rsidR="00285B32" w:rsidRDefault="00285B32">
      <w:pPr>
        <w:pStyle w:val="ConsPlusTitle1"/>
        <w:jc w:val="center"/>
      </w:pPr>
      <w:r>
        <w:t>государственных и муниципальных услуг"</w:t>
      </w:r>
    </w:p>
    <w:p w:rsidR="00285B32" w:rsidRDefault="00285B32">
      <w:pPr>
        <w:pStyle w:val="ConsPlusNormal1"/>
        <w:jc w:val="both"/>
      </w:pPr>
    </w:p>
    <w:p w:rsidR="00285B32" w:rsidRDefault="00285B32">
      <w:pPr>
        <w:pStyle w:val="ConsPlusNormal1"/>
        <w:ind w:firstLine="540"/>
        <w:jc w:val="both"/>
      </w:pPr>
      <w:r>
        <w:t>46. Показателями доступности и качества муниципальной услуги являются:</w:t>
      </w:r>
    </w:p>
    <w:p w:rsidR="00285B32" w:rsidRDefault="00285B32">
      <w:pPr>
        <w:pStyle w:val="ConsPlusNormal1"/>
        <w:spacing w:before="200"/>
        <w:ind w:firstLine="540"/>
        <w:jc w:val="both"/>
      </w:pPr>
      <w:r>
        <w:t>а) качество муниципальной услуги:</w:t>
      </w:r>
    </w:p>
    <w:p w:rsidR="00285B32" w:rsidRDefault="00285B32">
      <w:pPr>
        <w:pStyle w:val="ConsPlusNormal1"/>
        <w:jc w:val="both"/>
      </w:pPr>
    </w:p>
    <w:p w:rsidR="00285B32" w:rsidRDefault="00285B32">
      <w:pPr>
        <w:pStyle w:val="ConsPlusNormal1"/>
        <w:ind w:firstLine="540"/>
        <w:jc w:val="both"/>
      </w:pPr>
      <w:r>
        <w:t>ПД = КП / (КП + КН) x 100, где</w:t>
      </w:r>
    </w:p>
    <w:p w:rsidR="00285B32" w:rsidRDefault="00285B32">
      <w:pPr>
        <w:pStyle w:val="ConsPlusNormal1"/>
        <w:jc w:val="both"/>
      </w:pPr>
    </w:p>
    <w:p w:rsidR="00285B32" w:rsidRDefault="00285B32">
      <w:pPr>
        <w:pStyle w:val="ConsPlusNormal1"/>
        <w:ind w:firstLine="540"/>
        <w:jc w:val="both"/>
      </w:pPr>
      <w:r>
        <w:t>КП - количество предоставленных муниципальным учреждением, предоставляющим муниципальную услугу, Управлением образования муниципальных услуг в соответствии с настоящим Административным регламентом;</w:t>
      </w:r>
    </w:p>
    <w:p w:rsidR="00285B32" w:rsidRDefault="00285B32">
      <w:pPr>
        <w:pStyle w:val="ConsPlusNormal1"/>
        <w:spacing w:before="200"/>
        <w:ind w:firstLine="540"/>
        <w:jc w:val="both"/>
      </w:pPr>
      <w:r>
        <w:t>КН - количество жалоб на неисполнение муниципальной услуги;</w:t>
      </w:r>
    </w:p>
    <w:p w:rsidR="00285B32" w:rsidRDefault="00285B32">
      <w:pPr>
        <w:pStyle w:val="ConsPlusNormal1"/>
        <w:spacing w:before="200"/>
        <w:ind w:firstLine="540"/>
        <w:jc w:val="both"/>
      </w:pPr>
      <w:r>
        <w:t>б) доступность и своевременность оказания муниципальной услуги:</w:t>
      </w:r>
    </w:p>
    <w:p w:rsidR="00285B32" w:rsidRDefault="00285B32">
      <w:pPr>
        <w:pStyle w:val="ConsPlusNormal1"/>
        <w:jc w:val="both"/>
      </w:pPr>
    </w:p>
    <w:p w:rsidR="00285B32" w:rsidRDefault="00285B32">
      <w:pPr>
        <w:pStyle w:val="ConsPlusNormal1"/>
        <w:ind w:firstLine="540"/>
        <w:jc w:val="both"/>
      </w:pPr>
      <w:r>
        <w:t>ПК = К1 / (К1 + К2 + К3) x 100, где</w:t>
      </w:r>
    </w:p>
    <w:p w:rsidR="00285B32" w:rsidRDefault="00285B32">
      <w:pPr>
        <w:pStyle w:val="ConsPlusNormal1"/>
        <w:jc w:val="both"/>
      </w:pPr>
    </w:p>
    <w:p w:rsidR="00285B32" w:rsidRDefault="00285B32">
      <w:pPr>
        <w:pStyle w:val="ConsPlusNormal1"/>
        <w:ind w:firstLine="540"/>
        <w:jc w:val="both"/>
      </w:pPr>
      <w:r>
        <w:t>К1 - количество муниципальных услуг, своевременно предоставленных муниципальным учреждением, предоставляющим муниципальную услугу, Управлением образования в соответствии с настоящим Административным регламентом;</w:t>
      </w:r>
    </w:p>
    <w:p w:rsidR="00285B32" w:rsidRDefault="00285B32">
      <w:pPr>
        <w:pStyle w:val="ConsPlusNormal1"/>
        <w:spacing w:before="200"/>
        <w:ind w:firstLine="540"/>
        <w:jc w:val="both"/>
      </w:pPr>
      <w:r>
        <w:t>К2 - количество предоставленных муниципальным учреждением, предоставляющим муниципальную услугу, Управлением образования муниципальных услуг в соответствии с настоящим Административным регламентом с нарушением установленного срока;</w:t>
      </w:r>
    </w:p>
    <w:p w:rsidR="00285B32" w:rsidRDefault="00285B32">
      <w:pPr>
        <w:pStyle w:val="ConsPlusNormal1"/>
        <w:spacing w:before="200"/>
        <w:ind w:firstLine="540"/>
        <w:jc w:val="both"/>
      </w:pPr>
      <w:r>
        <w:t>К3 - количество необоснованных отказов в предоставлении муниципальной услуги муниципальным учреждением, предоставляющим муниципальную услугу, Управлением образования в соответствии с настоящим Административным регламентом.</w:t>
      </w:r>
    </w:p>
    <w:p w:rsidR="00285B32" w:rsidRDefault="00285B32">
      <w:pPr>
        <w:pStyle w:val="ConsPlusNormal1"/>
        <w:spacing w:before="200"/>
        <w:ind w:firstLine="540"/>
        <w:jc w:val="both"/>
      </w:pPr>
      <w:r>
        <w:t>47. Взаимодействие заявителя с должностными лицами муниципального учреждения, предоставляющего муниципальную услугу, Управлением образования при предоставлении муниципальной услуги осуществляется при подаче заявления и комплекта документов, необходимых для предоставления муниципальной услуги.</w:t>
      </w:r>
    </w:p>
    <w:p w:rsidR="00285B32" w:rsidRDefault="00285B32">
      <w:pPr>
        <w:pStyle w:val="ConsPlusNormal1"/>
        <w:spacing w:before="200"/>
        <w:ind w:firstLine="540"/>
        <w:jc w:val="both"/>
      </w:pPr>
      <w:r>
        <w:t xml:space="preserve">Продолжительность взаимодействия заявителя с должностными лицами муниципального учреждения, предоставляющего муниципальную услугу, Управления образования в ходе предоставления муниципальной услуги в пределах общего максимального допустимого срока предоставления муниципальной услуги, указанного в </w:t>
      </w:r>
      <w:hyperlink w:anchor="P135" w:tooltip="18. Муниципальная услуга предоставляется:">
        <w:r>
          <w:rPr>
            <w:color w:val="0000FF"/>
          </w:rPr>
          <w:t>пункте 18</w:t>
        </w:r>
      </w:hyperlink>
      <w:r>
        <w:t xml:space="preserve"> настоящего Административного регламента, не ограничена.</w:t>
      </w:r>
    </w:p>
    <w:p w:rsidR="00285B32" w:rsidRDefault="00285B32">
      <w:pPr>
        <w:pStyle w:val="ConsPlusNormal1"/>
        <w:spacing w:before="200"/>
        <w:ind w:firstLine="540"/>
        <w:jc w:val="both"/>
      </w:pPr>
      <w:r>
        <w:t>48. Информацию о ходе предоставления муниципальной услуги можно получить:</w:t>
      </w:r>
    </w:p>
    <w:p w:rsidR="00285B32" w:rsidRDefault="00285B32">
      <w:pPr>
        <w:pStyle w:val="ConsPlusNormal1"/>
        <w:spacing w:before="200"/>
        <w:ind w:firstLine="540"/>
        <w:jc w:val="both"/>
      </w:pPr>
      <w:r>
        <w:t>при личном или письменном обращении в муниципальное учреждение, предоставляющее муниципальную услугу, Управление образования;</w:t>
      </w:r>
    </w:p>
    <w:p w:rsidR="00285B32" w:rsidRDefault="00285B32">
      <w:pPr>
        <w:pStyle w:val="ConsPlusNormal1"/>
        <w:spacing w:before="200"/>
        <w:ind w:firstLine="540"/>
        <w:jc w:val="both"/>
      </w:pPr>
      <w:r>
        <w:t>самостоятельно, с использованием РПГУ, ЕПГУ;</w:t>
      </w:r>
    </w:p>
    <w:p w:rsidR="00285B32" w:rsidRDefault="00285B32">
      <w:pPr>
        <w:pStyle w:val="ConsPlusNormal1"/>
        <w:spacing w:before="200"/>
        <w:ind w:firstLine="540"/>
        <w:jc w:val="both"/>
      </w:pPr>
      <w:r>
        <w:t>иным способом, позволяющим передать в электронном виде документы.</w:t>
      </w:r>
    </w:p>
    <w:p w:rsidR="00285B32" w:rsidRDefault="00285B32">
      <w:pPr>
        <w:pStyle w:val="ConsPlusNormal1"/>
        <w:spacing w:before="200"/>
        <w:ind w:firstLine="540"/>
        <w:jc w:val="both"/>
      </w:pPr>
      <w:r>
        <w:t>49. Возможность получения муниципальной услуги посредством обращения в многофункциональный центр предоставления государственных и муниципальных услуг отсутствует.</w:t>
      </w:r>
    </w:p>
    <w:p w:rsidR="00285B32" w:rsidRDefault="00285B32">
      <w:pPr>
        <w:pStyle w:val="ConsPlusNormal1"/>
        <w:spacing w:before="200"/>
        <w:ind w:firstLine="540"/>
        <w:jc w:val="both"/>
      </w:pPr>
      <w:r>
        <w:t>Возможность получения муниципальной услуги по выбору заявителя (экстерриториальный принцип) отсутствует.</w:t>
      </w:r>
    </w:p>
    <w:p w:rsidR="00285B32" w:rsidRDefault="00285B32">
      <w:pPr>
        <w:pStyle w:val="ConsPlusNormal1"/>
        <w:jc w:val="both"/>
      </w:pPr>
    </w:p>
    <w:p w:rsidR="00285B32" w:rsidRDefault="00285B32">
      <w:pPr>
        <w:pStyle w:val="ConsPlusTitle1"/>
        <w:jc w:val="center"/>
        <w:outlineLvl w:val="2"/>
      </w:pPr>
      <w:r>
        <w:t>2.16. Иные требования, в том числе учитывающие особенности</w:t>
      </w:r>
    </w:p>
    <w:p w:rsidR="00285B32" w:rsidRDefault="00285B32">
      <w:pPr>
        <w:pStyle w:val="ConsPlusTitle1"/>
        <w:jc w:val="center"/>
      </w:pPr>
      <w:r>
        <w:t>предоставления муниципальной услуги в электронной форме</w:t>
      </w:r>
    </w:p>
    <w:p w:rsidR="00285B32" w:rsidRDefault="00285B32">
      <w:pPr>
        <w:pStyle w:val="ConsPlusNormal1"/>
        <w:jc w:val="both"/>
      </w:pPr>
    </w:p>
    <w:p w:rsidR="00285B32" w:rsidRDefault="00285B32">
      <w:pPr>
        <w:pStyle w:val="ConsPlusNormal1"/>
        <w:ind w:firstLine="540"/>
        <w:jc w:val="both"/>
      </w:pPr>
      <w:r>
        <w:t>50. Заявителям обеспечивается возможность получения информации о предоставляемой муниципальной услуге на ЕПГУ и на РПГУ.</w:t>
      </w:r>
    </w:p>
    <w:p w:rsidR="00285B32" w:rsidRDefault="00285B32">
      <w:pPr>
        <w:pStyle w:val="ConsPlusNormal1"/>
        <w:spacing w:before="200"/>
        <w:ind w:firstLine="540"/>
        <w:jc w:val="both"/>
      </w:pPr>
      <w:r>
        <w:t>51. Заявителям обеспечивается возможность на ЕПГУ, РПГУ:</w:t>
      </w:r>
    </w:p>
    <w:p w:rsidR="00285B32" w:rsidRDefault="00285B32">
      <w:pPr>
        <w:pStyle w:val="ConsPlusNormal1"/>
        <w:spacing w:before="200"/>
        <w:ind w:firstLine="540"/>
        <w:jc w:val="both"/>
      </w:pPr>
      <w:r>
        <w:t>- формирование заявления родителя (законного представителя) о постановке на учет ребенка в муниципальное учреждение, предоставляющее муниципальную услугу;</w:t>
      </w:r>
    </w:p>
    <w:p w:rsidR="00285B32" w:rsidRDefault="00285B32">
      <w:pPr>
        <w:pStyle w:val="ConsPlusNormal1"/>
        <w:spacing w:before="200"/>
        <w:ind w:firstLine="540"/>
        <w:jc w:val="both"/>
      </w:pPr>
      <w:r>
        <w:t>- получение информации о заявлении для направления (индивидуальный номер и дата подачи заявления);</w:t>
      </w:r>
    </w:p>
    <w:p w:rsidR="00285B32" w:rsidRDefault="00285B32">
      <w:pPr>
        <w:pStyle w:val="ConsPlusNormal1"/>
        <w:spacing w:before="200"/>
        <w:ind w:firstLine="540"/>
        <w:jc w:val="both"/>
      </w:pPr>
      <w:r>
        <w:t>- получение сведений о статусах обработки заявления;</w:t>
      </w:r>
    </w:p>
    <w:p w:rsidR="00285B32" w:rsidRDefault="00285B32">
      <w:pPr>
        <w:pStyle w:val="ConsPlusNormal1"/>
        <w:spacing w:before="200"/>
        <w:ind w:firstLine="540"/>
        <w:jc w:val="both"/>
      </w:pPr>
      <w:r>
        <w:t>- получение сведений о последовательности предоставления места в муниципальном учреждении, предоставляющем муниципальную услугу;</w:t>
      </w:r>
    </w:p>
    <w:p w:rsidR="00285B32" w:rsidRDefault="00285B32">
      <w:pPr>
        <w:pStyle w:val="ConsPlusNormal1"/>
        <w:spacing w:before="200"/>
        <w:ind w:firstLine="540"/>
        <w:jc w:val="both"/>
      </w:pPr>
      <w:r>
        <w:t>- получение результата предоставления услуги;</w:t>
      </w:r>
    </w:p>
    <w:p w:rsidR="00285B32" w:rsidRDefault="00285B32">
      <w:pPr>
        <w:pStyle w:val="ConsPlusNormal1"/>
        <w:spacing w:before="200"/>
        <w:ind w:firstLine="540"/>
        <w:jc w:val="both"/>
      </w:pPr>
      <w:r>
        <w:t>- осуществление оценки качества предоставления муниципальной услуги;</w:t>
      </w:r>
    </w:p>
    <w:p w:rsidR="00285B32" w:rsidRDefault="00285B32">
      <w:pPr>
        <w:pStyle w:val="ConsPlusNormal1"/>
        <w:spacing w:before="200"/>
        <w:ind w:firstLine="540"/>
        <w:jc w:val="both"/>
      </w:pPr>
      <w:r>
        <w:t>- досудебное (внесудебное) обжалование решений и действий (бездействия) муниципального учреждения, предоставляющего муниципальную услугу, Управления образования, должностного лица муниципального учреждения, предоставляющего муниципальную услугу, Управления образования.</w:t>
      </w:r>
    </w:p>
    <w:p w:rsidR="00285B32" w:rsidRDefault="00285B32">
      <w:pPr>
        <w:pStyle w:val="ConsPlusNormal1"/>
        <w:spacing w:before="200"/>
        <w:ind w:firstLine="540"/>
        <w:jc w:val="both"/>
      </w:pPr>
      <w:r>
        <w:t>При предоставлении услуги в электронной форме заявителю направляется:</w:t>
      </w:r>
    </w:p>
    <w:p w:rsidR="00285B32" w:rsidRDefault="00285B32">
      <w:pPr>
        <w:pStyle w:val="ConsPlusNormal1"/>
        <w:spacing w:before="200"/>
        <w:ind w:firstLine="540"/>
        <w:jc w:val="both"/>
      </w:pPr>
      <w: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w:t>
      </w:r>
    </w:p>
    <w:p w:rsidR="00285B32" w:rsidRDefault="00285B32">
      <w:pPr>
        <w:pStyle w:val="ConsPlusNormal1"/>
        <w:spacing w:before="200"/>
        <w:ind w:firstLine="540"/>
        <w:jc w:val="both"/>
      </w:pPr>
      <w: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или мотивированный отказ в предоставлении муниципальной услуги.</w:t>
      </w:r>
    </w:p>
    <w:p w:rsidR="00285B32" w:rsidRDefault="00285B32">
      <w:pPr>
        <w:pStyle w:val="ConsPlusNormal1"/>
        <w:spacing w:before="200"/>
        <w:ind w:firstLine="540"/>
        <w:jc w:val="both"/>
      </w:pPr>
      <w:r>
        <w:t xml:space="preserve">52. 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ЕПГУ и РПГУ заявления и документов, указанных в </w:t>
      </w:r>
      <w:hyperlink w:anchor="P195" w:tooltip="27. Для предоставления муниципальной услуги заявителю необходимо представить в муниципальное учреждение, предоставляющее муниципальную услугу, или Управление образования следующие документы:">
        <w:r>
          <w:rPr>
            <w:color w:val="0000FF"/>
          </w:rPr>
          <w:t>пунктах 27</w:t>
        </w:r>
      </w:hyperlink>
      <w:r>
        <w:t xml:space="preserve"> - </w:t>
      </w:r>
      <w:hyperlink w:anchor="P212" w:tooltip="31. Представитель в случае подачи документов, указанных в пунктах 27 - 30 настоящего Административного регламента, в муниципальные учреждения, предоставляющие муниципальную услугу, или Управление образования представляет доверенность от имени родителя (законно">
        <w:r>
          <w:rPr>
            <w:color w:val="0000FF"/>
          </w:rPr>
          <w:t>31</w:t>
        </w:r>
      </w:hyperlink>
      <w:r>
        <w:t xml:space="preserve"> настоящего Административного регламента.</w:t>
      </w:r>
    </w:p>
    <w:p w:rsidR="00285B32" w:rsidRDefault="00285B32">
      <w:pPr>
        <w:pStyle w:val="ConsPlusNormal1"/>
        <w:spacing w:before="200"/>
        <w:ind w:firstLine="540"/>
        <w:jc w:val="both"/>
      </w:pPr>
      <w:r>
        <w:t>53. Обращение за получением муниципальной услуги в электронной форме и предоставление муниципальной услуги в электронной форме осуществляются с использованием электронных документов, подписанных электронной подписью, вид которой предусмотрен законодательством Российской Федерации.</w:t>
      </w:r>
    </w:p>
    <w:p w:rsidR="00285B32" w:rsidRDefault="00285B32">
      <w:pPr>
        <w:pStyle w:val="ConsPlusNormal1"/>
        <w:jc w:val="both"/>
      </w:pPr>
    </w:p>
    <w:p w:rsidR="00285B32" w:rsidRDefault="00285B32">
      <w:pPr>
        <w:pStyle w:val="ConsPlusTitle1"/>
        <w:jc w:val="center"/>
        <w:outlineLvl w:val="1"/>
      </w:pPr>
      <w:r>
        <w:t>III. Состав, последовательность и сроки выполнения</w:t>
      </w:r>
    </w:p>
    <w:p w:rsidR="00285B32" w:rsidRDefault="00285B32">
      <w:pPr>
        <w:pStyle w:val="ConsPlusTitle1"/>
        <w:jc w:val="center"/>
      </w:pPr>
      <w:r>
        <w:t>административных процедур (действий), требований к порядку</w:t>
      </w:r>
    </w:p>
    <w:p w:rsidR="00285B32" w:rsidRDefault="00285B32">
      <w:pPr>
        <w:pStyle w:val="ConsPlusTitle1"/>
        <w:jc w:val="center"/>
      </w:pPr>
      <w:r>
        <w:t>их выполнения, в том числе особенности выполнения</w:t>
      </w:r>
    </w:p>
    <w:p w:rsidR="00285B32" w:rsidRDefault="00285B32">
      <w:pPr>
        <w:pStyle w:val="ConsPlusTitle1"/>
        <w:jc w:val="center"/>
      </w:pPr>
      <w:r>
        <w:t>административных процедур (действий) в электронной форме</w:t>
      </w:r>
    </w:p>
    <w:p w:rsidR="00285B32" w:rsidRDefault="00285B32">
      <w:pPr>
        <w:pStyle w:val="ConsPlusNormal1"/>
        <w:jc w:val="both"/>
      </w:pPr>
    </w:p>
    <w:p w:rsidR="00285B32" w:rsidRDefault="00285B32">
      <w:pPr>
        <w:pStyle w:val="ConsPlusTitle1"/>
        <w:jc w:val="center"/>
        <w:outlineLvl w:val="2"/>
      </w:pPr>
      <w:r>
        <w:t>3.1. Перечень административных процедур</w:t>
      </w:r>
    </w:p>
    <w:p w:rsidR="00285B32" w:rsidRDefault="00285B32">
      <w:pPr>
        <w:pStyle w:val="ConsPlusNormal1"/>
        <w:jc w:val="both"/>
      </w:pPr>
    </w:p>
    <w:p w:rsidR="00285B32" w:rsidRDefault="00285B32">
      <w:pPr>
        <w:pStyle w:val="ConsPlusNormal1"/>
        <w:ind w:firstLine="540"/>
        <w:jc w:val="both"/>
      </w:pPr>
      <w:r>
        <w:t>54. Предоставление муниципальной услуги включает в себя последовательность следующих административных процедур:</w:t>
      </w:r>
    </w:p>
    <w:p w:rsidR="00285B32" w:rsidRDefault="00285B32">
      <w:pPr>
        <w:pStyle w:val="ConsPlusNormal1"/>
        <w:spacing w:before="200"/>
        <w:ind w:firstLine="540"/>
        <w:jc w:val="both"/>
      </w:pPr>
      <w:r>
        <w:t>1) прием заявления и прилагаемых к нему документов на оказание муниципальной услуги;</w:t>
      </w:r>
    </w:p>
    <w:p w:rsidR="00285B32" w:rsidRDefault="00285B32">
      <w:pPr>
        <w:pStyle w:val="ConsPlusNormal1"/>
        <w:spacing w:before="200"/>
        <w:ind w:firstLine="540"/>
        <w:jc w:val="both"/>
      </w:pPr>
      <w:r>
        <w:t>2) рассмотрение заявления и документов для установления права на муниципальную услугу и регистрация ребенка в едином реестре будущих воспитанников;</w:t>
      </w:r>
    </w:p>
    <w:p w:rsidR="00285B32" w:rsidRDefault="00285B32">
      <w:pPr>
        <w:pStyle w:val="ConsPlusNormal1"/>
        <w:spacing w:before="200"/>
        <w:ind w:firstLine="540"/>
        <w:jc w:val="both"/>
      </w:pPr>
      <w:r>
        <w:t>3) направление ребенка в муниципальное учреждение, предоставляющее муниципальную услугу.</w:t>
      </w:r>
    </w:p>
    <w:p w:rsidR="00285B32" w:rsidRDefault="00285B32">
      <w:pPr>
        <w:pStyle w:val="ConsPlusNormal1"/>
        <w:jc w:val="both"/>
      </w:pPr>
    </w:p>
    <w:p w:rsidR="00285B32" w:rsidRDefault="00285B32">
      <w:pPr>
        <w:pStyle w:val="ConsPlusTitle1"/>
        <w:jc w:val="center"/>
        <w:outlineLvl w:val="2"/>
      </w:pPr>
      <w:r>
        <w:t>3.2. Порядок осуществления административных процедур</w:t>
      </w:r>
    </w:p>
    <w:p w:rsidR="00285B32" w:rsidRDefault="00285B32">
      <w:pPr>
        <w:pStyle w:val="ConsPlusTitle1"/>
        <w:jc w:val="center"/>
      </w:pPr>
      <w:r>
        <w:t>(действий) в электронной форме, в том числе с использованием</w:t>
      </w:r>
    </w:p>
    <w:p w:rsidR="00285B32" w:rsidRDefault="00285B32">
      <w:pPr>
        <w:pStyle w:val="ConsPlusTitle1"/>
        <w:jc w:val="center"/>
      </w:pPr>
      <w:r>
        <w:t>Единого портала государственных и муниципальных услуг</w:t>
      </w:r>
    </w:p>
    <w:p w:rsidR="00285B32" w:rsidRDefault="00285B32">
      <w:pPr>
        <w:pStyle w:val="ConsPlusTitle1"/>
        <w:jc w:val="center"/>
      </w:pPr>
      <w:r>
        <w:t>(функций), портала государственных услуг (функций)</w:t>
      </w:r>
    </w:p>
    <w:p w:rsidR="00285B32" w:rsidRDefault="00285B32">
      <w:pPr>
        <w:pStyle w:val="ConsPlusTitle1"/>
        <w:jc w:val="center"/>
      </w:pPr>
      <w:r>
        <w:t>Тульской области</w:t>
      </w:r>
    </w:p>
    <w:p w:rsidR="00285B32" w:rsidRDefault="00285B32">
      <w:pPr>
        <w:pStyle w:val="ConsPlusNormal1"/>
        <w:jc w:val="both"/>
      </w:pPr>
    </w:p>
    <w:p w:rsidR="00285B32" w:rsidRDefault="00285B32">
      <w:pPr>
        <w:pStyle w:val="ConsPlusNormal1"/>
        <w:ind w:firstLine="540"/>
        <w:jc w:val="both"/>
      </w:pPr>
      <w:r>
        <w:t>55. Информация о правилах предоставления муниципальной услуги предоставляется по обращениям заявителей, а также размещена на ЕПГУ и РПГУ.</w:t>
      </w:r>
    </w:p>
    <w:p w:rsidR="00285B32" w:rsidRDefault="00285B32">
      <w:pPr>
        <w:pStyle w:val="ConsPlusNormal1"/>
        <w:spacing w:before="200"/>
        <w:ind w:firstLine="540"/>
        <w:jc w:val="both"/>
      </w:pPr>
      <w:r>
        <w:t>56. Предоставление муниципальной услуги в соответствии с настоящим Административным регламентом обеспечивается при обращении лично или через представителя,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285B32" w:rsidRDefault="00285B32">
      <w:pPr>
        <w:pStyle w:val="ConsPlusNormal1"/>
        <w:spacing w:before="200"/>
        <w:ind w:firstLine="540"/>
        <w:jc w:val="both"/>
      </w:pPr>
      <w:r>
        <w:t>при посещении муниципальных учреждений, предоставляющих муниципальную услугу, или Управления образования;</w:t>
      </w:r>
    </w:p>
    <w:p w:rsidR="00285B32" w:rsidRDefault="00285B32">
      <w:pPr>
        <w:pStyle w:val="ConsPlusNormal1"/>
        <w:spacing w:before="200"/>
        <w:ind w:firstLine="540"/>
        <w:jc w:val="both"/>
      </w:pPr>
      <w: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распознания его реквизитов) посредством электронной почты муниципального учреждения, предоставляющего муниципальную услугу, или Управления образования;</w:t>
      </w:r>
    </w:p>
    <w:p w:rsidR="00285B32" w:rsidRDefault="00285B32">
      <w:pPr>
        <w:pStyle w:val="ConsPlusNormal1"/>
        <w:spacing w:before="200"/>
        <w:ind w:firstLine="540"/>
        <w:jc w:val="both"/>
      </w:pPr>
      <w:r>
        <w:t>посредством ЕПГУ и РПГУ (без использования электронных носителей) документы представляются в электронном виде, подписанные электронной подписью, вид которой предусмотрен законодательством Российской Федерации;</w:t>
      </w:r>
    </w:p>
    <w:p w:rsidR="00285B32" w:rsidRDefault="00285B32">
      <w:pPr>
        <w:pStyle w:val="ConsPlusNormal1"/>
        <w:spacing w:before="200"/>
        <w:ind w:firstLine="540"/>
        <w:jc w:val="both"/>
      </w:pPr>
      <w:r>
        <w:t>57. Информация о ходе предоставления муниципальной услуги предоставляется на ЕПГУ и РПГУ.</w:t>
      </w:r>
    </w:p>
    <w:p w:rsidR="00285B32" w:rsidRDefault="00285B32">
      <w:pPr>
        <w:pStyle w:val="ConsPlusNormal1"/>
        <w:spacing w:before="200"/>
        <w:ind w:firstLine="540"/>
        <w:jc w:val="both"/>
      </w:pPr>
      <w:r>
        <w:t xml:space="preserve">58. Сведения о муниципальной услуге размещаются на ЕПГУ и РПГУ в порядке, установленном </w:t>
      </w:r>
      <w:hyperlink r:id="rId55" w:tooltip="Постановление Правительства РФ от 24.10.2011 N 861 (ред. от 16.08.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r>
          <w:rPr>
            <w:color w:val="0000FF"/>
          </w:rPr>
          <w:t>Постановлением</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85B32" w:rsidRDefault="00285B32">
      <w:pPr>
        <w:pStyle w:val="ConsPlusNormal1"/>
        <w:jc w:val="both"/>
      </w:pPr>
    </w:p>
    <w:p w:rsidR="00285B32" w:rsidRDefault="00285B32">
      <w:pPr>
        <w:pStyle w:val="ConsPlusTitle1"/>
        <w:jc w:val="center"/>
        <w:outlineLvl w:val="2"/>
      </w:pPr>
      <w:r>
        <w:t>3.3. Прием заявления и прилагаемых к нему документов</w:t>
      </w:r>
    </w:p>
    <w:p w:rsidR="00285B32" w:rsidRDefault="00285B32">
      <w:pPr>
        <w:pStyle w:val="ConsPlusTitle1"/>
        <w:jc w:val="center"/>
      </w:pPr>
      <w:r>
        <w:t>на оказание муниципальной услуги</w:t>
      </w:r>
    </w:p>
    <w:p w:rsidR="00285B32" w:rsidRDefault="00285B32">
      <w:pPr>
        <w:pStyle w:val="ConsPlusNormal1"/>
        <w:jc w:val="both"/>
      </w:pPr>
    </w:p>
    <w:p w:rsidR="00285B32" w:rsidRDefault="00285B32">
      <w:pPr>
        <w:pStyle w:val="ConsPlusNormal1"/>
        <w:ind w:firstLine="540"/>
        <w:jc w:val="both"/>
      </w:pPr>
      <w:r>
        <w:t>59. Основанием для начала административной процедуры является обращение заявителя лично, почтовым отправлением или по электронной почте с заявлением и документами или в форме электронного документа с использованием информационно-телекоммуникационной сети "Интернет", включая ЕПГУ и РПГУ.</w:t>
      </w:r>
    </w:p>
    <w:p w:rsidR="00285B32" w:rsidRDefault="00285B32">
      <w:pPr>
        <w:pStyle w:val="ConsPlusNormal1"/>
        <w:jc w:val="both"/>
      </w:pPr>
    </w:p>
    <w:p w:rsidR="00285B32" w:rsidRDefault="00285B32">
      <w:pPr>
        <w:pStyle w:val="ConsPlusNormal1"/>
        <w:jc w:val="center"/>
      </w:pPr>
      <w:r>
        <w:t>3.3.1. При личном обращении с заявлением на предоставление</w:t>
      </w:r>
    </w:p>
    <w:p w:rsidR="00285B32" w:rsidRDefault="00285B32">
      <w:pPr>
        <w:pStyle w:val="ConsPlusNormal1"/>
        <w:jc w:val="center"/>
      </w:pPr>
      <w:r>
        <w:t>муниципальной услуги</w:t>
      </w:r>
    </w:p>
    <w:p w:rsidR="00285B32" w:rsidRDefault="00285B32">
      <w:pPr>
        <w:pStyle w:val="ConsPlusNormal1"/>
        <w:jc w:val="both"/>
      </w:pPr>
    </w:p>
    <w:p w:rsidR="00285B32" w:rsidRDefault="00285B32">
      <w:pPr>
        <w:pStyle w:val="ConsPlusNormal1"/>
        <w:ind w:firstLine="540"/>
        <w:jc w:val="both"/>
      </w:pPr>
      <w:r>
        <w:t xml:space="preserve">60. Заявитель обращается лично в муниципальную образовательную организацию, оказывающую муниципальную услугу, или Управление образования и представляет заявление и пакет документов, указанных в </w:t>
      </w:r>
      <w:hyperlink w:anchor="P195" w:tooltip="27. Для предоставления муниципальной услуги заявителю необходимо представить в муниципальное учреждение, предоставляющее муниципальную услугу, или Управление образования следующие документы:">
        <w:r>
          <w:rPr>
            <w:color w:val="0000FF"/>
          </w:rPr>
          <w:t>пунктах 27</w:t>
        </w:r>
      </w:hyperlink>
      <w:r>
        <w:t xml:space="preserve"> - </w:t>
      </w:r>
      <w:hyperlink w:anchor="P212" w:tooltip="31. Представитель в случае подачи документов, указанных в пунктах 27 - 30 настоящего Административного регламента, в муниципальные учреждения, предоставляющие муниципальную услугу, или Управление образования представляет доверенность от имени родителя (законно">
        <w:r>
          <w:rPr>
            <w:color w:val="0000FF"/>
          </w:rPr>
          <w:t>31</w:t>
        </w:r>
      </w:hyperlink>
      <w:r>
        <w:t xml:space="preserve"> настоящего Административного регламента.</w:t>
      </w:r>
    </w:p>
    <w:p w:rsidR="00285B32" w:rsidRDefault="00285B32">
      <w:pPr>
        <w:pStyle w:val="ConsPlusNormal1"/>
        <w:spacing w:before="200"/>
        <w:ind w:firstLine="540"/>
        <w:jc w:val="both"/>
      </w:pPr>
      <w:r>
        <w:t>61. Специалист муниципального учреждения, предоставляющего муниципальную услугу, Управления образования, ответственный за предоставление муниципальной услуги (далее по тексту - специалист, ответственный за предоставление услуги):</w:t>
      </w:r>
    </w:p>
    <w:p w:rsidR="00285B32" w:rsidRDefault="00285B32">
      <w:pPr>
        <w:pStyle w:val="ConsPlusNormal1"/>
        <w:spacing w:before="200"/>
        <w:ind w:firstLine="540"/>
        <w:jc w:val="both"/>
      </w:pPr>
      <w:r>
        <w:t>- устанавливает личность заявителя (проверяет документ, удостоверяющий его личность);</w:t>
      </w:r>
    </w:p>
    <w:p w:rsidR="00285B32" w:rsidRDefault="00285B32">
      <w:pPr>
        <w:pStyle w:val="ConsPlusNormal1"/>
        <w:spacing w:before="200"/>
        <w:ind w:firstLine="540"/>
        <w:jc w:val="both"/>
      </w:pPr>
      <w:r>
        <w:t>- принимает документы, проверяет правильность написания заявления и соответствие сведений, указанных в заявлении, паспортным данным;</w:t>
      </w:r>
    </w:p>
    <w:p w:rsidR="00285B32" w:rsidRDefault="00285B32">
      <w:pPr>
        <w:pStyle w:val="ConsPlusNormal1"/>
        <w:spacing w:before="200"/>
        <w:ind w:firstLine="540"/>
        <w:jc w:val="both"/>
      </w:pPr>
      <w:r>
        <w:t xml:space="preserve">- проверяет наличие всех необходимых документов, указанных в </w:t>
      </w:r>
      <w:hyperlink w:anchor="P195" w:tooltip="27. Для предоставления муниципальной услуги заявителю необходимо представить в муниципальное учреждение, предоставляющее муниципальную услугу, или Управление образования следующие документы:">
        <w:r>
          <w:rPr>
            <w:color w:val="0000FF"/>
          </w:rPr>
          <w:t>пунктах 27</w:t>
        </w:r>
      </w:hyperlink>
      <w:r>
        <w:t xml:space="preserve"> - </w:t>
      </w:r>
      <w:hyperlink w:anchor="P212" w:tooltip="31. Представитель в случае подачи документов, указанных в пунктах 27 - 30 настоящего Административного регламента, в муниципальные учреждения, предоставляющие муниципальную услугу, или Управление образования представляет доверенность от имени родителя (законно">
        <w:r>
          <w:rPr>
            <w:color w:val="0000FF"/>
          </w:rPr>
          <w:t>31</w:t>
        </w:r>
      </w:hyperlink>
      <w:r>
        <w:t xml:space="preserve"> Административного регламента, удостоверяясь, что предоставленные документы соответствуют требованиям </w:t>
      </w:r>
      <w:hyperlink w:anchor="P214" w:tooltip="32. К документам для предоставления муниципальной услуги предъявляются следующие требования:">
        <w:r>
          <w:rPr>
            <w:color w:val="0000FF"/>
          </w:rPr>
          <w:t>пункта 32</w:t>
        </w:r>
      </w:hyperlink>
      <w:r>
        <w:t xml:space="preserve"> настоящего Административного регламента.</w:t>
      </w:r>
    </w:p>
    <w:p w:rsidR="00285B32" w:rsidRDefault="00285B32">
      <w:pPr>
        <w:pStyle w:val="ConsPlusNormal1"/>
        <w:spacing w:before="200"/>
        <w:ind w:firstLine="540"/>
        <w:jc w:val="both"/>
      </w:pPr>
      <w:r>
        <w:t>Максимальный срок исполнения процедуры - 60 минут с момента приема заявления в муниципальном учреждении, предоставляющем муниципальную услугу, или Управлении образования.</w:t>
      </w:r>
    </w:p>
    <w:p w:rsidR="00285B32" w:rsidRDefault="00285B32">
      <w:pPr>
        <w:pStyle w:val="ConsPlusNormal1"/>
        <w:spacing w:before="200"/>
        <w:ind w:firstLine="540"/>
        <w:jc w:val="both"/>
      </w:pPr>
      <w:r>
        <w:t xml:space="preserve">62. При установлении фактов отсутствия необходимых документов, указанных в </w:t>
      </w:r>
      <w:hyperlink w:anchor="P195" w:tooltip="27. Для предоставления муниципальной услуги заявителю необходимо представить в муниципальное учреждение, предоставляющее муниципальную услугу, или Управление образования следующие документы:">
        <w:r>
          <w:rPr>
            <w:color w:val="0000FF"/>
          </w:rPr>
          <w:t>пунктах 27</w:t>
        </w:r>
      </w:hyperlink>
      <w:r>
        <w:t xml:space="preserve"> - </w:t>
      </w:r>
      <w:hyperlink w:anchor="P212" w:tooltip="31. Представитель в случае подачи документов, указанных в пунктах 27 - 30 настоящего Административного регламента, в муниципальные учреждения, предоставляющие муниципальную услугу, или Управление образования представляет доверенность от имени родителя (законно">
        <w:r>
          <w:rPr>
            <w:color w:val="0000FF"/>
          </w:rPr>
          <w:t>31</w:t>
        </w:r>
      </w:hyperlink>
      <w:r>
        <w:t xml:space="preserve"> настоящего Административного регламента, специалист, ответственный за предоставление услуги,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 с уведомлением о возврате с указанием причины возврата по форме согласно </w:t>
      </w:r>
      <w:hyperlink w:anchor="P999" w:tooltip="Уведомление">
        <w:r>
          <w:rPr>
            <w:color w:val="0000FF"/>
          </w:rPr>
          <w:t>приложению N 7</w:t>
        </w:r>
      </w:hyperlink>
      <w:r>
        <w:t xml:space="preserve"> к настоящему Административному регламенту.</w:t>
      </w:r>
    </w:p>
    <w:p w:rsidR="00285B32" w:rsidRDefault="00285B32">
      <w:pPr>
        <w:pStyle w:val="ConsPlusNormal1"/>
        <w:spacing w:before="200"/>
        <w:ind w:firstLine="540"/>
        <w:jc w:val="both"/>
      </w:pPr>
      <w:r>
        <w:t>63. Результатом административной процедуры является получение специалистом, ответственным за предоставление услуги, заявления и документов о предоставлении муниципальной услуги и внесение в реестр будущих воспитанников данных ребенка заявителя, указанных в заявлении, с присвоением заявлению статуса "Заявление рассмотрено".</w:t>
      </w:r>
    </w:p>
    <w:p w:rsidR="00285B32" w:rsidRDefault="00285B32">
      <w:pPr>
        <w:pStyle w:val="ConsPlusNormal1"/>
        <w:jc w:val="both"/>
      </w:pPr>
    </w:p>
    <w:p w:rsidR="00285B32" w:rsidRDefault="00285B32">
      <w:pPr>
        <w:pStyle w:val="ConsPlusNormal1"/>
        <w:jc w:val="center"/>
      </w:pPr>
      <w:r>
        <w:t>3.3.2. В случае подачи заявления на предоставление</w:t>
      </w:r>
    </w:p>
    <w:p w:rsidR="00285B32" w:rsidRDefault="00285B32">
      <w:pPr>
        <w:pStyle w:val="ConsPlusNormal1"/>
        <w:jc w:val="center"/>
      </w:pPr>
      <w:r>
        <w:t>муниципальной услуги почтовым отправлением или</w:t>
      </w:r>
    </w:p>
    <w:p w:rsidR="00285B32" w:rsidRDefault="00285B32">
      <w:pPr>
        <w:pStyle w:val="ConsPlusNormal1"/>
        <w:jc w:val="center"/>
      </w:pPr>
      <w:r>
        <w:t>по электронной почте</w:t>
      </w:r>
    </w:p>
    <w:p w:rsidR="00285B32" w:rsidRDefault="00285B32">
      <w:pPr>
        <w:pStyle w:val="ConsPlusNormal1"/>
        <w:jc w:val="both"/>
      </w:pPr>
    </w:p>
    <w:p w:rsidR="00285B32" w:rsidRDefault="00285B32">
      <w:pPr>
        <w:pStyle w:val="ConsPlusNormal1"/>
        <w:ind w:firstLine="540"/>
        <w:jc w:val="both"/>
      </w:pPr>
      <w:r>
        <w:t>64. В случае поступления заявления и копий документов почтовым отправлением или по электронной почте специалист, ответственный за предоставление услуги, осуществляет проверку заявления на соответствие настоящему Административному регламенту.</w:t>
      </w:r>
    </w:p>
    <w:p w:rsidR="00285B32" w:rsidRDefault="00285B32">
      <w:pPr>
        <w:pStyle w:val="ConsPlusNormal1"/>
        <w:spacing w:before="200"/>
        <w:ind w:firstLine="540"/>
        <w:jc w:val="both"/>
      </w:pPr>
      <w:r>
        <w:t>Срок исполнения административного действия - 60 минут с момента получения специалистом заявления.</w:t>
      </w:r>
    </w:p>
    <w:p w:rsidR="00285B32" w:rsidRDefault="00285B32">
      <w:pPr>
        <w:pStyle w:val="ConsPlusNormal1"/>
        <w:spacing w:before="200"/>
        <w:ind w:firstLine="540"/>
        <w:jc w:val="both"/>
      </w:pPr>
      <w:r>
        <w:t xml:space="preserve">65. Результатом административной процедуры является внесение специалистом, предоставляющим муниципальную услугу, в реестр будущих воспитанников данных ребенка заявителя, указанных в заявлении, с присвоением заявлению статуса "Заявление принято к рассмотрению". Или направление уведомления о возврате документов с указанием причины возврата по форме согласно </w:t>
      </w:r>
      <w:hyperlink w:anchor="P999" w:tooltip="Уведомление">
        <w:r>
          <w:rPr>
            <w:color w:val="0000FF"/>
          </w:rPr>
          <w:t>приложению N 7</w:t>
        </w:r>
      </w:hyperlink>
      <w:r>
        <w:t xml:space="preserve"> к настоящему Административному регламенту.</w:t>
      </w:r>
    </w:p>
    <w:p w:rsidR="00285B32" w:rsidRDefault="00285B32">
      <w:pPr>
        <w:pStyle w:val="ConsPlusNormal1"/>
        <w:jc w:val="both"/>
      </w:pPr>
    </w:p>
    <w:p w:rsidR="00285B32" w:rsidRDefault="00285B32">
      <w:pPr>
        <w:pStyle w:val="ConsPlusNormal1"/>
        <w:jc w:val="center"/>
      </w:pPr>
      <w:r>
        <w:t>3.3.3. В случае подачи заявления на предоставление</w:t>
      </w:r>
    </w:p>
    <w:p w:rsidR="00285B32" w:rsidRDefault="00285B32">
      <w:pPr>
        <w:pStyle w:val="ConsPlusNormal1"/>
        <w:jc w:val="center"/>
      </w:pPr>
      <w:r>
        <w:t>муниципальной услуги через ЕПГУ либо РПГУ</w:t>
      </w:r>
    </w:p>
    <w:p w:rsidR="00285B32" w:rsidRDefault="00285B32">
      <w:pPr>
        <w:pStyle w:val="ConsPlusNormal1"/>
        <w:jc w:val="both"/>
      </w:pPr>
    </w:p>
    <w:p w:rsidR="00285B32" w:rsidRDefault="00285B32">
      <w:pPr>
        <w:pStyle w:val="ConsPlusNormal1"/>
        <w:ind w:firstLine="540"/>
        <w:jc w:val="both"/>
      </w:pPr>
      <w:r>
        <w:t>66. В случае подачи заявления с прилагаемыми документами, используя средства информационно-телекоммуникационных сетей, включая ЕПГУ и РПГУ, следуя указаниям сайта, заявитель вводит требуемую информацию.</w:t>
      </w:r>
    </w:p>
    <w:p w:rsidR="00285B32" w:rsidRDefault="00285B32">
      <w:pPr>
        <w:pStyle w:val="ConsPlusNormal1"/>
        <w:spacing w:before="200"/>
        <w:ind w:firstLine="540"/>
        <w:jc w:val="both"/>
      </w:pPr>
      <w:r>
        <w:t>Заявление автоматически регистрируется в региональной информационной системе управления сферой образования Тульской области (далее - РИС УСО ТО), формируется статус информирования "Заявление поступило".</w:t>
      </w:r>
    </w:p>
    <w:p w:rsidR="00285B32" w:rsidRDefault="00285B32">
      <w:pPr>
        <w:pStyle w:val="ConsPlusNormal1"/>
        <w:spacing w:before="200"/>
        <w:ind w:firstLine="540"/>
        <w:jc w:val="both"/>
      </w:pPr>
      <w:r>
        <w:t>67. Система автоматически проверяет введенные данные на наличие дублированной информации и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285B32" w:rsidRDefault="00285B32">
      <w:pPr>
        <w:pStyle w:val="ConsPlusNormal1"/>
        <w:spacing w:before="200"/>
        <w:ind w:firstLine="540"/>
        <w:jc w:val="both"/>
      </w:pPr>
      <w:r>
        <w:t>68. Результатом административного действия является регистрация заявления о предоставлении муниципальной услуги в реестре будущих воспитанников с присвоением статуса "Заявление принято к рассмотрению".</w:t>
      </w:r>
    </w:p>
    <w:p w:rsidR="00285B32" w:rsidRDefault="00285B32">
      <w:pPr>
        <w:pStyle w:val="ConsPlusNormal1"/>
        <w:spacing w:before="200"/>
        <w:ind w:firstLine="540"/>
        <w:jc w:val="both"/>
      </w:pPr>
      <w:r>
        <w:t>Срок исполнения административного действия - 1 рабочий день.</w:t>
      </w:r>
    </w:p>
    <w:p w:rsidR="00285B32" w:rsidRDefault="00285B32">
      <w:pPr>
        <w:pStyle w:val="ConsPlusNormal1"/>
        <w:jc w:val="both"/>
      </w:pPr>
    </w:p>
    <w:p w:rsidR="00285B32" w:rsidRDefault="00285B32">
      <w:pPr>
        <w:pStyle w:val="ConsPlusTitle1"/>
        <w:jc w:val="center"/>
        <w:outlineLvl w:val="2"/>
      </w:pPr>
      <w:r>
        <w:t>3.4. Рассмотрение заявления и документов для установления</w:t>
      </w:r>
    </w:p>
    <w:p w:rsidR="00285B32" w:rsidRDefault="00285B32">
      <w:pPr>
        <w:pStyle w:val="ConsPlusTitle1"/>
        <w:jc w:val="center"/>
      </w:pPr>
      <w:r>
        <w:t>права на муниципальную услугу и регистрация ребенка в едином</w:t>
      </w:r>
    </w:p>
    <w:p w:rsidR="00285B32" w:rsidRDefault="00285B32">
      <w:pPr>
        <w:pStyle w:val="ConsPlusTitle1"/>
        <w:jc w:val="center"/>
      </w:pPr>
      <w:r>
        <w:t>реестре будущих воспитанников</w:t>
      </w:r>
    </w:p>
    <w:p w:rsidR="00285B32" w:rsidRDefault="00285B32">
      <w:pPr>
        <w:pStyle w:val="ConsPlusNormal1"/>
        <w:jc w:val="both"/>
      </w:pPr>
    </w:p>
    <w:p w:rsidR="00285B32" w:rsidRDefault="00285B32">
      <w:pPr>
        <w:pStyle w:val="ConsPlusNormal1"/>
        <w:jc w:val="center"/>
      </w:pPr>
      <w:r>
        <w:t>3.4.1. Рассмотрение заявления и документов для установления</w:t>
      </w:r>
    </w:p>
    <w:p w:rsidR="00285B32" w:rsidRDefault="00285B32">
      <w:pPr>
        <w:pStyle w:val="ConsPlusNormal1"/>
        <w:jc w:val="center"/>
      </w:pPr>
      <w:r>
        <w:t>права на муниципальную услугу и регистрация ребенка в едином</w:t>
      </w:r>
    </w:p>
    <w:p w:rsidR="00285B32" w:rsidRDefault="00285B32">
      <w:pPr>
        <w:pStyle w:val="ConsPlusNormal1"/>
        <w:jc w:val="center"/>
      </w:pPr>
      <w:r>
        <w:t>реестре будущих воспитанников при личном обращении заявителя</w:t>
      </w:r>
    </w:p>
    <w:p w:rsidR="00285B32" w:rsidRDefault="00285B32">
      <w:pPr>
        <w:pStyle w:val="ConsPlusNormal1"/>
        <w:jc w:val="center"/>
      </w:pPr>
      <w:r>
        <w:t>в муниципальное учреждение, предоставляющее муниципальную</w:t>
      </w:r>
    </w:p>
    <w:p w:rsidR="00285B32" w:rsidRDefault="00285B32">
      <w:pPr>
        <w:pStyle w:val="ConsPlusNormal1"/>
        <w:jc w:val="center"/>
      </w:pPr>
      <w:r>
        <w:t>услугу, в Управление образования</w:t>
      </w:r>
    </w:p>
    <w:p w:rsidR="00285B32" w:rsidRDefault="00285B32">
      <w:pPr>
        <w:pStyle w:val="ConsPlusNormal1"/>
        <w:jc w:val="both"/>
      </w:pPr>
    </w:p>
    <w:p w:rsidR="00285B32" w:rsidRDefault="00285B32">
      <w:pPr>
        <w:pStyle w:val="ConsPlusNormal1"/>
        <w:ind w:firstLine="540"/>
        <w:jc w:val="both"/>
      </w:pPr>
      <w:r>
        <w:t>69. Основанием для начала административной процедуры является наличие заявления на предоставление услуги в едином реестре будущих воспитанников в статусе "Заявление принято к рассмотрению".</w:t>
      </w:r>
    </w:p>
    <w:p w:rsidR="00285B32" w:rsidRDefault="00285B32">
      <w:pPr>
        <w:pStyle w:val="ConsPlusNormal1"/>
        <w:spacing w:before="200"/>
        <w:ind w:firstLine="540"/>
        <w:jc w:val="both"/>
      </w:pPr>
      <w:r>
        <w:t>70. Специалист, ответственный за предоставление услуги, запрашивает:</w:t>
      </w:r>
    </w:p>
    <w:p w:rsidR="00285B32" w:rsidRDefault="00285B32">
      <w:pPr>
        <w:pStyle w:val="ConsPlusNormal1"/>
        <w:spacing w:before="200"/>
        <w:ind w:firstLine="540"/>
        <w:jc w:val="both"/>
      </w:pPr>
      <w:r>
        <w:t xml:space="preserve">по номеру записи акта о рождении, указанному заявителем в заявлении о постановке на учет ребенка в муниципальное учреждение, предоставляющее муниципальную услугу, Управление образования с использованием системы межведомственного электронного взаимодействия запрос о предоставлении в муниципальное учреждение, предоставляющее муниципальную услугу, Управление образования документов, предусмотренных </w:t>
      </w:r>
      <w:hyperlink w:anchor="P235" w:tooltip="сведения о рождении ребенка из документов, выдаваемых Единым государственным реестром записей актов гражданского состояния, которые запрашиваются с использованием единой системы межведомственного электронного взаимодействия и подключаемых к ней региональных си">
        <w:r>
          <w:rPr>
            <w:color w:val="0000FF"/>
          </w:rPr>
          <w:t>абзацем 2 пункта 33</w:t>
        </w:r>
      </w:hyperlink>
      <w:r>
        <w:t xml:space="preserve"> настоящего Административного регламента, в Единый государственный реестр записей актов гражданского состояния;</w:t>
      </w:r>
    </w:p>
    <w:p w:rsidR="00285B32" w:rsidRDefault="00285B32">
      <w:pPr>
        <w:pStyle w:val="ConsPlusNormal1"/>
        <w:spacing w:before="200"/>
        <w:ind w:firstLine="540"/>
        <w:jc w:val="both"/>
      </w:pPr>
      <w:r>
        <w:t xml:space="preserve">в случае указания заявителем в своем заявлении о постановке на учет ребенка в муниципальное учреждение, предоставляющее муниципальную услугу, Управление образования льготных условий для детей - инвалидов и детей, один из родителей которых является инвалидом, с указанием реквизитов документа, подтверждающих вышеуказанные льготные условия, с использованием системы межведомственного информационного взаимодействия запрос о предоставлении в муниципальное учреждение, предоставляющее муниципальную услугу, Управление образования документов (их копий или сведений, содержащихся в них), предусмотренных </w:t>
      </w:r>
      <w:hyperlink w:anchor="P236" w:tooltip="сведения об инвалидности для детей-инвалидов и детей, один из родителей которых является инвалидом, из документов, выдаваемых федеральной государственной информационной системой &quot;Федеральный реестр инвалидов&quot; (далее - Реестр), которые запрашиваются с использов">
        <w:r>
          <w:rPr>
            <w:color w:val="0000FF"/>
          </w:rPr>
          <w:t>абзацем 3 пункта 33</w:t>
        </w:r>
      </w:hyperlink>
      <w:r>
        <w:t xml:space="preserve"> настоящего Административного регламента, в Пенсионном фонде Российской Федерации, в распоряжении которого находятся указанные документы, в соответствии с нормативными правовыми актами Российской Федерации, нормативными правовыми Тульской области, муниципальными правовыми актами.</w:t>
      </w:r>
    </w:p>
    <w:p w:rsidR="00285B32" w:rsidRDefault="00285B32">
      <w:pPr>
        <w:pStyle w:val="ConsPlusNormal1"/>
        <w:spacing w:before="200"/>
        <w:ind w:firstLine="540"/>
        <w:jc w:val="both"/>
      </w:pPr>
      <w:r>
        <w:t>Максимальный срок выполнения данного административного действия не должен превышать 3 рабочих дней со дня регистрации заявления.</w:t>
      </w:r>
    </w:p>
    <w:p w:rsidR="00285B32" w:rsidRDefault="00285B32">
      <w:pPr>
        <w:pStyle w:val="ConsPlusNormal1"/>
        <w:spacing w:before="200"/>
        <w:ind w:firstLine="540"/>
        <w:jc w:val="both"/>
      </w:pPr>
      <w:r>
        <w:t>При получении ответа на межведомственный запрос специалист, ответственный за предоставление муниципальной услуги, проводит проверку представленных сведений, указанных в ответе на запрос.</w:t>
      </w:r>
    </w:p>
    <w:p w:rsidR="00285B32" w:rsidRDefault="00285B32">
      <w:pPr>
        <w:pStyle w:val="ConsPlusNormal1"/>
        <w:spacing w:before="200"/>
        <w:ind w:firstLine="540"/>
        <w:jc w:val="both"/>
      </w:pPr>
      <w:r>
        <w:t>71. При положительном прохождении проверок заявлению для направления присваивается индивидуальный номер с фиксацией даты и времени его присвоения, а также статус информирования "Заявление рассмотрено".</w:t>
      </w:r>
    </w:p>
    <w:p w:rsidR="00285B32" w:rsidRDefault="00285B32">
      <w:pPr>
        <w:pStyle w:val="ConsPlusNormal1"/>
        <w:spacing w:before="200"/>
        <w:ind w:firstLine="540"/>
        <w:jc w:val="both"/>
      </w:pPr>
      <w:r>
        <w:t xml:space="preserve">72. При установлении фактов отсутствия необходимых документов, указанных в </w:t>
      </w:r>
      <w:hyperlink w:anchor="P195" w:tooltip="27. Для предоставления муниципальной услуги заявителю необходимо представить в муниципальное учреждение, предоставляющее муниципальную услугу, или Управление образования следующие документы:">
        <w:r>
          <w:rPr>
            <w:color w:val="0000FF"/>
          </w:rPr>
          <w:t>пунктах 27</w:t>
        </w:r>
      </w:hyperlink>
      <w:r>
        <w:t xml:space="preserve"> - </w:t>
      </w:r>
      <w:hyperlink w:anchor="P212" w:tooltip="31. Представитель в случае подачи документов, указанных в пунктах 27 - 30 настоящего Административного регламента, в муниципальные учреждения, предоставляющие муниципальную услугу, или Управление образования представляет доверенность от имени родителя (законно">
        <w:r>
          <w:rPr>
            <w:color w:val="0000FF"/>
          </w:rPr>
          <w:t>31</w:t>
        </w:r>
      </w:hyperlink>
      <w:r>
        <w:t xml:space="preserve"> настоящего Административного регламента, специалист, ответственный за предоставление муниципальной услуги, уведомляет заявителя о наличии оснований для возврата заявления и документов, исходя из положений </w:t>
      </w:r>
      <w:hyperlink w:anchor="P253" w:tooltip="35. Основанием для отказа в приеме документов, необходимых для предоставления муниципальной услуги, является:">
        <w:r>
          <w:rPr>
            <w:color w:val="0000FF"/>
          </w:rPr>
          <w:t>пункта 35</w:t>
        </w:r>
      </w:hyperlink>
      <w:r>
        <w:t xml:space="preserve"> настоящего Административного регламента, и направляет уведомление об отказе в приеме заявления и документов в соответствии с формой </w:t>
      </w:r>
      <w:hyperlink w:anchor="P999" w:tooltip="Уведомление">
        <w:r>
          <w:rPr>
            <w:color w:val="0000FF"/>
          </w:rPr>
          <w:t>приложения N 7</w:t>
        </w:r>
      </w:hyperlink>
      <w:r>
        <w:t xml:space="preserve"> к настоящему Административному регламенту.</w:t>
      </w:r>
    </w:p>
    <w:p w:rsidR="00285B32" w:rsidRDefault="00285B32">
      <w:pPr>
        <w:pStyle w:val="ConsPlusNormal1"/>
        <w:spacing w:before="200"/>
        <w:ind w:firstLine="540"/>
        <w:jc w:val="both"/>
      </w:pPr>
      <w:r>
        <w:t xml:space="preserve">73. Результат административной процедуры - перевод заявления в электронном реестре будущих воспитанников из статуса "Заявление принято к рассмотрению" в статус "Заявление рассмотрено" и (или) направление уведомления о постановке на учет по форме </w:t>
      </w:r>
      <w:hyperlink w:anchor="P958" w:tooltip="Уведомление">
        <w:r>
          <w:rPr>
            <w:color w:val="0000FF"/>
          </w:rPr>
          <w:t>приложения N 6</w:t>
        </w:r>
      </w:hyperlink>
      <w:r>
        <w:t xml:space="preserve"> к настоящему Административному регламенту.</w:t>
      </w:r>
    </w:p>
    <w:p w:rsidR="00285B32" w:rsidRDefault="00285B32">
      <w:pPr>
        <w:pStyle w:val="ConsPlusNormal1"/>
        <w:spacing w:before="200"/>
        <w:ind w:firstLine="540"/>
        <w:jc w:val="both"/>
      </w:pPr>
      <w:r>
        <w:t>Максимальный срок исполнения административной процедуры 30 календарных дней с даты подачи заявления.</w:t>
      </w:r>
    </w:p>
    <w:p w:rsidR="00285B32" w:rsidRDefault="00285B32">
      <w:pPr>
        <w:pStyle w:val="ConsPlusNormal1"/>
        <w:jc w:val="both"/>
      </w:pPr>
    </w:p>
    <w:p w:rsidR="00285B32" w:rsidRDefault="00285B32">
      <w:pPr>
        <w:pStyle w:val="ConsPlusNormal1"/>
        <w:jc w:val="center"/>
      </w:pPr>
      <w:r>
        <w:t>3.4.2. Рассмотрение заявления и документов для установления</w:t>
      </w:r>
    </w:p>
    <w:p w:rsidR="00285B32" w:rsidRDefault="00285B32">
      <w:pPr>
        <w:pStyle w:val="ConsPlusNormal1"/>
        <w:jc w:val="center"/>
      </w:pPr>
      <w:r>
        <w:t>права на муниципальную услугу и регистрация ребенка в едином</w:t>
      </w:r>
    </w:p>
    <w:p w:rsidR="00285B32" w:rsidRDefault="00285B32">
      <w:pPr>
        <w:pStyle w:val="ConsPlusNormal1"/>
        <w:jc w:val="center"/>
      </w:pPr>
      <w:r>
        <w:t>реестре будущих воспитанников в случае подачи заявления</w:t>
      </w:r>
    </w:p>
    <w:p w:rsidR="00285B32" w:rsidRDefault="00285B32">
      <w:pPr>
        <w:pStyle w:val="ConsPlusNormal1"/>
        <w:jc w:val="center"/>
      </w:pPr>
      <w:r>
        <w:t>на предоставление муниципальной услуги почтовым отправлением</w:t>
      </w:r>
    </w:p>
    <w:p w:rsidR="00285B32" w:rsidRDefault="00285B32">
      <w:pPr>
        <w:pStyle w:val="ConsPlusNormal1"/>
        <w:jc w:val="center"/>
      </w:pPr>
      <w:r>
        <w:t>или по электронной почте</w:t>
      </w:r>
    </w:p>
    <w:p w:rsidR="00285B32" w:rsidRDefault="00285B32">
      <w:pPr>
        <w:pStyle w:val="ConsPlusNormal1"/>
        <w:jc w:val="both"/>
      </w:pPr>
    </w:p>
    <w:p w:rsidR="00285B32" w:rsidRDefault="00285B32">
      <w:pPr>
        <w:pStyle w:val="ConsPlusNormal1"/>
        <w:ind w:firstLine="540"/>
        <w:jc w:val="both"/>
      </w:pPr>
      <w:r>
        <w:t>74. Основанием для начала административной процедуры является наличие заявления на предоставление услуги в едином реестре будущих воспитанников в статусе "Заявление принято к рассмотрению".</w:t>
      </w:r>
    </w:p>
    <w:p w:rsidR="00285B32" w:rsidRDefault="00285B32">
      <w:pPr>
        <w:pStyle w:val="ConsPlusNormal1"/>
        <w:spacing w:before="200"/>
        <w:ind w:firstLine="540"/>
        <w:jc w:val="both"/>
      </w:pPr>
      <w:r>
        <w:t xml:space="preserve">75. Заявитель обращается лично в муниципальное учреждение, предоставляющее муниципальную услугу, Управление образования в течение 30 календарных дней со дня подачи заявления и представляет пакет документов, указанных в </w:t>
      </w:r>
      <w:hyperlink w:anchor="P195" w:tooltip="27. Для предоставления муниципальной услуги заявителю необходимо представить в муниципальное учреждение, предоставляющее муниципальную услугу, или Управление образования следующие документы:">
        <w:r>
          <w:rPr>
            <w:color w:val="0000FF"/>
          </w:rPr>
          <w:t>пунктах 27</w:t>
        </w:r>
      </w:hyperlink>
      <w:r>
        <w:t xml:space="preserve"> - </w:t>
      </w:r>
      <w:hyperlink w:anchor="P212" w:tooltip="31. Представитель в случае подачи документов, указанных в пунктах 27 - 30 настоящего Административного регламента, в муниципальные учреждения, предоставляющие муниципальную услугу, или Управление образования представляет доверенность от имени родителя (законно">
        <w:r>
          <w:rPr>
            <w:color w:val="0000FF"/>
          </w:rPr>
          <w:t>31</w:t>
        </w:r>
      </w:hyperlink>
      <w:r>
        <w:t xml:space="preserve"> настоящего Административного регламента.</w:t>
      </w:r>
    </w:p>
    <w:p w:rsidR="00285B32" w:rsidRDefault="00285B32">
      <w:pPr>
        <w:pStyle w:val="ConsPlusNormal1"/>
        <w:spacing w:before="200"/>
        <w:ind w:firstLine="540"/>
        <w:jc w:val="both"/>
      </w:pPr>
      <w:r>
        <w:t>76. Специалист, ответственный за предоставление услуги:</w:t>
      </w:r>
    </w:p>
    <w:p w:rsidR="00285B32" w:rsidRDefault="00285B32">
      <w:pPr>
        <w:pStyle w:val="ConsPlusNormal1"/>
        <w:spacing w:before="200"/>
        <w:ind w:firstLine="540"/>
        <w:jc w:val="both"/>
      </w:pPr>
      <w:r>
        <w:t>- устанавливает личность заявителя (проверяет документ, удостоверяющий его личность);</w:t>
      </w:r>
    </w:p>
    <w:p w:rsidR="00285B32" w:rsidRDefault="00285B32">
      <w:pPr>
        <w:pStyle w:val="ConsPlusNormal1"/>
        <w:spacing w:before="200"/>
        <w:ind w:firstLine="540"/>
        <w:jc w:val="both"/>
      </w:pPr>
      <w:r>
        <w:t>- принимает документы, проверяет правильность написания заявления и соответствие сведений, указанных в заявлении, паспортным данным;</w:t>
      </w:r>
    </w:p>
    <w:p w:rsidR="00285B32" w:rsidRDefault="00285B32">
      <w:pPr>
        <w:pStyle w:val="ConsPlusNormal1"/>
        <w:spacing w:before="200"/>
        <w:ind w:firstLine="540"/>
        <w:jc w:val="both"/>
      </w:pPr>
      <w:r>
        <w:t xml:space="preserve">- проверяет наличие всех необходимых документов, указанных в </w:t>
      </w:r>
      <w:hyperlink w:anchor="P195" w:tooltip="27. Для предоставления муниципальной услуги заявителю необходимо представить в муниципальное учреждение, предоставляющее муниципальную услугу, или Управление образования следующие документы:">
        <w:r>
          <w:rPr>
            <w:color w:val="0000FF"/>
          </w:rPr>
          <w:t>пунктах 27</w:t>
        </w:r>
      </w:hyperlink>
      <w:r>
        <w:t xml:space="preserve"> - </w:t>
      </w:r>
      <w:hyperlink w:anchor="P212" w:tooltip="31. Представитель в случае подачи документов, указанных в пунктах 27 - 30 настоящего Административного регламента, в муниципальные учреждения, предоставляющие муниципальную услугу, или Управление образования представляет доверенность от имени родителя (законно">
        <w:r>
          <w:rPr>
            <w:color w:val="0000FF"/>
          </w:rPr>
          <w:t>31</w:t>
        </w:r>
      </w:hyperlink>
      <w:r>
        <w:t xml:space="preserve"> Административного регламента, удостоверяясь, что представленные документы соответствуют требованиям </w:t>
      </w:r>
      <w:hyperlink w:anchor="P214" w:tooltip="32. К документам для предоставления муниципальной услуги предъявляются следующие требования:">
        <w:r>
          <w:rPr>
            <w:color w:val="0000FF"/>
          </w:rPr>
          <w:t>пункта 32</w:t>
        </w:r>
      </w:hyperlink>
      <w:r>
        <w:t xml:space="preserve"> настоящего Административного регламента.</w:t>
      </w:r>
    </w:p>
    <w:p w:rsidR="00285B32" w:rsidRDefault="00285B32">
      <w:pPr>
        <w:pStyle w:val="ConsPlusNormal1"/>
        <w:spacing w:before="200"/>
        <w:ind w:firstLine="540"/>
        <w:jc w:val="both"/>
      </w:pPr>
      <w:r>
        <w:t>77. Специалист, ответственный за предоставление услуги, запрашивает:</w:t>
      </w:r>
    </w:p>
    <w:p w:rsidR="00285B32" w:rsidRDefault="00285B32">
      <w:pPr>
        <w:pStyle w:val="ConsPlusNormal1"/>
        <w:spacing w:before="200"/>
        <w:ind w:firstLine="540"/>
        <w:jc w:val="both"/>
      </w:pPr>
      <w:r>
        <w:t xml:space="preserve">по номеру записи акта о рождении, указанному заявителем в заявлении о постановке на учет ребенка в муниципальное учреждение, предоставляющее муниципальную услугу, Управление образования с использованием системы межведомственного электронного взаимодействия запрос о предоставлении в муниципальное учреждение, предоставляющее муниципальную услугу, Управление образования документов, предусмотренных </w:t>
      </w:r>
      <w:hyperlink w:anchor="P235" w:tooltip="сведения о рождении ребенка из документов, выдаваемых Единым государственным реестром записей актов гражданского состояния, которые запрашиваются с использованием единой системы межведомственного электронного взаимодействия и подключаемых к ней региональных си">
        <w:r>
          <w:rPr>
            <w:color w:val="0000FF"/>
          </w:rPr>
          <w:t>абзацем 2 пункта 33</w:t>
        </w:r>
      </w:hyperlink>
      <w:r>
        <w:t xml:space="preserve"> настоящего Административного регламента, в Единый государственный реестр записей актов гражданского состояния;</w:t>
      </w:r>
    </w:p>
    <w:p w:rsidR="00285B32" w:rsidRDefault="00285B32">
      <w:pPr>
        <w:pStyle w:val="ConsPlusNormal1"/>
        <w:spacing w:before="200"/>
        <w:ind w:firstLine="540"/>
        <w:jc w:val="both"/>
      </w:pPr>
      <w:r>
        <w:t xml:space="preserve">в случае указания заявителем в своем заявлении о постановке на учет ребенка в муниципальное учреждение, предоставляющее муниципальную услугу, льготных условий для детей-инвалидов и детей, один из родителей которых является инвалидом, с указанием реквизитов документа, подтверждающих вышеуказанные льготные условия, с использованием системы межведомственного информационного взаимодействия запрос о предоставлении в муниципальное учреждение, предоставляющее муниципальную услугу, Управление образования документов (их копий или сведений, содержащихся в них), предусмотренных </w:t>
      </w:r>
      <w:hyperlink w:anchor="P236" w:tooltip="сведения об инвалидности для детей-инвалидов и детей, один из родителей которых является инвалидом, из документов, выдаваемых федеральной государственной информационной системой &quot;Федеральный реестр инвалидов&quot; (далее - Реестр), которые запрашиваются с использов">
        <w:r>
          <w:rPr>
            <w:color w:val="0000FF"/>
          </w:rPr>
          <w:t>абзацем 3 пункта 33</w:t>
        </w:r>
      </w:hyperlink>
      <w:r>
        <w:t xml:space="preserve"> настоящего Административного регламента, в Пенсионном фонде Российской Федерации, в распоряжении которого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w:t>
      </w:r>
    </w:p>
    <w:p w:rsidR="00285B32" w:rsidRDefault="00285B32">
      <w:pPr>
        <w:pStyle w:val="ConsPlusNormal1"/>
        <w:spacing w:before="200"/>
        <w:ind w:firstLine="540"/>
        <w:jc w:val="both"/>
      </w:pPr>
      <w:r>
        <w:t>Максимальный срок выполнения данного административного действия не должен превышать 3 рабочих дней со дня регистрации заявления.</w:t>
      </w:r>
    </w:p>
    <w:p w:rsidR="00285B32" w:rsidRDefault="00285B32">
      <w:pPr>
        <w:pStyle w:val="ConsPlusNormal1"/>
        <w:spacing w:before="200"/>
        <w:ind w:firstLine="540"/>
        <w:jc w:val="both"/>
      </w:pPr>
      <w:r>
        <w:t>При получении ответа на межведомственный запрос специалист, ответственный за предоставление услуги, проводит проверку представленных сведений, указанных в ответе на запрос.</w:t>
      </w:r>
    </w:p>
    <w:p w:rsidR="00285B32" w:rsidRDefault="00285B32">
      <w:pPr>
        <w:pStyle w:val="ConsPlusNormal1"/>
        <w:spacing w:before="200"/>
        <w:ind w:firstLine="540"/>
        <w:jc w:val="both"/>
      </w:pPr>
      <w:r>
        <w:t xml:space="preserve">78. При установлении фактов отсутствия необходимых документов, указанных в </w:t>
      </w:r>
      <w:hyperlink w:anchor="P195" w:tooltip="27. Для предоставления муниципальной услуги заявителю необходимо представить в муниципальное учреждение, предоставляющее муниципальную услугу, или Управление образования следующие документы:">
        <w:r>
          <w:rPr>
            <w:color w:val="0000FF"/>
          </w:rPr>
          <w:t>пунктах 27</w:t>
        </w:r>
      </w:hyperlink>
      <w:r>
        <w:t xml:space="preserve"> - </w:t>
      </w:r>
      <w:hyperlink w:anchor="P212" w:tooltip="31. Представитель в случае подачи документов, указанных в пунктах 27 - 30 настоящего Административного регламента, в муниципальные учреждения, предоставляющие муниципальную услугу, или Управление образования представляет доверенность от имени родителя (законно">
        <w:r>
          <w:rPr>
            <w:color w:val="0000FF"/>
          </w:rPr>
          <w:t>31</w:t>
        </w:r>
      </w:hyperlink>
      <w:r>
        <w:t xml:space="preserve"> настоящего Административного регламента, специалист, ответственный за предоставление услуги, уведомляет заявителя о наличии оснований для возврата заявления и документов, исходя из положений </w:t>
      </w:r>
      <w:hyperlink w:anchor="P253" w:tooltip="35. Основанием для отказа в приеме документов, необходимых для предоставления муниципальной услуги, является:">
        <w:r>
          <w:rPr>
            <w:color w:val="0000FF"/>
          </w:rPr>
          <w:t>пункта 35</w:t>
        </w:r>
      </w:hyperlink>
      <w:r>
        <w:t xml:space="preserve"> настоящего Административного регламента, и направляет уведомление об отказе в приеме заявления и документов в соответствии с формой </w:t>
      </w:r>
      <w:hyperlink w:anchor="P999" w:tooltip="Уведомление">
        <w:r>
          <w:rPr>
            <w:color w:val="0000FF"/>
          </w:rPr>
          <w:t>приложения N 7</w:t>
        </w:r>
      </w:hyperlink>
      <w:r>
        <w:t xml:space="preserve"> к настоящему Административному регламенту.</w:t>
      </w:r>
    </w:p>
    <w:p w:rsidR="00285B32" w:rsidRDefault="00285B32">
      <w:pPr>
        <w:pStyle w:val="ConsPlusNormal1"/>
        <w:spacing w:before="200"/>
        <w:ind w:firstLine="540"/>
        <w:jc w:val="both"/>
      </w:pPr>
      <w:r>
        <w:t>79. При положительном прохождении проверок заявлению для направления присваивается индивидуальный номер с фиксацией даты и времени его присвоения, а также статус информирования "Заявление рассмотрено".</w:t>
      </w:r>
    </w:p>
    <w:p w:rsidR="00285B32" w:rsidRDefault="00285B32">
      <w:pPr>
        <w:pStyle w:val="ConsPlusNormal1"/>
        <w:spacing w:before="200"/>
        <w:ind w:firstLine="540"/>
        <w:jc w:val="both"/>
      </w:pPr>
      <w:r>
        <w:t xml:space="preserve">80. Результат административной процедуры - перевод заявления в электронном реестре будущих воспитанников из статуса "Заявление принято к рассмотрению" в статус "Заявление рассмотрено" и (или) направление уведомления о постановке на учет по форме </w:t>
      </w:r>
      <w:hyperlink w:anchor="P958" w:tooltip="Уведомление">
        <w:r>
          <w:rPr>
            <w:color w:val="0000FF"/>
          </w:rPr>
          <w:t>приложения N 6</w:t>
        </w:r>
      </w:hyperlink>
      <w:r>
        <w:t xml:space="preserve"> к настоящему Административному регламенту.</w:t>
      </w:r>
    </w:p>
    <w:p w:rsidR="00285B32" w:rsidRDefault="00285B32">
      <w:pPr>
        <w:pStyle w:val="ConsPlusNormal1"/>
        <w:spacing w:before="200"/>
        <w:ind w:firstLine="540"/>
        <w:jc w:val="both"/>
      </w:pPr>
      <w:r>
        <w:t>Максимальный срок исполнения административной процедуры 45 календарных дней с даты подачи заявления.</w:t>
      </w:r>
    </w:p>
    <w:p w:rsidR="00285B32" w:rsidRDefault="00285B32">
      <w:pPr>
        <w:pStyle w:val="ConsPlusNormal1"/>
        <w:jc w:val="both"/>
      </w:pPr>
    </w:p>
    <w:p w:rsidR="00285B32" w:rsidRDefault="00285B32">
      <w:pPr>
        <w:pStyle w:val="ConsPlusNormal1"/>
        <w:jc w:val="center"/>
      </w:pPr>
      <w:r>
        <w:t>3.4.3. Рассмотрение заявления и документов для установления</w:t>
      </w:r>
    </w:p>
    <w:p w:rsidR="00285B32" w:rsidRDefault="00285B32">
      <w:pPr>
        <w:pStyle w:val="ConsPlusNormal1"/>
        <w:jc w:val="center"/>
      </w:pPr>
      <w:r>
        <w:t>права на муниципальную услугу и регистрация ребенка в едином</w:t>
      </w:r>
    </w:p>
    <w:p w:rsidR="00285B32" w:rsidRDefault="00285B32">
      <w:pPr>
        <w:pStyle w:val="ConsPlusNormal1"/>
        <w:jc w:val="center"/>
      </w:pPr>
      <w:r>
        <w:t>реестре будущих воспитанников в случае подачи заявления</w:t>
      </w:r>
    </w:p>
    <w:p w:rsidR="00285B32" w:rsidRDefault="00285B32">
      <w:pPr>
        <w:pStyle w:val="ConsPlusNormal1"/>
        <w:jc w:val="center"/>
      </w:pPr>
      <w:r>
        <w:t>через ЕПГУ либо РПГУ</w:t>
      </w:r>
    </w:p>
    <w:p w:rsidR="00285B32" w:rsidRDefault="00285B32">
      <w:pPr>
        <w:pStyle w:val="ConsPlusNormal1"/>
        <w:jc w:val="both"/>
      </w:pPr>
    </w:p>
    <w:p w:rsidR="00285B32" w:rsidRDefault="00285B32">
      <w:pPr>
        <w:pStyle w:val="ConsPlusNormal1"/>
        <w:ind w:firstLine="540"/>
        <w:jc w:val="both"/>
      </w:pPr>
      <w:r>
        <w:t>81. Основанием для начала административной процедуры является наличие заявления на предоставление услуги в едином реестре будущих воспитанников в статусе "Заявление принято к рассмотрению".</w:t>
      </w:r>
    </w:p>
    <w:p w:rsidR="00285B32" w:rsidRDefault="00285B32">
      <w:pPr>
        <w:pStyle w:val="ConsPlusNormal1"/>
        <w:spacing w:before="200"/>
        <w:ind w:firstLine="540"/>
        <w:jc w:val="both"/>
      </w:pPr>
      <w:r>
        <w:t>82. Для подтверждения информации (данных), представленной в заявлении, специалист, ответственный за предоставление услуги, формирует статус информирования "Требуется подтверждение данных заявления". Максимальный срок выполнения административного действия 2 рабочих дня.</w:t>
      </w:r>
    </w:p>
    <w:p w:rsidR="00285B32" w:rsidRDefault="00285B32">
      <w:pPr>
        <w:pStyle w:val="ConsPlusNormal1"/>
        <w:spacing w:before="200"/>
        <w:ind w:firstLine="540"/>
        <w:jc w:val="both"/>
      </w:pPr>
      <w:r>
        <w:t xml:space="preserve">Заявитель обращается лично в муниципальное учреждение, предоставляющее муниципальную услугу, Управление образования в течение 30 календарных дней с момента формирования статуса "Требуется подтверждение данных заявления" и представляет документы, указанные в </w:t>
      </w:r>
      <w:hyperlink w:anchor="P195" w:tooltip="27. Для предоставления муниципальной услуги заявителю необходимо представить в муниципальное учреждение, предоставляющее муниципальную услугу, или Управление образования следующие документы:">
        <w:r>
          <w:rPr>
            <w:color w:val="0000FF"/>
          </w:rPr>
          <w:t>пунктах 27</w:t>
        </w:r>
      </w:hyperlink>
      <w:r>
        <w:t xml:space="preserve"> - </w:t>
      </w:r>
      <w:hyperlink w:anchor="P212" w:tooltip="31. Представитель в случае подачи документов, указанных в пунктах 27 - 30 настоящего Административного регламента, в муниципальные учреждения, предоставляющие муниципальную услугу, или Управление образования представляет доверенность от имени родителя (законно">
        <w:r>
          <w:rPr>
            <w:color w:val="0000FF"/>
          </w:rPr>
          <w:t>31</w:t>
        </w:r>
      </w:hyperlink>
      <w:r>
        <w:t xml:space="preserve"> настоящего Административного регламента.</w:t>
      </w:r>
    </w:p>
    <w:p w:rsidR="00285B32" w:rsidRDefault="00285B32">
      <w:pPr>
        <w:pStyle w:val="ConsPlusNormal1"/>
        <w:spacing w:before="200"/>
        <w:ind w:firstLine="540"/>
        <w:jc w:val="both"/>
      </w:pPr>
      <w:r>
        <w:t>83. Специалист, ответственный за предоставление услуги:</w:t>
      </w:r>
    </w:p>
    <w:p w:rsidR="00285B32" w:rsidRDefault="00285B32">
      <w:pPr>
        <w:pStyle w:val="ConsPlusNormal1"/>
        <w:spacing w:before="200"/>
        <w:ind w:firstLine="540"/>
        <w:jc w:val="both"/>
      </w:pPr>
      <w:r>
        <w:t>- устанавливает личность заявителя (проверяет документ, удостоверяющий его личность);</w:t>
      </w:r>
    </w:p>
    <w:p w:rsidR="00285B32" w:rsidRDefault="00285B32">
      <w:pPr>
        <w:pStyle w:val="ConsPlusNormal1"/>
        <w:spacing w:before="200"/>
        <w:ind w:firstLine="540"/>
        <w:jc w:val="both"/>
      </w:pPr>
      <w:r>
        <w:t>- принимает документы, проверяет правильность написания заявления и соответствие сведений, указанных в заявлении, паспортным данным;</w:t>
      </w:r>
    </w:p>
    <w:p w:rsidR="00285B32" w:rsidRDefault="00285B32">
      <w:pPr>
        <w:pStyle w:val="ConsPlusNormal1"/>
        <w:spacing w:before="200"/>
        <w:ind w:firstLine="540"/>
        <w:jc w:val="both"/>
      </w:pPr>
      <w:r>
        <w:t xml:space="preserve">- проверяет наличие всех необходимых документов, указанных в </w:t>
      </w:r>
      <w:hyperlink w:anchor="P195" w:tooltip="27. Для предоставления муниципальной услуги заявителю необходимо представить в муниципальное учреждение, предоставляющее муниципальную услугу, или Управление образования следующие документы:">
        <w:r>
          <w:rPr>
            <w:color w:val="0000FF"/>
          </w:rPr>
          <w:t>пунктах 27</w:t>
        </w:r>
      </w:hyperlink>
      <w:r>
        <w:t xml:space="preserve"> - </w:t>
      </w:r>
      <w:hyperlink w:anchor="P212" w:tooltip="31. Представитель в случае подачи документов, указанных в пунктах 27 - 30 настоящего Административного регламента, в муниципальные учреждения, предоставляющие муниципальную услугу, или Управление образования представляет доверенность от имени родителя (законно">
        <w:r>
          <w:rPr>
            <w:color w:val="0000FF"/>
          </w:rPr>
          <w:t>31</w:t>
        </w:r>
      </w:hyperlink>
      <w:r>
        <w:t xml:space="preserve"> Административного регламента, удостоверяясь, что представленные документы соответствуют требованиям </w:t>
      </w:r>
      <w:hyperlink w:anchor="P214" w:tooltip="32. К документам для предоставления муниципальной услуги предъявляются следующие требования:">
        <w:r>
          <w:rPr>
            <w:color w:val="0000FF"/>
          </w:rPr>
          <w:t>пункта 32</w:t>
        </w:r>
      </w:hyperlink>
      <w:r>
        <w:t xml:space="preserve"> настоящего Административного регламента.</w:t>
      </w:r>
    </w:p>
    <w:p w:rsidR="00285B32" w:rsidRDefault="00285B32">
      <w:pPr>
        <w:pStyle w:val="ConsPlusNormal1"/>
        <w:spacing w:before="200"/>
        <w:ind w:firstLine="540"/>
        <w:jc w:val="both"/>
      </w:pPr>
      <w:r>
        <w:t xml:space="preserve">84. При установлении фактов отсутствия необходимых документов, указанных в </w:t>
      </w:r>
      <w:hyperlink w:anchor="P195" w:tooltip="27. Для предоставления муниципальной услуги заявителю необходимо представить в муниципальное учреждение, предоставляющее муниципальную услугу, или Управление образования следующие документы:">
        <w:r>
          <w:rPr>
            <w:color w:val="0000FF"/>
          </w:rPr>
          <w:t>пунктах 27</w:t>
        </w:r>
      </w:hyperlink>
      <w:r>
        <w:t xml:space="preserve"> - </w:t>
      </w:r>
      <w:hyperlink w:anchor="P212" w:tooltip="31. Представитель в случае подачи документов, указанных в пунктах 27 - 30 настоящего Административного регламента, в муниципальные учреждения, предоставляющие муниципальную услугу, или Управление образования представляет доверенность от имени родителя (законно">
        <w:r>
          <w:rPr>
            <w:color w:val="0000FF"/>
          </w:rPr>
          <w:t>31</w:t>
        </w:r>
      </w:hyperlink>
      <w:r>
        <w:t xml:space="preserve"> настоящего Административного регламента, специалист, ответственный за предоставление услуги,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285B32" w:rsidRDefault="00285B32">
      <w:pPr>
        <w:pStyle w:val="ConsPlusNormal1"/>
        <w:spacing w:before="200"/>
        <w:ind w:firstLine="540"/>
        <w:jc w:val="both"/>
      </w:pPr>
      <w:r>
        <w:t>85. Специалист, ответственный за предоставление услуги, запрашивает:</w:t>
      </w:r>
    </w:p>
    <w:p w:rsidR="00285B32" w:rsidRDefault="00285B32">
      <w:pPr>
        <w:pStyle w:val="ConsPlusNormal1"/>
        <w:spacing w:before="200"/>
        <w:ind w:firstLine="540"/>
        <w:jc w:val="both"/>
      </w:pPr>
      <w:r>
        <w:t xml:space="preserve">по номеру записи акта о рождении, указанному заявителем в заявлении о постановке на учет ребенка в муниципальное учреждение, предоставляющее муниципальную услугу, с использованием системы межведомственного электронного взаимодействия запрос о предоставлении в муниципальное учреждение, предоставляющее муниципальную услугу, Управление образования документов, предусмотренных </w:t>
      </w:r>
      <w:hyperlink w:anchor="P235" w:tooltip="сведения о рождении ребенка из документов, выдаваемых Единым государственным реестром записей актов гражданского состояния, которые запрашиваются с использованием единой системы межведомственного электронного взаимодействия и подключаемых к ней региональных си">
        <w:r>
          <w:rPr>
            <w:color w:val="0000FF"/>
          </w:rPr>
          <w:t>абзацем 2 пункта 33</w:t>
        </w:r>
      </w:hyperlink>
      <w:r>
        <w:t xml:space="preserve"> настоящего Административного регламента, в Единый государственный реестр записей актов гражданского состояния;</w:t>
      </w:r>
    </w:p>
    <w:p w:rsidR="00285B32" w:rsidRDefault="00285B32">
      <w:pPr>
        <w:pStyle w:val="ConsPlusNormal1"/>
        <w:spacing w:before="200"/>
        <w:ind w:firstLine="540"/>
        <w:jc w:val="both"/>
      </w:pPr>
      <w:r>
        <w:t xml:space="preserve">в случае указания заявителем в своем заявлении о постановке на учет ребенка в муниципальное учреждение, предоставляющее муниципальную услугу, льготных условий для детей-инвалидов и детей, один из родителей которых является инвалидом, с указанием реквизитов документа, подтверждающего вышеуказанные льготные условия, с использованием системы межведомственного информационного взаимодействия запрос о предоставлении в муниципальное учреждение, предоставляющее муниципальную услугу, Управление образования документов (их копий или сведений, содержащихся в них), предусмотренных </w:t>
      </w:r>
      <w:hyperlink w:anchor="P236" w:tooltip="сведения об инвалидности для детей-инвалидов и детей, один из родителей которых является инвалидом, из документов, выдаваемых федеральной государственной информационной системой &quot;Федеральный реестр инвалидов&quot; (далее - Реестр), которые запрашиваются с использов">
        <w:r>
          <w:rPr>
            <w:color w:val="0000FF"/>
          </w:rPr>
          <w:t>абзацем 3 пункта 33</w:t>
        </w:r>
      </w:hyperlink>
      <w:r>
        <w:t xml:space="preserve"> настоящего Административного регламента, в Пенсионном фонде Российской Федерации, в распоряжении которого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w:t>
      </w:r>
    </w:p>
    <w:p w:rsidR="00285B32" w:rsidRDefault="00285B32">
      <w:pPr>
        <w:pStyle w:val="ConsPlusNormal1"/>
        <w:spacing w:before="200"/>
        <w:ind w:firstLine="540"/>
        <w:jc w:val="both"/>
      </w:pPr>
      <w:r>
        <w:t>Максимальный срок выполнения данного административного действия не должен превышать 3 рабочих дней со дня регистрации заявления.</w:t>
      </w:r>
    </w:p>
    <w:p w:rsidR="00285B32" w:rsidRDefault="00285B32">
      <w:pPr>
        <w:pStyle w:val="ConsPlusNormal1"/>
        <w:spacing w:before="200"/>
        <w:ind w:firstLine="540"/>
        <w:jc w:val="both"/>
      </w:pPr>
      <w:r>
        <w:t>При получении ответа на межведомственный запрос специалист, ответственный за предоставление услуги, проводит проверку представленных сведений, указанных в ответе на запрос.</w:t>
      </w:r>
    </w:p>
    <w:p w:rsidR="00285B32" w:rsidRDefault="00285B32">
      <w:pPr>
        <w:pStyle w:val="ConsPlusNormal1"/>
        <w:spacing w:before="200"/>
        <w:ind w:firstLine="540"/>
        <w:jc w:val="both"/>
      </w:pPr>
      <w:r>
        <w:t>86. При положительном прохождении проверок заявлению для направления присваивается индивидуальный номер с фиксацией даты и времени его присвоения, а также статус информирования "Заявление рассмотрено".</w:t>
      </w:r>
    </w:p>
    <w:p w:rsidR="00285B32" w:rsidRDefault="00285B32">
      <w:pPr>
        <w:pStyle w:val="ConsPlusNormal1"/>
        <w:spacing w:before="200"/>
        <w:ind w:firstLine="540"/>
        <w:jc w:val="both"/>
      </w:pPr>
      <w:r>
        <w:t xml:space="preserve">87. При установлении фактов отсутствия необходимых документов, указанных в </w:t>
      </w:r>
      <w:hyperlink w:anchor="P195" w:tooltip="27. Для предоставления муниципальной услуги заявителю необходимо представить в муниципальное учреждение, предоставляющее муниципальную услугу, или Управление образования следующие документы:">
        <w:r>
          <w:rPr>
            <w:color w:val="0000FF"/>
          </w:rPr>
          <w:t>пунктах 27</w:t>
        </w:r>
      </w:hyperlink>
      <w:r>
        <w:t xml:space="preserve"> - </w:t>
      </w:r>
      <w:hyperlink w:anchor="P212" w:tooltip="31. Представитель в случае подачи документов, указанных в пунктах 27 - 30 настоящего Административного регламента, в муниципальные учреждения, предоставляющие муниципальную услугу, или Управление образования представляет доверенность от имени родителя (законно">
        <w:r>
          <w:rPr>
            <w:color w:val="0000FF"/>
          </w:rPr>
          <w:t>31</w:t>
        </w:r>
      </w:hyperlink>
      <w:r>
        <w:t xml:space="preserve"> настоящего Административного регламента, специалист, ответственный за предоставление услуги, уведомляет заявителя о наличии оснований для возврата заявления и документов, исходя из положений </w:t>
      </w:r>
      <w:hyperlink w:anchor="P253" w:tooltip="35. Основанием для отказа в приеме документов, необходимых для предоставления муниципальной услуги, является:">
        <w:r>
          <w:rPr>
            <w:color w:val="0000FF"/>
          </w:rPr>
          <w:t>пункта 35</w:t>
        </w:r>
      </w:hyperlink>
      <w:r>
        <w:t xml:space="preserve"> настоящего Административного регламента, и направляет уведомление об отказе в приеме заявления и документов в соответствии с формой </w:t>
      </w:r>
      <w:hyperlink w:anchor="P999" w:tooltip="Уведомление">
        <w:r>
          <w:rPr>
            <w:color w:val="0000FF"/>
          </w:rPr>
          <w:t>приложения N 7</w:t>
        </w:r>
      </w:hyperlink>
      <w:r>
        <w:t xml:space="preserve"> к настоящему Административному регламенту.</w:t>
      </w:r>
    </w:p>
    <w:p w:rsidR="00285B32" w:rsidRDefault="00285B32">
      <w:pPr>
        <w:pStyle w:val="ConsPlusNormal1"/>
        <w:spacing w:before="200"/>
        <w:ind w:firstLine="540"/>
        <w:jc w:val="both"/>
      </w:pPr>
      <w:r>
        <w:t>88. Результат административной процедуры - перевод заявления в электронном реестре будущих воспитанников из статуса "Заявление принято к рассмотрению" в статус "Заявление рассмотрено".</w:t>
      </w:r>
    </w:p>
    <w:p w:rsidR="00285B32" w:rsidRDefault="00285B32">
      <w:pPr>
        <w:pStyle w:val="ConsPlusNormal1"/>
        <w:spacing w:before="200"/>
        <w:ind w:firstLine="540"/>
        <w:jc w:val="both"/>
      </w:pPr>
      <w:r>
        <w:t>Максимальный срок исполнения административной процедуры 45 календарных дней с даты подачи заявления.</w:t>
      </w:r>
    </w:p>
    <w:p w:rsidR="00285B32" w:rsidRDefault="00285B32">
      <w:pPr>
        <w:pStyle w:val="ConsPlusNormal1"/>
        <w:jc w:val="both"/>
      </w:pPr>
    </w:p>
    <w:p w:rsidR="00285B32" w:rsidRDefault="00285B32">
      <w:pPr>
        <w:pStyle w:val="ConsPlusTitle1"/>
        <w:jc w:val="center"/>
        <w:outlineLvl w:val="2"/>
      </w:pPr>
      <w:r>
        <w:t>3.5. Направление ребенка в муниципальное учреждение,</w:t>
      </w:r>
    </w:p>
    <w:p w:rsidR="00285B32" w:rsidRDefault="00285B32">
      <w:pPr>
        <w:pStyle w:val="ConsPlusTitle1"/>
        <w:jc w:val="center"/>
      </w:pPr>
      <w:r>
        <w:t>предоставляющее муниципальную услугу</w:t>
      </w:r>
    </w:p>
    <w:p w:rsidR="00285B32" w:rsidRDefault="00285B32">
      <w:pPr>
        <w:pStyle w:val="ConsPlusNormal1"/>
        <w:jc w:val="both"/>
      </w:pPr>
    </w:p>
    <w:p w:rsidR="00285B32" w:rsidRDefault="00285B32">
      <w:pPr>
        <w:pStyle w:val="ConsPlusNormal1"/>
        <w:ind w:firstLine="540"/>
        <w:jc w:val="both"/>
      </w:pPr>
      <w:r>
        <w:t>89. Основанием для начала административной процедуры является окончание периода основного комплектования муниципальных учреждений, предоставляющих муниципальную услугу, или доукомплектование муниципальных учреждений, предоставляющих муниципальную услугу, на свободные места в течение учебного года, а также наличие в едином электронном реестре будущих воспитанников измененного статуса заявления со статуса "Заявление рассмотрено" на статус "Направлен в дошкольную образовательную организацию".</w:t>
      </w:r>
    </w:p>
    <w:p w:rsidR="00285B32" w:rsidRDefault="00285B32">
      <w:pPr>
        <w:pStyle w:val="ConsPlusNormal1"/>
        <w:spacing w:before="200"/>
        <w:ind w:firstLine="540"/>
        <w:jc w:val="both"/>
      </w:pPr>
      <w:r>
        <w:t>90. Специалист, ответственный за предоставление услуги, уведомляет заявителя о направлении в муниципальное учреждение, оказывающее муниципальную услугу, способом, указанным в заявлении о постановке на учет, в срок до 3 рабочих дней.</w:t>
      </w:r>
    </w:p>
    <w:p w:rsidR="00285B32" w:rsidRDefault="00285B32">
      <w:pPr>
        <w:pStyle w:val="ConsPlusNormal1"/>
        <w:spacing w:before="200"/>
        <w:ind w:firstLine="540"/>
        <w:jc w:val="both"/>
      </w:pPr>
      <w:r>
        <w:t>91. Заявитель с уведомлением о направлении должен явиться в муниципальное учреждение, предоставляющее муниципальную услугу, в срок до 20 календарных дней для подтверждения потребности в предоставленном месте и формировании заявления о приеме или отказа от предоставляемого места.</w:t>
      </w:r>
    </w:p>
    <w:p w:rsidR="00285B32" w:rsidRDefault="00285B32">
      <w:pPr>
        <w:pStyle w:val="ConsPlusNormal1"/>
        <w:spacing w:before="200"/>
        <w:ind w:firstLine="540"/>
        <w:jc w:val="both"/>
      </w:pPr>
      <w:r>
        <w:t>92. В случае не подтверждения заявителем потребности в получении места в муниципальном учреждении, предоставляющем муниципальную услугу, заявлению присваивается статус "Потребность в получении места не подтверждена". Действия по заявлению приостанавливаются.</w:t>
      </w:r>
    </w:p>
    <w:p w:rsidR="00285B32" w:rsidRDefault="00285B32">
      <w:pPr>
        <w:pStyle w:val="ConsPlusNormal1"/>
        <w:spacing w:before="200"/>
        <w:ind w:firstLine="540"/>
        <w:jc w:val="both"/>
      </w:pPr>
      <w:r>
        <w:t xml:space="preserve">Специалист, ответственный за предоставление услуги, уведомляет заявителя о приостановке действий по заявлению в срок 2 рабочих дня в соответствии с формой </w:t>
      </w:r>
      <w:hyperlink w:anchor="P1033" w:tooltip="Уведомление">
        <w:r>
          <w:rPr>
            <w:color w:val="0000FF"/>
          </w:rPr>
          <w:t>приложения N 8</w:t>
        </w:r>
      </w:hyperlink>
      <w:r>
        <w:t xml:space="preserve"> к настоящему Административному регламенту.</w:t>
      </w:r>
    </w:p>
    <w:p w:rsidR="00285B32" w:rsidRDefault="00285B32">
      <w:pPr>
        <w:pStyle w:val="ConsPlusNormal1"/>
        <w:spacing w:before="200"/>
        <w:ind w:firstLine="540"/>
        <w:jc w:val="both"/>
      </w:pPr>
      <w:r>
        <w:t>93. В случае отказа от предоставленного места в муниципальном учреждении, предоставляющем муниципальную услугу, заявлению присваивается статус "Заявитель отказался от предоставленного места". Действия по заявлению приостанавливаются.</w:t>
      </w:r>
    </w:p>
    <w:p w:rsidR="00285B32" w:rsidRDefault="00285B32">
      <w:pPr>
        <w:pStyle w:val="ConsPlusNormal1"/>
        <w:spacing w:before="200"/>
        <w:ind w:firstLine="540"/>
        <w:jc w:val="both"/>
      </w:pPr>
      <w:r>
        <w:t xml:space="preserve">Специалист, ответственный за предоставление услуги, уведомляет заявителя о необходимости изменения заявления или его отзыва в срок 2 рабочих дня в соответствии с формой </w:t>
      </w:r>
      <w:hyperlink w:anchor="P1033" w:tooltip="Уведомление">
        <w:r>
          <w:rPr>
            <w:color w:val="0000FF"/>
          </w:rPr>
          <w:t>приложения N 8</w:t>
        </w:r>
      </w:hyperlink>
      <w:r>
        <w:t xml:space="preserve"> к настоящему Административному регламенту.</w:t>
      </w:r>
    </w:p>
    <w:p w:rsidR="00285B32" w:rsidRDefault="00285B32">
      <w:pPr>
        <w:pStyle w:val="ConsPlusNormal1"/>
        <w:spacing w:before="200"/>
        <w:ind w:firstLine="540"/>
        <w:jc w:val="both"/>
      </w:pPr>
      <w:r>
        <w:t>94. Максимальный срок выполнения административного действия - 30 календарных дней.</w:t>
      </w:r>
    </w:p>
    <w:p w:rsidR="00285B32" w:rsidRDefault="00285B32">
      <w:pPr>
        <w:pStyle w:val="ConsPlusNormal1"/>
        <w:jc w:val="both"/>
      </w:pPr>
    </w:p>
    <w:p w:rsidR="00285B32" w:rsidRDefault="00285B32">
      <w:pPr>
        <w:pStyle w:val="ConsPlusTitle1"/>
        <w:jc w:val="center"/>
        <w:outlineLvl w:val="2"/>
      </w:pPr>
      <w:r>
        <w:t>3.6. Порядок исправления допущенных опечаток и ошибок</w:t>
      </w:r>
    </w:p>
    <w:p w:rsidR="00285B32" w:rsidRDefault="00285B32">
      <w:pPr>
        <w:pStyle w:val="ConsPlusTitle1"/>
        <w:jc w:val="center"/>
      </w:pPr>
      <w:r>
        <w:t>в выданных в результате предоставления муниципальной</w:t>
      </w:r>
    </w:p>
    <w:p w:rsidR="00285B32" w:rsidRDefault="00285B32">
      <w:pPr>
        <w:pStyle w:val="ConsPlusTitle1"/>
        <w:jc w:val="center"/>
      </w:pPr>
      <w:r>
        <w:t>услуги документах</w:t>
      </w:r>
    </w:p>
    <w:p w:rsidR="00285B32" w:rsidRDefault="00285B32">
      <w:pPr>
        <w:pStyle w:val="ConsPlusNormal1"/>
        <w:jc w:val="both"/>
      </w:pPr>
    </w:p>
    <w:p w:rsidR="00285B32" w:rsidRDefault="00285B32">
      <w:pPr>
        <w:pStyle w:val="ConsPlusNormal1"/>
        <w:ind w:firstLine="540"/>
        <w:jc w:val="both"/>
      </w:pPr>
      <w:r>
        <w:t>95.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в муниципальное учреждение, предоставляющее муниципальную услугу, Управление образования заявления об исправлении опечатки и (или) ошибки в уведомлении о:</w:t>
      </w:r>
    </w:p>
    <w:p w:rsidR="00285B32" w:rsidRDefault="00285B32">
      <w:pPr>
        <w:pStyle w:val="ConsPlusNormal1"/>
        <w:spacing w:before="200"/>
        <w:ind w:firstLine="540"/>
        <w:jc w:val="both"/>
      </w:pPr>
      <w:r>
        <w:t>постановке на учет;</w:t>
      </w:r>
    </w:p>
    <w:p w:rsidR="00285B32" w:rsidRDefault="00285B32">
      <w:pPr>
        <w:pStyle w:val="ConsPlusNormal1"/>
        <w:spacing w:before="200"/>
        <w:ind w:firstLine="540"/>
        <w:jc w:val="both"/>
      </w:pPr>
      <w:r>
        <w:t>возврате заявления и документов;</w:t>
      </w:r>
    </w:p>
    <w:p w:rsidR="00285B32" w:rsidRDefault="00285B32">
      <w:pPr>
        <w:pStyle w:val="ConsPlusNormal1"/>
        <w:spacing w:before="200"/>
        <w:ind w:firstLine="540"/>
        <w:jc w:val="both"/>
      </w:pPr>
      <w:r>
        <w:t>приостановке действий по заявлению.</w:t>
      </w:r>
    </w:p>
    <w:p w:rsidR="00285B32" w:rsidRDefault="00285B32">
      <w:pPr>
        <w:pStyle w:val="ConsPlusNormal1"/>
        <w:spacing w:before="200"/>
        <w:ind w:firstLine="540"/>
        <w:jc w:val="both"/>
      </w:pPr>
      <w:r>
        <w:t xml:space="preserve">Заявление об исправлении технической ошибки подается заявителем (представителем) в соответствии с </w:t>
      </w:r>
      <w:hyperlink w:anchor="P870" w:tooltip="ЗАЯВЛЕНИЕ">
        <w:r>
          <w:rPr>
            <w:color w:val="0000FF"/>
          </w:rPr>
          <w:t>приложением N 4</w:t>
        </w:r>
      </w:hyperlink>
      <w:r>
        <w:t xml:space="preserve"> к настоящему Административному регламенту.</w:t>
      </w:r>
    </w:p>
    <w:p w:rsidR="00285B32" w:rsidRDefault="00285B32">
      <w:pPr>
        <w:pStyle w:val="ConsPlusNormal1"/>
        <w:spacing w:before="200"/>
        <w:ind w:firstLine="540"/>
        <w:jc w:val="both"/>
      </w:pPr>
      <w:r>
        <w:t>Заявление об исправлении технической ошибки регистрируется в муниципальном учреждении, предоставляющем муниципальную услугу, Управлении образования в день его поступления.</w:t>
      </w:r>
    </w:p>
    <w:p w:rsidR="00285B32" w:rsidRDefault="00285B32">
      <w:pPr>
        <w:pStyle w:val="ConsPlusNormal1"/>
        <w:spacing w:before="200"/>
        <w:ind w:firstLine="540"/>
        <w:jc w:val="both"/>
      </w:pPr>
      <w:r>
        <w:t>Ответственный исполнитель рассматривает заявление, представленное заявителем, и проводит проверку указанных в заявлении сведений на наличие или отсутствие опечаток и (или) ошибок.</w:t>
      </w:r>
    </w:p>
    <w:p w:rsidR="00285B32" w:rsidRDefault="00285B32">
      <w:pPr>
        <w:pStyle w:val="ConsPlusNormal1"/>
        <w:spacing w:before="200"/>
        <w:ind w:firstLine="540"/>
        <w:jc w:val="both"/>
      </w:pPr>
      <w:r>
        <w:t>В случае выявления ошибок в срок, не превышающий 5 рабочих дней с даты регистрации соответствующего заявления, ответственный исполнитель вносит соответствующие изменения в информационное письмо или в уведомление и передает на утверждение (подписание) руководителю муниципального учреждения, предоставляющего муниципальную услугу (лицу, его замещающему), руководителю Управления образования (лицу, его замещающему).</w:t>
      </w:r>
    </w:p>
    <w:p w:rsidR="00285B32" w:rsidRDefault="00285B32">
      <w:pPr>
        <w:pStyle w:val="ConsPlusNormal1"/>
        <w:spacing w:before="200"/>
        <w:ind w:firstLine="540"/>
        <w:jc w:val="both"/>
      </w:pPr>
      <w:r>
        <w:t>Исправленные документы исполнитель в течение 1 рабочего дня направляет заявителю по адресу, указанному в заявлении.</w:t>
      </w:r>
    </w:p>
    <w:p w:rsidR="00285B32" w:rsidRDefault="00285B32">
      <w:pPr>
        <w:pStyle w:val="ConsPlusNormal1"/>
        <w:spacing w:before="200"/>
        <w:ind w:firstLine="540"/>
        <w:jc w:val="both"/>
      </w:pPr>
      <w:r>
        <w:t>В случае отсутствия опечаток и (или) ошибок ответственный исполнитель в срок, не превышающий 3 рабочих дней с даты регистрации соответствующего заявления, направляет заявителю по адресу, указанному в заявлении, информационное письмо об отсутствии опечаток, ошибок.</w:t>
      </w:r>
    </w:p>
    <w:p w:rsidR="00285B32" w:rsidRDefault="00285B32">
      <w:pPr>
        <w:pStyle w:val="ConsPlusNormal1"/>
        <w:jc w:val="both"/>
      </w:pPr>
    </w:p>
    <w:p w:rsidR="00285B32" w:rsidRDefault="00285B32">
      <w:pPr>
        <w:pStyle w:val="ConsPlusTitle1"/>
        <w:jc w:val="center"/>
        <w:outlineLvl w:val="1"/>
      </w:pPr>
      <w:r>
        <w:t>IV. Формы контроля за исполнением</w:t>
      </w:r>
    </w:p>
    <w:p w:rsidR="00285B32" w:rsidRDefault="00285B32">
      <w:pPr>
        <w:pStyle w:val="ConsPlusTitle1"/>
        <w:jc w:val="center"/>
      </w:pPr>
      <w:r>
        <w:t>Административного регламента</w:t>
      </w:r>
    </w:p>
    <w:p w:rsidR="00285B32" w:rsidRDefault="00285B32">
      <w:pPr>
        <w:pStyle w:val="ConsPlusNormal1"/>
        <w:jc w:val="both"/>
      </w:pPr>
    </w:p>
    <w:p w:rsidR="00285B32" w:rsidRDefault="00285B32">
      <w:pPr>
        <w:pStyle w:val="ConsPlusTitle1"/>
        <w:jc w:val="center"/>
        <w:outlineLvl w:val="2"/>
      </w:pPr>
      <w:r>
        <w:t>4.1. Порядок осуществления текущего контроля за соблюдением</w:t>
      </w:r>
    </w:p>
    <w:p w:rsidR="00285B32" w:rsidRDefault="00285B32">
      <w:pPr>
        <w:pStyle w:val="ConsPlusTitle1"/>
        <w:jc w:val="center"/>
      </w:pPr>
      <w:r>
        <w:t>и исполнением ответственными должностными лицами положений</w:t>
      </w:r>
    </w:p>
    <w:p w:rsidR="00285B32" w:rsidRDefault="00285B32">
      <w:pPr>
        <w:pStyle w:val="ConsPlusTitle1"/>
        <w:jc w:val="center"/>
      </w:pPr>
      <w:r>
        <w:t>Административного регламента и иных нормативных правовых</w:t>
      </w:r>
    </w:p>
    <w:p w:rsidR="00285B32" w:rsidRDefault="00285B32">
      <w:pPr>
        <w:pStyle w:val="ConsPlusTitle1"/>
        <w:jc w:val="center"/>
      </w:pPr>
      <w:r>
        <w:t>актов, устанавливающих требования к предоставлению</w:t>
      </w:r>
    </w:p>
    <w:p w:rsidR="00285B32" w:rsidRDefault="00285B32">
      <w:pPr>
        <w:pStyle w:val="ConsPlusTitle1"/>
        <w:jc w:val="center"/>
      </w:pPr>
      <w:r>
        <w:t>муниципальной услуги, а также принятием ими решений</w:t>
      </w:r>
    </w:p>
    <w:p w:rsidR="00285B32" w:rsidRDefault="00285B32">
      <w:pPr>
        <w:pStyle w:val="ConsPlusNormal1"/>
        <w:jc w:val="both"/>
      </w:pPr>
    </w:p>
    <w:p w:rsidR="00285B32" w:rsidRDefault="00285B32">
      <w:pPr>
        <w:pStyle w:val="ConsPlusNormal1"/>
        <w:ind w:firstLine="540"/>
        <w:jc w:val="both"/>
      </w:pPr>
      <w:r>
        <w:t>96.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муниципальных учреждений, предоставляющих муниципальную услугу, Управления образования осуществляет руководитель и должностные лица муниципальных учреждений, предоставляющих муниципальную услугу, Управления образования, ответственные за организацию работы по предоставлению муниципальной услуги.</w:t>
      </w:r>
    </w:p>
    <w:p w:rsidR="00285B32" w:rsidRDefault="00285B32">
      <w:pPr>
        <w:pStyle w:val="ConsPlusNormal1"/>
        <w:spacing w:before="200"/>
        <w:ind w:firstLine="540"/>
        <w:jc w:val="both"/>
      </w:pPr>
      <w:r>
        <w:t>97.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85B32" w:rsidRDefault="00285B32">
      <w:pPr>
        <w:pStyle w:val="ConsPlusNormal1"/>
        <w:jc w:val="both"/>
      </w:pPr>
    </w:p>
    <w:p w:rsidR="00285B32" w:rsidRDefault="00285B32">
      <w:pPr>
        <w:pStyle w:val="ConsPlusTitle1"/>
        <w:jc w:val="center"/>
        <w:outlineLvl w:val="2"/>
      </w:pPr>
      <w:r>
        <w:t>4.2. Порядок и периодичность осуществления плановых</w:t>
      </w:r>
    </w:p>
    <w:p w:rsidR="00285B32" w:rsidRDefault="00285B32">
      <w:pPr>
        <w:pStyle w:val="ConsPlusTitle1"/>
        <w:jc w:val="center"/>
      </w:pPr>
      <w:r>
        <w:t>и внеплановых проверок полноты и качества предоставления</w:t>
      </w:r>
    </w:p>
    <w:p w:rsidR="00285B32" w:rsidRDefault="00285B32">
      <w:pPr>
        <w:pStyle w:val="ConsPlusTitle1"/>
        <w:jc w:val="center"/>
      </w:pPr>
      <w:r>
        <w:t>муниципальной услуги, в том числе порядок и формы контроля</w:t>
      </w:r>
    </w:p>
    <w:p w:rsidR="00285B32" w:rsidRDefault="00285B32">
      <w:pPr>
        <w:pStyle w:val="ConsPlusTitle1"/>
        <w:jc w:val="center"/>
      </w:pPr>
      <w:r>
        <w:t>за полнотой и качеством предоставления муниципальной услуги</w:t>
      </w:r>
    </w:p>
    <w:p w:rsidR="00285B32" w:rsidRDefault="00285B32">
      <w:pPr>
        <w:pStyle w:val="ConsPlusNormal1"/>
        <w:jc w:val="both"/>
      </w:pPr>
    </w:p>
    <w:p w:rsidR="00285B32" w:rsidRDefault="00285B32">
      <w:pPr>
        <w:pStyle w:val="ConsPlusNormal1"/>
        <w:ind w:firstLine="540"/>
        <w:jc w:val="both"/>
      </w:pPr>
      <w:r>
        <w:t>98. Контроль полноты и качества предоставления муниципальной услуги осуществляется путем проведения руководителем и должностными лицами муниципальных учреждений, предоставляющих муниципальную услугу, Управления образования проверок соблюдения и исполнения специалистами муниципальных учреждений, предоставляющих муниципальную услугу, Управления образования положений настоящего Административного регламента, а также требований к заполнению, ведению и хранению документации получателей муниципальной услуги.</w:t>
      </w:r>
    </w:p>
    <w:p w:rsidR="00285B32" w:rsidRDefault="00285B32">
      <w:pPr>
        <w:pStyle w:val="ConsPlusNormal1"/>
        <w:spacing w:before="200"/>
        <w:ind w:firstLine="540"/>
        <w:jc w:val="both"/>
      </w:pPr>
      <w:r>
        <w:t>99. Периодичность осуществления контроля за предоставлением муниципальной услуги устанавливается руководителем муниципального учреждения, предоставляющего муниципальную услугу, Управления образования. При этом контроль должен осуществляться не реже 1 раза в календарный год.</w:t>
      </w:r>
    </w:p>
    <w:p w:rsidR="00285B32" w:rsidRDefault="00285B32">
      <w:pPr>
        <w:pStyle w:val="ConsPlusNormal1"/>
        <w:spacing w:before="200"/>
        <w:ind w:firstLine="540"/>
        <w:jc w:val="both"/>
      </w:pPr>
      <w:r>
        <w:t>100.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муниципальных учреждений, предоставляющих муниципальную услугу, Управления образования.</w:t>
      </w:r>
    </w:p>
    <w:p w:rsidR="00285B32" w:rsidRDefault="00285B32">
      <w:pPr>
        <w:pStyle w:val="ConsPlusNormal1"/>
        <w:spacing w:before="200"/>
        <w:ind w:firstLine="540"/>
        <w:jc w:val="both"/>
      </w:pPr>
      <w:r>
        <w:t>101. Проверка полноты и качества предоставления муниципальной услуги осуществляется на основании приказов руководителя муниципального учреждения, предоставляющего муниципальную услугу, Управления образования.</w:t>
      </w:r>
    </w:p>
    <w:p w:rsidR="00285B32" w:rsidRDefault="00285B32">
      <w:pPr>
        <w:pStyle w:val="ConsPlusNormal1"/>
        <w:spacing w:before="200"/>
        <w:ind w:firstLine="540"/>
        <w:jc w:val="both"/>
      </w:pPr>
      <w:r>
        <w:t>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 получателя муниципальной услуги).</w:t>
      </w:r>
    </w:p>
    <w:p w:rsidR="00285B32" w:rsidRDefault="00285B32">
      <w:pPr>
        <w:pStyle w:val="ConsPlusNormal1"/>
        <w:jc w:val="both"/>
      </w:pPr>
    </w:p>
    <w:p w:rsidR="00285B32" w:rsidRDefault="00285B32">
      <w:pPr>
        <w:pStyle w:val="ConsPlusTitle1"/>
        <w:jc w:val="center"/>
        <w:outlineLvl w:val="2"/>
      </w:pPr>
      <w:r>
        <w:t>4.3. Ответственность должностных лиц органа,</w:t>
      </w:r>
    </w:p>
    <w:p w:rsidR="00285B32" w:rsidRDefault="00285B32">
      <w:pPr>
        <w:pStyle w:val="ConsPlusTitle1"/>
        <w:jc w:val="center"/>
      </w:pPr>
      <w:r>
        <w:t>предоставляющего муниципальную услугу, за решения и действия</w:t>
      </w:r>
    </w:p>
    <w:p w:rsidR="00285B32" w:rsidRDefault="00285B32">
      <w:pPr>
        <w:pStyle w:val="ConsPlusTitle1"/>
        <w:jc w:val="center"/>
      </w:pPr>
      <w:r>
        <w:t>(бездействие), принимаемые (осуществляемые) ими в ходе</w:t>
      </w:r>
    </w:p>
    <w:p w:rsidR="00285B32" w:rsidRDefault="00285B32">
      <w:pPr>
        <w:pStyle w:val="ConsPlusTitle1"/>
        <w:jc w:val="center"/>
      </w:pPr>
      <w:r>
        <w:t>предоставления муниципальной услуги</w:t>
      </w:r>
    </w:p>
    <w:p w:rsidR="00285B32" w:rsidRDefault="00285B32">
      <w:pPr>
        <w:pStyle w:val="ConsPlusNormal1"/>
        <w:jc w:val="both"/>
      </w:pPr>
    </w:p>
    <w:p w:rsidR="00285B32" w:rsidRDefault="00285B32">
      <w:pPr>
        <w:pStyle w:val="ConsPlusNormal1"/>
        <w:ind w:firstLine="540"/>
        <w:jc w:val="both"/>
      </w:pPr>
      <w:r>
        <w:t>102. Муниципальные служащие Управления образования за решение и действия (бездействие), принимаемые (осуществляемые) в ходе предоставления муниципальной услуги, несут ответственность, установленную законодательством Российской Федерации, законодательством Тульской области, законодательством органа местного самоуправления о муниципальной службе.</w:t>
      </w:r>
    </w:p>
    <w:p w:rsidR="00285B32" w:rsidRDefault="00285B32">
      <w:pPr>
        <w:pStyle w:val="ConsPlusNormal1"/>
        <w:spacing w:before="200"/>
        <w:ind w:firstLine="540"/>
        <w:jc w:val="both"/>
      </w:pPr>
      <w:r>
        <w:t>103. Иные должностные лица Управления образования или сотрудники муниципальных учреждений, предоставляющих муниципальную услугу, за решения и действия (бездействие), принимаемые (осуществляемые) в ходе предоставления муниципальной услуги, несут ответственность, установленную трудовым законодательством Российской Федерации.</w:t>
      </w:r>
    </w:p>
    <w:p w:rsidR="00285B32" w:rsidRDefault="00285B32">
      <w:pPr>
        <w:pStyle w:val="ConsPlusNormal1"/>
        <w:jc w:val="both"/>
      </w:pPr>
    </w:p>
    <w:p w:rsidR="00285B32" w:rsidRDefault="00285B32">
      <w:pPr>
        <w:pStyle w:val="ConsPlusTitle1"/>
        <w:jc w:val="center"/>
        <w:outlineLvl w:val="2"/>
      </w:pPr>
      <w:r>
        <w:t>4.4. Положения, характеризующие требования к порядку</w:t>
      </w:r>
    </w:p>
    <w:p w:rsidR="00285B32" w:rsidRDefault="00285B32">
      <w:pPr>
        <w:pStyle w:val="ConsPlusTitle1"/>
        <w:jc w:val="center"/>
      </w:pPr>
      <w:r>
        <w:t>и формам контроля за предоставлением муниципальной услуги,</w:t>
      </w:r>
    </w:p>
    <w:p w:rsidR="00285B32" w:rsidRDefault="00285B32">
      <w:pPr>
        <w:pStyle w:val="ConsPlusTitle1"/>
        <w:jc w:val="center"/>
      </w:pPr>
      <w:r>
        <w:t>в том числе со стороны граждан, их объединений и организаций</w:t>
      </w:r>
    </w:p>
    <w:p w:rsidR="00285B32" w:rsidRDefault="00285B32">
      <w:pPr>
        <w:pStyle w:val="ConsPlusNormal1"/>
        <w:jc w:val="both"/>
      </w:pPr>
    </w:p>
    <w:p w:rsidR="00285B32" w:rsidRDefault="00285B32">
      <w:pPr>
        <w:pStyle w:val="ConsPlusNormal1"/>
        <w:ind w:firstLine="540"/>
        <w:jc w:val="both"/>
      </w:pPr>
      <w:r>
        <w:t>104. Граждане, их объединения и организации имеют право на любые предусмотренные действующим законодательством формы контроля за деятельностью Управления образования, муниципальных учреждений, предоставляющих муниципальную услугу, при предоставлении муниципальной услуги.</w:t>
      </w:r>
    </w:p>
    <w:p w:rsidR="00285B32" w:rsidRDefault="00285B32">
      <w:pPr>
        <w:pStyle w:val="ConsPlusNormal1"/>
        <w:jc w:val="both"/>
      </w:pPr>
    </w:p>
    <w:p w:rsidR="00285B32" w:rsidRDefault="00285B32">
      <w:pPr>
        <w:pStyle w:val="ConsPlusTitle1"/>
        <w:jc w:val="center"/>
        <w:outlineLvl w:val="1"/>
      </w:pPr>
      <w:r>
        <w:t>V. Досудебный (внесудебный) порядок обжалования решений</w:t>
      </w:r>
    </w:p>
    <w:p w:rsidR="00285B32" w:rsidRDefault="00285B32">
      <w:pPr>
        <w:pStyle w:val="ConsPlusTitle1"/>
        <w:jc w:val="center"/>
      </w:pPr>
      <w:r>
        <w:t>и действий (бездействия) органа, предоставляющего</w:t>
      </w:r>
    </w:p>
    <w:p w:rsidR="00285B32" w:rsidRDefault="00285B32">
      <w:pPr>
        <w:pStyle w:val="ConsPlusTitle1"/>
        <w:jc w:val="center"/>
      </w:pPr>
      <w:r>
        <w:t>муниципальную услугу, многофункционального центра, а также</w:t>
      </w:r>
    </w:p>
    <w:p w:rsidR="00285B32" w:rsidRDefault="00285B32">
      <w:pPr>
        <w:pStyle w:val="ConsPlusTitle1"/>
        <w:jc w:val="center"/>
      </w:pPr>
      <w:r>
        <w:t>организаций, осуществляющих функции по предоставлению</w:t>
      </w:r>
    </w:p>
    <w:p w:rsidR="00285B32" w:rsidRDefault="00285B32">
      <w:pPr>
        <w:pStyle w:val="ConsPlusTitle1"/>
        <w:jc w:val="center"/>
      </w:pPr>
      <w:r>
        <w:t>муниципальных услуг, их должностных лиц, муниципальных</w:t>
      </w:r>
    </w:p>
    <w:p w:rsidR="00285B32" w:rsidRDefault="00285B32">
      <w:pPr>
        <w:pStyle w:val="ConsPlusTitle1"/>
        <w:jc w:val="center"/>
      </w:pPr>
      <w:r>
        <w:t>служащих, работников</w:t>
      </w:r>
    </w:p>
    <w:p w:rsidR="00285B32" w:rsidRDefault="00285B32">
      <w:pPr>
        <w:pStyle w:val="ConsPlusNormal1"/>
        <w:jc w:val="both"/>
      </w:pPr>
    </w:p>
    <w:p w:rsidR="00285B32" w:rsidRDefault="00285B32">
      <w:pPr>
        <w:pStyle w:val="ConsPlusTitle1"/>
        <w:jc w:val="center"/>
        <w:outlineLvl w:val="2"/>
      </w:pPr>
      <w:r>
        <w:t>5.1. Информация для заинтересованных лиц об их праве</w:t>
      </w:r>
    </w:p>
    <w:p w:rsidR="00285B32" w:rsidRDefault="00285B32">
      <w:pPr>
        <w:pStyle w:val="ConsPlusTitle1"/>
        <w:jc w:val="center"/>
      </w:pPr>
      <w:r>
        <w:t>на досудебное (внесудебное) обжалование действий</w:t>
      </w:r>
    </w:p>
    <w:p w:rsidR="00285B32" w:rsidRDefault="00285B32">
      <w:pPr>
        <w:pStyle w:val="ConsPlusTitle1"/>
        <w:jc w:val="center"/>
      </w:pPr>
      <w:r>
        <w:t>(бездействия) и (или) решений, принятых (осуществленных)</w:t>
      </w:r>
    </w:p>
    <w:p w:rsidR="00285B32" w:rsidRDefault="00285B32">
      <w:pPr>
        <w:pStyle w:val="ConsPlusTitle1"/>
        <w:jc w:val="center"/>
      </w:pPr>
      <w:r>
        <w:t>в ходе предоставления муниципальной услуги</w:t>
      </w:r>
    </w:p>
    <w:p w:rsidR="00285B32" w:rsidRDefault="00285B32">
      <w:pPr>
        <w:pStyle w:val="ConsPlusNormal1"/>
        <w:jc w:val="both"/>
      </w:pPr>
    </w:p>
    <w:p w:rsidR="00285B32" w:rsidRDefault="00285B32">
      <w:pPr>
        <w:pStyle w:val="ConsPlusNormal1"/>
        <w:ind w:firstLine="540"/>
        <w:jc w:val="both"/>
      </w:pPr>
      <w:r>
        <w:t>105. При предоставлении муниципальной услуги заявитель и иные заинтересованные лица имеют право подать жалобу на действие (бездействие) и (или) решение муниципального учреждения, предоставляющего муниципальную услугу, Управления образования и (или) сотрудников муниципального учреждения, предоставляющего муниципальную услугу, Управления образования, осуществляемое или принятое в ходе предоставления муниципальной услуги (далее - жалоба).</w:t>
      </w:r>
    </w:p>
    <w:p w:rsidR="00285B32" w:rsidRDefault="00285B32">
      <w:pPr>
        <w:pStyle w:val="ConsPlusNormal1"/>
        <w:jc w:val="both"/>
      </w:pPr>
    </w:p>
    <w:p w:rsidR="00285B32" w:rsidRDefault="00285B32">
      <w:pPr>
        <w:pStyle w:val="ConsPlusTitle1"/>
        <w:jc w:val="center"/>
        <w:outlineLvl w:val="2"/>
      </w:pPr>
      <w:r>
        <w:t>5.2. Органы муниципальной власти, организации</w:t>
      </w:r>
    </w:p>
    <w:p w:rsidR="00285B32" w:rsidRDefault="00285B32">
      <w:pPr>
        <w:pStyle w:val="ConsPlusTitle1"/>
        <w:jc w:val="center"/>
      </w:pPr>
      <w:r>
        <w:t>и уполномоченные на рассмотрение жалобы лица, которым может</w:t>
      </w:r>
    </w:p>
    <w:p w:rsidR="00285B32" w:rsidRDefault="00285B32">
      <w:pPr>
        <w:pStyle w:val="ConsPlusTitle1"/>
        <w:jc w:val="center"/>
      </w:pPr>
      <w:r>
        <w:t>быть направлена жалоба заявителя в досудебном</w:t>
      </w:r>
    </w:p>
    <w:p w:rsidR="00285B32" w:rsidRDefault="00285B32">
      <w:pPr>
        <w:pStyle w:val="ConsPlusTitle1"/>
        <w:jc w:val="center"/>
      </w:pPr>
      <w:r>
        <w:t>(внесудебном) порядке</w:t>
      </w:r>
    </w:p>
    <w:p w:rsidR="00285B32" w:rsidRDefault="00285B32">
      <w:pPr>
        <w:pStyle w:val="ConsPlusNormal1"/>
        <w:jc w:val="both"/>
      </w:pPr>
    </w:p>
    <w:p w:rsidR="00285B32" w:rsidRDefault="00285B32">
      <w:pPr>
        <w:pStyle w:val="ConsPlusNormal1"/>
        <w:ind w:firstLine="540"/>
        <w:jc w:val="both"/>
      </w:pPr>
      <w:r>
        <w:t>106. Органом муниципальной власти, в который может быть направлена жалоба, является администрация муниципального образования город Алексин.</w:t>
      </w:r>
    </w:p>
    <w:p w:rsidR="00285B32" w:rsidRDefault="00285B32">
      <w:pPr>
        <w:pStyle w:val="ConsPlusNormal1"/>
        <w:spacing w:before="200"/>
        <w:ind w:firstLine="540"/>
        <w:jc w:val="both"/>
      </w:pPr>
      <w:r>
        <w:t>Организацией, в которую может быть направлена жалоба, является муниципальное учреждение, предоставляющее муниципальную услугу, Управление образования.</w:t>
      </w:r>
    </w:p>
    <w:p w:rsidR="00285B32" w:rsidRDefault="00285B32">
      <w:pPr>
        <w:pStyle w:val="ConsPlusNormal1"/>
        <w:spacing w:before="200"/>
        <w:ind w:firstLine="540"/>
        <w:jc w:val="both"/>
      </w:pPr>
      <w:r>
        <w:t>107. Жалоба на решение и действие (бездействие) руководителя муниципального учреждения, предоставляющего муниципальную услугу, Управления образования подается главе администрации муниципального образования город Алексин.</w:t>
      </w:r>
    </w:p>
    <w:p w:rsidR="00285B32" w:rsidRDefault="00285B32">
      <w:pPr>
        <w:pStyle w:val="ConsPlusNormal1"/>
        <w:jc w:val="both"/>
      </w:pPr>
    </w:p>
    <w:p w:rsidR="00285B32" w:rsidRDefault="00285B32">
      <w:pPr>
        <w:pStyle w:val="ConsPlusTitle1"/>
        <w:jc w:val="center"/>
        <w:outlineLvl w:val="2"/>
      </w:pPr>
      <w:r>
        <w:t>5.3. Способы информирования заявителей о порядке подачи</w:t>
      </w:r>
    </w:p>
    <w:p w:rsidR="00285B32" w:rsidRDefault="00285B32">
      <w:pPr>
        <w:pStyle w:val="ConsPlusTitle1"/>
        <w:jc w:val="center"/>
      </w:pPr>
      <w:r>
        <w:t>и рассмотрения жалобы, в том числе с использованием Единого</w:t>
      </w:r>
    </w:p>
    <w:p w:rsidR="00285B32" w:rsidRDefault="00285B32">
      <w:pPr>
        <w:pStyle w:val="ConsPlusTitle1"/>
        <w:jc w:val="center"/>
      </w:pPr>
      <w:r>
        <w:t>портала государственных и муниципальных услуг (функций),</w:t>
      </w:r>
    </w:p>
    <w:p w:rsidR="00285B32" w:rsidRDefault="00285B32">
      <w:pPr>
        <w:pStyle w:val="ConsPlusTitle1"/>
        <w:jc w:val="center"/>
      </w:pPr>
      <w:r>
        <w:t>Портала государственных и муниципальных услуг (функций)</w:t>
      </w:r>
    </w:p>
    <w:p w:rsidR="00285B32" w:rsidRDefault="00285B32">
      <w:pPr>
        <w:pStyle w:val="ConsPlusTitle1"/>
        <w:jc w:val="center"/>
      </w:pPr>
      <w:r>
        <w:t>Тульской области</w:t>
      </w:r>
    </w:p>
    <w:p w:rsidR="00285B32" w:rsidRDefault="00285B32">
      <w:pPr>
        <w:pStyle w:val="ConsPlusNormal1"/>
        <w:jc w:val="both"/>
      </w:pPr>
    </w:p>
    <w:p w:rsidR="00285B32" w:rsidRDefault="00285B32">
      <w:pPr>
        <w:pStyle w:val="ConsPlusNormal1"/>
        <w:ind w:firstLine="540"/>
        <w:jc w:val="both"/>
      </w:pPr>
      <w:r>
        <w:t>108. Информация о порядке подачи и рассмотрения жалобы размещается на официальном сайте муниципального учреждения, предоставляющего муниципальную услугу, администрации муниципального образования город Алексин в информационно-телекоммуникационной сети "Интернет", ЕПГУ, РПГУ, а также предоставляется непосредственно должностными лицами муниципального учреждения, предоставляющего муниципальную услугу, Управления образования по телефонам для справок, а также электронным сообщением по адресу, указанному заявителем.</w:t>
      </w:r>
    </w:p>
    <w:p w:rsidR="00285B32" w:rsidRDefault="00285B32">
      <w:pPr>
        <w:pStyle w:val="ConsPlusNormal1"/>
        <w:jc w:val="both"/>
      </w:pPr>
    </w:p>
    <w:p w:rsidR="00285B32" w:rsidRDefault="00285B32">
      <w:pPr>
        <w:pStyle w:val="ConsPlusTitle1"/>
        <w:jc w:val="center"/>
        <w:outlineLvl w:val="2"/>
      </w:pPr>
      <w:r>
        <w:t>5.4. Перечень нормативных правовых актов, регулирующих</w:t>
      </w:r>
    </w:p>
    <w:p w:rsidR="00285B32" w:rsidRDefault="00285B32">
      <w:pPr>
        <w:pStyle w:val="ConsPlusTitle1"/>
        <w:jc w:val="center"/>
      </w:pPr>
      <w:r>
        <w:t>порядок досудебного (внесудебного) обжалования решений</w:t>
      </w:r>
    </w:p>
    <w:p w:rsidR="00285B32" w:rsidRDefault="00285B32">
      <w:pPr>
        <w:pStyle w:val="ConsPlusTitle1"/>
        <w:jc w:val="center"/>
      </w:pPr>
      <w:r>
        <w:t>и действий (бездействия) организаций, осуществляющих функции</w:t>
      </w:r>
    </w:p>
    <w:p w:rsidR="00285B32" w:rsidRDefault="00285B32">
      <w:pPr>
        <w:pStyle w:val="ConsPlusTitle1"/>
        <w:jc w:val="center"/>
      </w:pPr>
      <w:r>
        <w:t>по предоставлению муниципальных услуг,</w:t>
      </w:r>
    </w:p>
    <w:p w:rsidR="00285B32" w:rsidRDefault="00285B32">
      <w:pPr>
        <w:pStyle w:val="ConsPlusTitle1"/>
        <w:jc w:val="center"/>
      </w:pPr>
      <w:r>
        <w:t>а также их сотрудников</w:t>
      </w:r>
    </w:p>
    <w:p w:rsidR="00285B32" w:rsidRDefault="00285B32">
      <w:pPr>
        <w:pStyle w:val="ConsPlusNormal1"/>
        <w:jc w:val="both"/>
      </w:pPr>
    </w:p>
    <w:p w:rsidR="00285B32" w:rsidRDefault="00285B32">
      <w:pPr>
        <w:pStyle w:val="ConsPlusNormal1"/>
        <w:ind w:firstLine="540"/>
        <w:jc w:val="both"/>
      </w:pPr>
      <w:r>
        <w:t>109. Порядок досудебного (внесудебного) обжалования решений и действий (бездействия) организаций, осуществляющих функции по предоставлению муниципальных услуг, а также их сотрудников регулируется следующими нормативными правовыми актами:</w:t>
      </w:r>
    </w:p>
    <w:p w:rsidR="00285B32" w:rsidRDefault="00285B32">
      <w:pPr>
        <w:pStyle w:val="ConsPlusNormal1"/>
        <w:spacing w:before="200"/>
        <w:ind w:firstLine="540"/>
        <w:jc w:val="both"/>
      </w:pPr>
      <w:r>
        <w:t xml:space="preserve">- Федеральным </w:t>
      </w:r>
      <w:hyperlink r:id="rId56"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законом</w:t>
        </w:r>
      </w:hyperlink>
      <w:r>
        <w:t xml:space="preserve"> от 27 июля 2010 года N 210-ФЗ "Об организации предоставления государственных и муниципальных услуг";</w:t>
      </w:r>
    </w:p>
    <w:p w:rsidR="00285B32" w:rsidRDefault="00285B32">
      <w:pPr>
        <w:pStyle w:val="ConsPlusNormal1"/>
        <w:spacing w:before="200"/>
        <w:ind w:firstLine="540"/>
        <w:jc w:val="both"/>
      </w:pPr>
      <w:r>
        <w:t xml:space="preserve">- </w:t>
      </w:r>
      <w:hyperlink r:id="rId57" w:tooltip="Постановление правительства Тульской области от 31.10.2012 N 621 (ред. от 18.01.2019) &quot;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
        <w:r>
          <w:rPr>
            <w:color w:val="0000FF"/>
          </w:rPr>
          <w:t>Постановлением</w:t>
        </w:r>
      </w:hyperlink>
      <w:r>
        <w:t xml:space="preserve"> правительства Тульской области от 31.10.2012 N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285B32" w:rsidRDefault="00285B32">
      <w:pPr>
        <w:pStyle w:val="ConsPlusNormal1"/>
        <w:spacing w:before="200"/>
        <w:ind w:firstLine="540"/>
        <w:jc w:val="both"/>
      </w:pPr>
      <w:r>
        <w:t>Информация, предусмотренная в настоящем разделе, подлежит обязательному размещению на ЕПГУ, РПГУ.</w:t>
      </w:r>
    </w:p>
    <w:p w:rsidR="00285B32" w:rsidRDefault="00285B32">
      <w:pPr>
        <w:pStyle w:val="ConsPlusNormal1"/>
        <w:jc w:val="both"/>
      </w:pPr>
    </w:p>
    <w:p w:rsidR="00285B32" w:rsidRDefault="00285B32">
      <w:pPr>
        <w:pStyle w:val="ConsPlusNormal1"/>
        <w:jc w:val="both"/>
      </w:pPr>
    </w:p>
    <w:p w:rsidR="00285B32" w:rsidRDefault="00285B32">
      <w:pPr>
        <w:pStyle w:val="ConsPlusNormal1"/>
        <w:jc w:val="both"/>
      </w:pPr>
    </w:p>
    <w:p w:rsidR="00285B32" w:rsidRDefault="00285B32">
      <w:pPr>
        <w:pStyle w:val="ConsPlusNormal1"/>
        <w:jc w:val="both"/>
      </w:pPr>
    </w:p>
    <w:p w:rsidR="00285B32" w:rsidRDefault="00285B32">
      <w:pPr>
        <w:pStyle w:val="ConsPlusNormal1"/>
        <w:jc w:val="both"/>
      </w:pPr>
    </w:p>
    <w:p w:rsidR="00285B32" w:rsidRDefault="00285B32">
      <w:pPr>
        <w:pStyle w:val="ConsPlusNormal1"/>
        <w:jc w:val="right"/>
        <w:outlineLvl w:val="1"/>
      </w:pPr>
      <w:r>
        <w:t>Приложение N 1</w:t>
      </w:r>
    </w:p>
    <w:p w:rsidR="00285B32" w:rsidRDefault="00285B32">
      <w:pPr>
        <w:pStyle w:val="ConsPlusNormal1"/>
        <w:jc w:val="right"/>
      </w:pPr>
      <w:r>
        <w:t>к Административному регламенту</w:t>
      </w:r>
    </w:p>
    <w:p w:rsidR="00285B32" w:rsidRDefault="00285B32">
      <w:pPr>
        <w:pStyle w:val="ConsPlusNormal1"/>
        <w:jc w:val="right"/>
      </w:pPr>
      <w:r>
        <w:t>предоставления муниципальной услуги</w:t>
      </w:r>
    </w:p>
    <w:p w:rsidR="00285B32" w:rsidRDefault="00285B32">
      <w:pPr>
        <w:pStyle w:val="ConsPlusNormal1"/>
        <w:jc w:val="right"/>
      </w:pPr>
      <w:r>
        <w:t>"Постановка на учет и направление</w:t>
      </w:r>
    </w:p>
    <w:p w:rsidR="00285B32" w:rsidRDefault="00285B32">
      <w:pPr>
        <w:pStyle w:val="ConsPlusNormal1"/>
        <w:jc w:val="right"/>
      </w:pPr>
      <w:r>
        <w:t>детей в муниципальные образовательные</w:t>
      </w:r>
    </w:p>
    <w:p w:rsidR="00285B32" w:rsidRDefault="00285B32">
      <w:pPr>
        <w:pStyle w:val="ConsPlusNormal1"/>
        <w:jc w:val="right"/>
      </w:pPr>
      <w:r>
        <w:t>учреждения, реализующие образовательные</w:t>
      </w:r>
    </w:p>
    <w:p w:rsidR="00285B32" w:rsidRDefault="00285B32">
      <w:pPr>
        <w:pStyle w:val="ConsPlusNormal1"/>
        <w:jc w:val="right"/>
      </w:pPr>
      <w:r>
        <w:t>программы дошкольного образования"</w:t>
      </w:r>
    </w:p>
    <w:p w:rsidR="00285B32" w:rsidRDefault="00285B32">
      <w:pPr>
        <w:pStyle w:val="ConsPlusNormal1"/>
        <w:jc w:val="both"/>
      </w:pPr>
    </w:p>
    <w:p w:rsidR="00285B32" w:rsidRDefault="00285B32">
      <w:pPr>
        <w:pStyle w:val="ConsPlusTitle1"/>
        <w:jc w:val="center"/>
      </w:pPr>
      <w:bookmarkStart w:id="9" w:name="P627"/>
      <w:bookmarkEnd w:id="9"/>
      <w:r>
        <w:t>Перечень</w:t>
      </w:r>
    </w:p>
    <w:p w:rsidR="00285B32" w:rsidRDefault="00285B32">
      <w:pPr>
        <w:pStyle w:val="ConsPlusTitle1"/>
        <w:jc w:val="center"/>
      </w:pPr>
      <w:r>
        <w:t>муниципальных образовательных учреждений,</w:t>
      </w:r>
    </w:p>
    <w:p w:rsidR="00285B32" w:rsidRDefault="00285B32">
      <w:pPr>
        <w:pStyle w:val="ConsPlusTitle1"/>
        <w:jc w:val="center"/>
      </w:pPr>
      <w:r>
        <w:t>реализующих общеобразовательные программы дошкольного</w:t>
      </w:r>
    </w:p>
    <w:p w:rsidR="00285B32" w:rsidRDefault="00285B32">
      <w:pPr>
        <w:pStyle w:val="ConsPlusTitle1"/>
        <w:jc w:val="center"/>
      </w:pPr>
      <w:r>
        <w:t>образования, подведомственные управлению образования</w:t>
      </w:r>
    </w:p>
    <w:p w:rsidR="00285B32" w:rsidRDefault="00285B32">
      <w:pPr>
        <w:pStyle w:val="ConsPlusTitle1"/>
        <w:jc w:val="center"/>
      </w:pPr>
      <w:r>
        <w:t>администрации муниципального образования город Алексин</w:t>
      </w:r>
    </w:p>
    <w:p w:rsidR="00285B32" w:rsidRDefault="00285B32">
      <w:pPr>
        <w:pStyle w:val="ConsPlusNormal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8334"/>
      </w:tblGrid>
      <w:tr w:rsidR="00285B32" w:rsidRPr="00514F2E">
        <w:tc>
          <w:tcPr>
            <w:tcW w:w="624" w:type="dxa"/>
          </w:tcPr>
          <w:p w:rsidR="00285B32" w:rsidRPr="00514F2E" w:rsidRDefault="00285B32">
            <w:pPr>
              <w:pStyle w:val="ConsPlusNormal1"/>
              <w:jc w:val="center"/>
            </w:pPr>
            <w:r w:rsidRPr="00514F2E">
              <w:t>N п/п</w:t>
            </w:r>
          </w:p>
        </w:tc>
        <w:tc>
          <w:tcPr>
            <w:tcW w:w="8334" w:type="dxa"/>
          </w:tcPr>
          <w:p w:rsidR="00285B32" w:rsidRPr="00514F2E" w:rsidRDefault="00285B32">
            <w:pPr>
              <w:pStyle w:val="ConsPlusNormal1"/>
              <w:jc w:val="center"/>
            </w:pPr>
            <w:r w:rsidRPr="00514F2E">
              <w:t>Полное наименование образовательного учреждения</w:t>
            </w:r>
          </w:p>
        </w:tc>
      </w:tr>
      <w:tr w:rsidR="00285B32" w:rsidRPr="00514F2E">
        <w:tc>
          <w:tcPr>
            <w:tcW w:w="624" w:type="dxa"/>
          </w:tcPr>
          <w:p w:rsidR="00285B32" w:rsidRPr="00514F2E" w:rsidRDefault="00285B32">
            <w:pPr>
              <w:pStyle w:val="ConsPlusNormal1"/>
              <w:jc w:val="center"/>
            </w:pPr>
            <w:r w:rsidRPr="00514F2E">
              <w:t>1</w:t>
            </w:r>
          </w:p>
        </w:tc>
        <w:tc>
          <w:tcPr>
            <w:tcW w:w="8334" w:type="dxa"/>
          </w:tcPr>
          <w:p w:rsidR="00285B32" w:rsidRPr="00514F2E" w:rsidRDefault="00285B32">
            <w:pPr>
              <w:pStyle w:val="ConsPlusNormal1"/>
            </w:pPr>
            <w:r w:rsidRPr="00514F2E">
              <w:t>Муниципальное бюджетное дошкольное образовательное учреждение "Детский сад комбинированного вида N 1"</w:t>
            </w:r>
          </w:p>
        </w:tc>
      </w:tr>
      <w:tr w:rsidR="00285B32" w:rsidRPr="00514F2E">
        <w:tc>
          <w:tcPr>
            <w:tcW w:w="624" w:type="dxa"/>
          </w:tcPr>
          <w:p w:rsidR="00285B32" w:rsidRPr="00514F2E" w:rsidRDefault="00285B32">
            <w:pPr>
              <w:pStyle w:val="ConsPlusNormal1"/>
              <w:jc w:val="center"/>
            </w:pPr>
            <w:r w:rsidRPr="00514F2E">
              <w:t>2</w:t>
            </w:r>
          </w:p>
        </w:tc>
        <w:tc>
          <w:tcPr>
            <w:tcW w:w="8334" w:type="dxa"/>
          </w:tcPr>
          <w:p w:rsidR="00285B32" w:rsidRPr="00514F2E" w:rsidRDefault="00285B32">
            <w:pPr>
              <w:pStyle w:val="ConsPlusNormal1"/>
            </w:pPr>
            <w:r w:rsidRPr="00514F2E">
              <w:t>Муниципальное бюджетное дошкольное образовательное учреждение "Детский сад комбинированного вида N 2"</w:t>
            </w:r>
          </w:p>
        </w:tc>
      </w:tr>
      <w:tr w:rsidR="00285B32" w:rsidRPr="00514F2E">
        <w:tc>
          <w:tcPr>
            <w:tcW w:w="624" w:type="dxa"/>
          </w:tcPr>
          <w:p w:rsidR="00285B32" w:rsidRPr="00514F2E" w:rsidRDefault="00285B32">
            <w:pPr>
              <w:pStyle w:val="ConsPlusNormal1"/>
              <w:jc w:val="center"/>
            </w:pPr>
            <w:r w:rsidRPr="00514F2E">
              <w:t>3</w:t>
            </w:r>
          </w:p>
        </w:tc>
        <w:tc>
          <w:tcPr>
            <w:tcW w:w="8334" w:type="dxa"/>
          </w:tcPr>
          <w:p w:rsidR="00285B32" w:rsidRPr="00514F2E" w:rsidRDefault="00285B32">
            <w:pPr>
              <w:pStyle w:val="ConsPlusNormal1"/>
            </w:pPr>
            <w:r w:rsidRPr="00514F2E">
              <w:t>Муниципальное бюджетное дошкольное образовательное учреждение "Центр развития ребенка - детский сад N 4"</w:t>
            </w:r>
          </w:p>
        </w:tc>
      </w:tr>
      <w:tr w:rsidR="00285B32" w:rsidRPr="00514F2E">
        <w:tc>
          <w:tcPr>
            <w:tcW w:w="624" w:type="dxa"/>
          </w:tcPr>
          <w:p w:rsidR="00285B32" w:rsidRPr="00514F2E" w:rsidRDefault="00285B32">
            <w:pPr>
              <w:pStyle w:val="ConsPlusNormal1"/>
              <w:jc w:val="center"/>
            </w:pPr>
            <w:r w:rsidRPr="00514F2E">
              <w:t>4</w:t>
            </w:r>
          </w:p>
        </w:tc>
        <w:tc>
          <w:tcPr>
            <w:tcW w:w="8334" w:type="dxa"/>
          </w:tcPr>
          <w:p w:rsidR="00285B32" w:rsidRPr="00514F2E" w:rsidRDefault="00285B32">
            <w:pPr>
              <w:pStyle w:val="ConsPlusNormal1"/>
            </w:pPr>
            <w:r w:rsidRPr="00514F2E">
              <w:t>Муниципальное бюджетное дошкольное образовательное учреждение "Детский сад комбинированного вида N 5"</w:t>
            </w:r>
          </w:p>
        </w:tc>
      </w:tr>
      <w:tr w:rsidR="00285B32" w:rsidRPr="00514F2E">
        <w:tc>
          <w:tcPr>
            <w:tcW w:w="624" w:type="dxa"/>
          </w:tcPr>
          <w:p w:rsidR="00285B32" w:rsidRPr="00514F2E" w:rsidRDefault="00285B32">
            <w:pPr>
              <w:pStyle w:val="ConsPlusNormal1"/>
              <w:jc w:val="center"/>
            </w:pPr>
            <w:r w:rsidRPr="00514F2E">
              <w:t>5</w:t>
            </w:r>
          </w:p>
        </w:tc>
        <w:tc>
          <w:tcPr>
            <w:tcW w:w="8334" w:type="dxa"/>
          </w:tcPr>
          <w:p w:rsidR="00285B32" w:rsidRPr="00514F2E" w:rsidRDefault="00285B32">
            <w:pPr>
              <w:pStyle w:val="ConsPlusNormal1"/>
            </w:pPr>
            <w:r w:rsidRPr="00514F2E">
              <w:t>Муниципальное бюджетное дошкольное образовательное учреждение "Детский сад комбинированного вида N 7"</w:t>
            </w:r>
          </w:p>
        </w:tc>
      </w:tr>
      <w:tr w:rsidR="00285B32" w:rsidRPr="00514F2E">
        <w:tc>
          <w:tcPr>
            <w:tcW w:w="624" w:type="dxa"/>
          </w:tcPr>
          <w:p w:rsidR="00285B32" w:rsidRPr="00514F2E" w:rsidRDefault="00285B32">
            <w:pPr>
              <w:pStyle w:val="ConsPlusNormal1"/>
              <w:jc w:val="center"/>
            </w:pPr>
            <w:r w:rsidRPr="00514F2E">
              <w:t>6</w:t>
            </w:r>
          </w:p>
        </w:tc>
        <w:tc>
          <w:tcPr>
            <w:tcW w:w="8334" w:type="dxa"/>
          </w:tcPr>
          <w:p w:rsidR="00285B32" w:rsidRPr="00514F2E" w:rsidRDefault="00285B32">
            <w:pPr>
              <w:pStyle w:val="ConsPlusNormal1"/>
            </w:pPr>
            <w:r w:rsidRPr="00514F2E">
              <w:t>Муниципальное бюджетное дошкольное образовательное учреждение "Детский сад комбинированного вида N 8"</w:t>
            </w:r>
          </w:p>
        </w:tc>
      </w:tr>
      <w:tr w:rsidR="00285B32" w:rsidRPr="00514F2E">
        <w:tc>
          <w:tcPr>
            <w:tcW w:w="624" w:type="dxa"/>
          </w:tcPr>
          <w:p w:rsidR="00285B32" w:rsidRPr="00514F2E" w:rsidRDefault="00285B32">
            <w:pPr>
              <w:pStyle w:val="ConsPlusNormal1"/>
              <w:jc w:val="center"/>
            </w:pPr>
            <w:r w:rsidRPr="00514F2E">
              <w:t>7</w:t>
            </w:r>
          </w:p>
        </w:tc>
        <w:tc>
          <w:tcPr>
            <w:tcW w:w="8334" w:type="dxa"/>
          </w:tcPr>
          <w:p w:rsidR="00285B32" w:rsidRPr="00514F2E" w:rsidRDefault="00285B32">
            <w:pPr>
              <w:pStyle w:val="ConsPlusNormal1"/>
            </w:pPr>
            <w:r w:rsidRPr="00514F2E">
              <w:t>Муниципальное бюджетное дошкольное образовательное учреждение "Детский сад общеразвивающего вида N 10"</w:t>
            </w:r>
          </w:p>
        </w:tc>
      </w:tr>
      <w:tr w:rsidR="00285B32" w:rsidRPr="00514F2E">
        <w:tc>
          <w:tcPr>
            <w:tcW w:w="624" w:type="dxa"/>
          </w:tcPr>
          <w:p w:rsidR="00285B32" w:rsidRPr="00514F2E" w:rsidRDefault="00285B32">
            <w:pPr>
              <w:pStyle w:val="ConsPlusNormal1"/>
              <w:jc w:val="center"/>
            </w:pPr>
            <w:r w:rsidRPr="00514F2E">
              <w:t>8</w:t>
            </w:r>
          </w:p>
        </w:tc>
        <w:tc>
          <w:tcPr>
            <w:tcW w:w="8334" w:type="dxa"/>
          </w:tcPr>
          <w:p w:rsidR="00285B32" w:rsidRPr="00514F2E" w:rsidRDefault="00285B32">
            <w:pPr>
              <w:pStyle w:val="ConsPlusNormal1"/>
            </w:pPr>
            <w:r w:rsidRPr="00514F2E">
              <w:t>Муниципальное бюджетное дошкольное образовательное учреждение "Детский сад комбинированного вида N 11"</w:t>
            </w:r>
          </w:p>
        </w:tc>
      </w:tr>
      <w:tr w:rsidR="00285B32" w:rsidRPr="00514F2E">
        <w:tc>
          <w:tcPr>
            <w:tcW w:w="624" w:type="dxa"/>
          </w:tcPr>
          <w:p w:rsidR="00285B32" w:rsidRPr="00514F2E" w:rsidRDefault="00285B32">
            <w:pPr>
              <w:pStyle w:val="ConsPlusNormal1"/>
              <w:jc w:val="center"/>
            </w:pPr>
            <w:r w:rsidRPr="00514F2E">
              <w:t>9</w:t>
            </w:r>
          </w:p>
        </w:tc>
        <w:tc>
          <w:tcPr>
            <w:tcW w:w="8334" w:type="dxa"/>
          </w:tcPr>
          <w:p w:rsidR="00285B32" w:rsidRPr="00514F2E" w:rsidRDefault="00285B32">
            <w:pPr>
              <w:pStyle w:val="ConsPlusNormal1"/>
            </w:pPr>
            <w:r w:rsidRPr="00514F2E">
              <w:t>Муниципальное бюджетное дошкольное образовательное учреждение "Детский сад комбинированного вида N 12"</w:t>
            </w:r>
          </w:p>
        </w:tc>
      </w:tr>
      <w:tr w:rsidR="00285B32" w:rsidRPr="00514F2E">
        <w:tc>
          <w:tcPr>
            <w:tcW w:w="624" w:type="dxa"/>
          </w:tcPr>
          <w:p w:rsidR="00285B32" w:rsidRPr="00514F2E" w:rsidRDefault="00285B32">
            <w:pPr>
              <w:pStyle w:val="ConsPlusNormal1"/>
              <w:jc w:val="center"/>
            </w:pPr>
            <w:r w:rsidRPr="00514F2E">
              <w:t>10</w:t>
            </w:r>
          </w:p>
        </w:tc>
        <w:tc>
          <w:tcPr>
            <w:tcW w:w="8334" w:type="dxa"/>
          </w:tcPr>
          <w:p w:rsidR="00285B32" w:rsidRPr="00514F2E" w:rsidRDefault="00285B32">
            <w:pPr>
              <w:pStyle w:val="ConsPlusNormal1"/>
            </w:pPr>
            <w:r w:rsidRPr="00514F2E">
              <w:t>Муниципальное бюджетное дошкольное образовательное учреждение "Центр развития ребенка - детский сад N 13"</w:t>
            </w:r>
          </w:p>
        </w:tc>
      </w:tr>
      <w:tr w:rsidR="00285B32" w:rsidRPr="00514F2E">
        <w:tc>
          <w:tcPr>
            <w:tcW w:w="624" w:type="dxa"/>
          </w:tcPr>
          <w:p w:rsidR="00285B32" w:rsidRPr="00514F2E" w:rsidRDefault="00285B32">
            <w:pPr>
              <w:pStyle w:val="ConsPlusNormal1"/>
              <w:jc w:val="center"/>
            </w:pPr>
            <w:r w:rsidRPr="00514F2E">
              <w:t>11</w:t>
            </w:r>
          </w:p>
        </w:tc>
        <w:tc>
          <w:tcPr>
            <w:tcW w:w="8334" w:type="dxa"/>
          </w:tcPr>
          <w:p w:rsidR="00285B32" w:rsidRPr="00514F2E" w:rsidRDefault="00285B32">
            <w:pPr>
              <w:pStyle w:val="ConsPlusNormal1"/>
            </w:pPr>
            <w:r w:rsidRPr="00514F2E">
              <w:t>Муниципальное бюджетное дошкольное образовательное учреждение "Центр развития ребенка - детский сад N 15"</w:t>
            </w:r>
          </w:p>
        </w:tc>
      </w:tr>
      <w:tr w:rsidR="00285B32" w:rsidRPr="00514F2E">
        <w:tc>
          <w:tcPr>
            <w:tcW w:w="624" w:type="dxa"/>
          </w:tcPr>
          <w:p w:rsidR="00285B32" w:rsidRPr="00514F2E" w:rsidRDefault="00285B32">
            <w:pPr>
              <w:pStyle w:val="ConsPlusNormal1"/>
              <w:jc w:val="center"/>
            </w:pPr>
            <w:r w:rsidRPr="00514F2E">
              <w:t>12</w:t>
            </w:r>
          </w:p>
        </w:tc>
        <w:tc>
          <w:tcPr>
            <w:tcW w:w="8334" w:type="dxa"/>
          </w:tcPr>
          <w:p w:rsidR="00285B32" w:rsidRPr="00514F2E" w:rsidRDefault="00285B32">
            <w:pPr>
              <w:pStyle w:val="ConsPlusNormal1"/>
            </w:pPr>
            <w:r w:rsidRPr="00514F2E">
              <w:t>Муниципальное бюджетное дошкольное образовательное учреждение "Детский сад общеразвивающего вида N 16"</w:t>
            </w:r>
          </w:p>
        </w:tc>
      </w:tr>
      <w:tr w:rsidR="00285B32" w:rsidRPr="00514F2E">
        <w:tc>
          <w:tcPr>
            <w:tcW w:w="624" w:type="dxa"/>
          </w:tcPr>
          <w:p w:rsidR="00285B32" w:rsidRPr="00514F2E" w:rsidRDefault="00285B32">
            <w:pPr>
              <w:pStyle w:val="ConsPlusNormal1"/>
              <w:jc w:val="center"/>
            </w:pPr>
            <w:r w:rsidRPr="00514F2E">
              <w:t>13</w:t>
            </w:r>
          </w:p>
        </w:tc>
        <w:tc>
          <w:tcPr>
            <w:tcW w:w="8334" w:type="dxa"/>
          </w:tcPr>
          <w:p w:rsidR="00285B32" w:rsidRPr="00514F2E" w:rsidRDefault="00285B32">
            <w:pPr>
              <w:pStyle w:val="ConsPlusNormal1"/>
            </w:pPr>
            <w:r w:rsidRPr="00514F2E">
              <w:t>Муниципальное бюджетное дошкольное образовательное учреждение "Детский сад комбинированного вида N 18"</w:t>
            </w:r>
          </w:p>
        </w:tc>
      </w:tr>
      <w:tr w:rsidR="00285B32" w:rsidRPr="00514F2E">
        <w:tc>
          <w:tcPr>
            <w:tcW w:w="624" w:type="dxa"/>
          </w:tcPr>
          <w:p w:rsidR="00285B32" w:rsidRPr="00514F2E" w:rsidRDefault="00285B32">
            <w:pPr>
              <w:pStyle w:val="ConsPlusNormal1"/>
              <w:jc w:val="center"/>
            </w:pPr>
            <w:r w:rsidRPr="00514F2E">
              <w:t>14</w:t>
            </w:r>
          </w:p>
        </w:tc>
        <w:tc>
          <w:tcPr>
            <w:tcW w:w="8334" w:type="dxa"/>
          </w:tcPr>
          <w:p w:rsidR="00285B32" w:rsidRPr="00514F2E" w:rsidRDefault="00285B32">
            <w:pPr>
              <w:pStyle w:val="ConsPlusNormal1"/>
            </w:pPr>
            <w:r w:rsidRPr="00514F2E">
              <w:t>Муниципальное бюджетное дошкольное образовательное учреждение "Детский сад комбинированного вида N 19"</w:t>
            </w:r>
          </w:p>
        </w:tc>
      </w:tr>
      <w:tr w:rsidR="00285B32" w:rsidRPr="00514F2E">
        <w:tc>
          <w:tcPr>
            <w:tcW w:w="624" w:type="dxa"/>
          </w:tcPr>
          <w:p w:rsidR="00285B32" w:rsidRPr="00514F2E" w:rsidRDefault="00285B32">
            <w:pPr>
              <w:pStyle w:val="ConsPlusNormal1"/>
              <w:jc w:val="center"/>
            </w:pPr>
            <w:r w:rsidRPr="00514F2E">
              <w:t>15</w:t>
            </w:r>
          </w:p>
        </w:tc>
        <w:tc>
          <w:tcPr>
            <w:tcW w:w="8334" w:type="dxa"/>
          </w:tcPr>
          <w:p w:rsidR="00285B32" w:rsidRPr="00514F2E" w:rsidRDefault="00285B32">
            <w:pPr>
              <w:pStyle w:val="ConsPlusNormal1"/>
            </w:pPr>
            <w:r w:rsidRPr="00514F2E">
              <w:t>Муниципальное бюджетное дошкольное образовательное учреждение "Детский сад общеразвивающего вида N 21"</w:t>
            </w:r>
          </w:p>
        </w:tc>
      </w:tr>
      <w:tr w:rsidR="00285B32" w:rsidRPr="00514F2E">
        <w:tc>
          <w:tcPr>
            <w:tcW w:w="624" w:type="dxa"/>
          </w:tcPr>
          <w:p w:rsidR="00285B32" w:rsidRPr="00514F2E" w:rsidRDefault="00285B32">
            <w:pPr>
              <w:pStyle w:val="ConsPlusNormal1"/>
              <w:jc w:val="center"/>
            </w:pPr>
            <w:r w:rsidRPr="00514F2E">
              <w:t>16</w:t>
            </w:r>
          </w:p>
        </w:tc>
        <w:tc>
          <w:tcPr>
            <w:tcW w:w="8334" w:type="dxa"/>
          </w:tcPr>
          <w:p w:rsidR="00285B32" w:rsidRPr="00514F2E" w:rsidRDefault="00285B32">
            <w:pPr>
              <w:pStyle w:val="ConsPlusNormal1"/>
            </w:pPr>
            <w:r w:rsidRPr="00514F2E">
              <w:t>Муниципальное бюджетное дошкольное образовательное учреждение "Детский сад комбинированного вида N 25"</w:t>
            </w:r>
          </w:p>
        </w:tc>
      </w:tr>
      <w:tr w:rsidR="00285B32" w:rsidRPr="00514F2E">
        <w:tc>
          <w:tcPr>
            <w:tcW w:w="624" w:type="dxa"/>
          </w:tcPr>
          <w:p w:rsidR="00285B32" w:rsidRPr="00514F2E" w:rsidRDefault="00285B32">
            <w:pPr>
              <w:pStyle w:val="ConsPlusNormal1"/>
              <w:jc w:val="center"/>
            </w:pPr>
            <w:r w:rsidRPr="00514F2E">
              <w:t>17</w:t>
            </w:r>
          </w:p>
        </w:tc>
        <w:tc>
          <w:tcPr>
            <w:tcW w:w="8334" w:type="dxa"/>
          </w:tcPr>
          <w:p w:rsidR="00285B32" w:rsidRPr="00514F2E" w:rsidRDefault="00285B32">
            <w:pPr>
              <w:pStyle w:val="ConsPlusNormal1"/>
            </w:pPr>
            <w:r w:rsidRPr="00514F2E">
              <w:t>Муниципальное бюджетное дошкольное образовательное учреждение "Детский сад комбинированного вида N 26"</w:t>
            </w:r>
          </w:p>
        </w:tc>
      </w:tr>
      <w:tr w:rsidR="00285B32" w:rsidRPr="00514F2E">
        <w:tc>
          <w:tcPr>
            <w:tcW w:w="624" w:type="dxa"/>
          </w:tcPr>
          <w:p w:rsidR="00285B32" w:rsidRPr="00514F2E" w:rsidRDefault="00285B32">
            <w:pPr>
              <w:pStyle w:val="ConsPlusNormal1"/>
              <w:jc w:val="center"/>
            </w:pPr>
            <w:r w:rsidRPr="00514F2E">
              <w:t>18</w:t>
            </w:r>
          </w:p>
        </w:tc>
        <w:tc>
          <w:tcPr>
            <w:tcW w:w="8334" w:type="dxa"/>
          </w:tcPr>
          <w:p w:rsidR="00285B32" w:rsidRPr="00514F2E" w:rsidRDefault="00285B32">
            <w:pPr>
              <w:pStyle w:val="ConsPlusNormal1"/>
            </w:pPr>
            <w:r w:rsidRPr="00514F2E">
              <w:t>Муниципальное бюджетное дошкольное образовательное учреждение "Детский сад комбинированного вида N 27"</w:t>
            </w:r>
          </w:p>
        </w:tc>
      </w:tr>
      <w:tr w:rsidR="00285B32" w:rsidRPr="00514F2E">
        <w:tc>
          <w:tcPr>
            <w:tcW w:w="624" w:type="dxa"/>
          </w:tcPr>
          <w:p w:rsidR="00285B32" w:rsidRPr="00514F2E" w:rsidRDefault="00285B32">
            <w:pPr>
              <w:pStyle w:val="ConsPlusNormal1"/>
              <w:jc w:val="center"/>
            </w:pPr>
            <w:r w:rsidRPr="00514F2E">
              <w:t>19</w:t>
            </w:r>
          </w:p>
        </w:tc>
        <w:tc>
          <w:tcPr>
            <w:tcW w:w="8334" w:type="dxa"/>
          </w:tcPr>
          <w:p w:rsidR="00285B32" w:rsidRPr="00514F2E" w:rsidRDefault="00285B32">
            <w:pPr>
              <w:pStyle w:val="ConsPlusNormal1"/>
            </w:pPr>
            <w:r w:rsidRPr="00514F2E">
              <w:t>Муниципальное бюджетное дошкольное образовательное учреждение "Детский сад комбинированного вида N 28"</w:t>
            </w:r>
          </w:p>
        </w:tc>
      </w:tr>
      <w:tr w:rsidR="00285B32" w:rsidRPr="00514F2E">
        <w:tc>
          <w:tcPr>
            <w:tcW w:w="624" w:type="dxa"/>
          </w:tcPr>
          <w:p w:rsidR="00285B32" w:rsidRPr="00514F2E" w:rsidRDefault="00285B32">
            <w:pPr>
              <w:pStyle w:val="ConsPlusNormal1"/>
              <w:jc w:val="center"/>
            </w:pPr>
            <w:r w:rsidRPr="00514F2E">
              <w:t>20</w:t>
            </w:r>
          </w:p>
        </w:tc>
        <w:tc>
          <w:tcPr>
            <w:tcW w:w="8334" w:type="dxa"/>
          </w:tcPr>
          <w:p w:rsidR="00285B32" w:rsidRPr="00514F2E" w:rsidRDefault="00285B32">
            <w:pPr>
              <w:pStyle w:val="ConsPlusNormal1"/>
            </w:pPr>
            <w:r w:rsidRPr="00514F2E">
              <w:t>Муниципальное бюджетное общеобразовательное учреждение "Авангардская средняя общеобразовательная школа N 7"</w:t>
            </w:r>
          </w:p>
        </w:tc>
      </w:tr>
      <w:tr w:rsidR="00285B32" w:rsidRPr="00514F2E">
        <w:tc>
          <w:tcPr>
            <w:tcW w:w="624" w:type="dxa"/>
          </w:tcPr>
          <w:p w:rsidR="00285B32" w:rsidRPr="00514F2E" w:rsidRDefault="00285B32">
            <w:pPr>
              <w:pStyle w:val="ConsPlusNormal1"/>
              <w:jc w:val="center"/>
            </w:pPr>
            <w:r w:rsidRPr="00514F2E">
              <w:t>21</w:t>
            </w:r>
          </w:p>
        </w:tc>
        <w:tc>
          <w:tcPr>
            <w:tcW w:w="8334" w:type="dxa"/>
          </w:tcPr>
          <w:p w:rsidR="00285B32" w:rsidRPr="00514F2E" w:rsidRDefault="00285B32">
            <w:pPr>
              <w:pStyle w:val="ConsPlusNormal1"/>
            </w:pPr>
            <w:r w:rsidRPr="00514F2E">
              <w:t>Муниципальное бюджетное общеобразовательное учреждение "Александровская средняя общеобразовательная школа N 23"</w:t>
            </w:r>
          </w:p>
        </w:tc>
      </w:tr>
      <w:tr w:rsidR="00285B32" w:rsidRPr="00514F2E">
        <w:tc>
          <w:tcPr>
            <w:tcW w:w="624" w:type="dxa"/>
          </w:tcPr>
          <w:p w:rsidR="00285B32" w:rsidRPr="00514F2E" w:rsidRDefault="00285B32">
            <w:pPr>
              <w:pStyle w:val="ConsPlusNormal1"/>
              <w:jc w:val="center"/>
            </w:pPr>
            <w:r w:rsidRPr="00514F2E">
              <w:t>22</w:t>
            </w:r>
          </w:p>
        </w:tc>
        <w:tc>
          <w:tcPr>
            <w:tcW w:w="8334" w:type="dxa"/>
          </w:tcPr>
          <w:p w:rsidR="00285B32" w:rsidRPr="00514F2E" w:rsidRDefault="00285B32">
            <w:pPr>
              <w:pStyle w:val="ConsPlusNormal1"/>
            </w:pPr>
            <w:r w:rsidRPr="00514F2E">
              <w:t>Муниципальное бюджетное общеобразовательное учреждение "Борисовская начальная общеобразовательная школа N 26"</w:t>
            </w:r>
          </w:p>
        </w:tc>
      </w:tr>
      <w:tr w:rsidR="00285B32" w:rsidRPr="00514F2E">
        <w:tc>
          <w:tcPr>
            <w:tcW w:w="624" w:type="dxa"/>
          </w:tcPr>
          <w:p w:rsidR="00285B32" w:rsidRPr="00514F2E" w:rsidRDefault="00285B32">
            <w:pPr>
              <w:pStyle w:val="ConsPlusNormal1"/>
              <w:jc w:val="center"/>
            </w:pPr>
            <w:r w:rsidRPr="00514F2E">
              <w:t>23</w:t>
            </w:r>
          </w:p>
        </w:tc>
        <w:tc>
          <w:tcPr>
            <w:tcW w:w="8334" w:type="dxa"/>
          </w:tcPr>
          <w:p w:rsidR="00285B32" w:rsidRPr="00514F2E" w:rsidRDefault="00285B32">
            <w:pPr>
              <w:pStyle w:val="ConsPlusNormal1"/>
            </w:pPr>
            <w:r w:rsidRPr="00514F2E">
              <w:t>Муниципальное бюджетное общеобразовательное учреждение "Буныревская средняя общеобразовательная школа N 14"</w:t>
            </w:r>
          </w:p>
        </w:tc>
      </w:tr>
      <w:tr w:rsidR="00285B32" w:rsidRPr="00514F2E">
        <w:tc>
          <w:tcPr>
            <w:tcW w:w="624" w:type="dxa"/>
          </w:tcPr>
          <w:p w:rsidR="00285B32" w:rsidRPr="00514F2E" w:rsidRDefault="00285B32">
            <w:pPr>
              <w:pStyle w:val="ConsPlusNormal1"/>
              <w:jc w:val="center"/>
            </w:pPr>
            <w:r w:rsidRPr="00514F2E">
              <w:t>24</w:t>
            </w:r>
          </w:p>
        </w:tc>
        <w:tc>
          <w:tcPr>
            <w:tcW w:w="8334" w:type="dxa"/>
          </w:tcPr>
          <w:p w:rsidR="00285B32" w:rsidRPr="00514F2E" w:rsidRDefault="00285B32">
            <w:pPr>
              <w:pStyle w:val="ConsPlusNormal1"/>
            </w:pPr>
            <w:r w:rsidRPr="00514F2E">
              <w:t>Муниципальное бюджетное общеобразовательное учреждение "Сеневская основная общеобразовательная школа N 21"</w:t>
            </w:r>
          </w:p>
        </w:tc>
      </w:tr>
      <w:tr w:rsidR="00285B32" w:rsidRPr="00514F2E">
        <w:tc>
          <w:tcPr>
            <w:tcW w:w="624" w:type="dxa"/>
          </w:tcPr>
          <w:p w:rsidR="00285B32" w:rsidRPr="00514F2E" w:rsidRDefault="00285B32">
            <w:pPr>
              <w:pStyle w:val="ConsPlusNormal1"/>
              <w:jc w:val="center"/>
            </w:pPr>
            <w:r w:rsidRPr="00514F2E">
              <w:t>25</w:t>
            </w:r>
          </w:p>
        </w:tc>
        <w:tc>
          <w:tcPr>
            <w:tcW w:w="8334" w:type="dxa"/>
          </w:tcPr>
          <w:p w:rsidR="00285B32" w:rsidRPr="00514F2E" w:rsidRDefault="00285B32">
            <w:pPr>
              <w:pStyle w:val="ConsPlusNormal1"/>
            </w:pPr>
            <w:r w:rsidRPr="00514F2E">
              <w:t>Муниципальное бюджетное общеобразовательное учреждение "Спас-Конинская средняя общеобразовательная школа N 24"</w:t>
            </w:r>
          </w:p>
        </w:tc>
      </w:tr>
      <w:tr w:rsidR="00285B32" w:rsidRPr="00514F2E">
        <w:tc>
          <w:tcPr>
            <w:tcW w:w="624" w:type="dxa"/>
          </w:tcPr>
          <w:p w:rsidR="00285B32" w:rsidRPr="00514F2E" w:rsidRDefault="00285B32">
            <w:pPr>
              <w:pStyle w:val="ConsPlusNormal1"/>
              <w:jc w:val="center"/>
            </w:pPr>
            <w:r w:rsidRPr="00514F2E">
              <w:t>26</w:t>
            </w:r>
          </w:p>
        </w:tc>
        <w:tc>
          <w:tcPr>
            <w:tcW w:w="8334" w:type="dxa"/>
          </w:tcPr>
          <w:p w:rsidR="00285B32" w:rsidRPr="00514F2E" w:rsidRDefault="00285B32">
            <w:pPr>
              <w:pStyle w:val="ConsPlusNormal1"/>
            </w:pPr>
            <w:r w:rsidRPr="00514F2E">
              <w:t>Муниципальное бюджетное общеобразовательное учреждение "Поповская средняя общеобразовательная школа N 19"</w:t>
            </w:r>
          </w:p>
        </w:tc>
      </w:tr>
      <w:tr w:rsidR="00285B32" w:rsidRPr="00514F2E">
        <w:tc>
          <w:tcPr>
            <w:tcW w:w="624" w:type="dxa"/>
          </w:tcPr>
          <w:p w:rsidR="00285B32" w:rsidRPr="00514F2E" w:rsidRDefault="00285B32">
            <w:pPr>
              <w:pStyle w:val="ConsPlusNormal1"/>
              <w:jc w:val="center"/>
            </w:pPr>
            <w:r w:rsidRPr="00514F2E">
              <w:t>27</w:t>
            </w:r>
          </w:p>
        </w:tc>
        <w:tc>
          <w:tcPr>
            <w:tcW w:w="8334" w:type="dxa"/>
          </w:tcPr>
          <w:p w:rsidR="00285B32" w:rsidRPr="00514F2E" w:rsidRDefault="00285B32">
            <w:pPr>
              <w:pStyle w:val="ConsPlusNormal1"/>
            </w:pPr>
            <w:r w:rsidRPr="00514F2E">
              <w:t>Муниципальное бюджетное общеобразовательное учреждение "Шелепинская средняя общеобразовательная школа N 27"</w:t>
            </w:r>
          </w:p>
        </w:tc>
      </w:tr>
    </w:tbl>
    <w:p w:rsidR="00285B32" w:rsidRDefault="00285B32">
      <w:pPr>
        <w:pStyle w:val="ConsPlusNormal1"/>
        <w:jc w:val="both"/>
      </w:pPr>
    </w:p>
    <w:p w:rsidR="00285B32" w:rsidRDefault="00285B32">
      <w:pPr>
        <w:pStyle w:val="ConsPlusNormal1"/>
        <w:jc w:val="both"/>
      </w:pPr>
    </w:p>
    <w:p w:rsidR="00285B32" w:rsidRDefault="00285B32">
      <w:pPr>
        <w:pStyle w:val="ConsPlusNormal1"/>
        <w:jc w:val="both"/>
      </w:pPr>
    </w:p>
    <w:p w:rsidR="00285B32" w:rsidRDefault="00285B32">
      <w:pPr>
        <w:pStyle w:val="ConsPlusNormal1"/>
        <w:jc w:val="both"/>
      </w:pPr>
    </w:p>
    <w:p w:rsidR="00285B32" w:rsidRDefault="00285B32">
      <w:pPr>
        <w:pStyle w:val="ConsPlusNormal1"/>
        <w:jc w:val="both"/>
      </w:pPr>
    </w:p>
    <w:p w:rsidR="00285B32" w:rsidRDefault="00285B32">
      <w:pPr>
        <w:pStyle w:val="ConsPlusNormal1"/>
        <w:jc w:val="right"/>
        <w:outlineLvl w:val="1"/>
      </w:pPr>
      <w:r>
        <w:t>Приложение N 2</w:t>
      </w:r>
    </w:p>
    <w:p w:rsidR="00285B32" w:rsidRDefault="00285B32">
      <w:pPr>
        <w:pStyle w:val="ConsPlusNormal1"/>
        <w:jc w:val="right"/>
      </w:pPr>
      <w:r>
        <w:t>к Административному регламенту</w:t>
      </w:r>
    </w:p>
    <w:p w:rsidR="00285B32" w:rsidRDefault="00285B32">
      <w:pPr>
        <w:pStyle w:val="ConsPlusNormal1"/>
        <w:jc w:val="right"/>
      </w:pPr>
      <w:r>
        <w:t>предоставления муниципальной услуги</w:t>
      </w:r>
    </w:p>
    <w:p w:rsidR="00285B32" w:rsidRDefault="00285B32">
      <w:pPr>
        <w:pStyle w:val="ConsPlusNormal1"/>
        <w:jc w:val="right"/>
      </w:pPr>
      <w:r>
        <w:t>"Постановка на учет и направление</w:t>
      </w:r>
    </w:p>
    <w:p w:rsidR="00285B32" w:rsidRDefault="00285B32">
      <w:pPr>
        <w:pStyle w:val="ConsPlusNormal1"/>
        <w:jc w:val="right"/>
      </w:pPr>
      <w:r>
        <w:t>детей в муниципальные образовательные</w:t>
      </w:r>
    </w:p>
    <w:p w:rsidR="00285B32" w:rsidRDefault="00285B32">
      <w:pPr>
        <w:pStyle w:val="ConsPlusNormal1"/>
        <w:jc w:val="right"/>
      </w:pPr>
      <w:r>
        <w:t>учреждения, реализующие образовательные</w:t>
      </w:r>
    </w:p>
    <w:p w:rsidR="00285B32" w:rsidRDefault="00285B32">
      <w:pPr>
        <w:pStyle w:val="ConsPlusNormal1"/>
        <w:jc w:val="right"/>
      </w:pPr>
      <w:r>
        <w:t>программы дошкольного образования"</w:t>
      </w:r>
    </w:p>
    <w:p w:rsidR="00285B32" w:rsidRDefault="00285B32">
      <w:pPr>
        <w:pStyle w:val="ConsPlusNormal1"/>
        <w:jc w:val="both"/>
      </w:pPr>
    </w:p>
    <w:p w:rsidR="00285B32" w:rsidRDefault="00285B32">
      <w:pPr>
        <w:pStyle w:val="ConsPlusNormal1"/>
        <w:jc w:val="right"/>
      </w:pPr>
      <w:r>
        <w:t>ФОРМА</w:t>
      </w:r>
    </w:p>
    <w:p w:rsidR="00285B32" w:rsidRDefault="00285B32">
      <w:pPr>
        <w:pStyle w:val="ConsPlusNormal1"/>
        <w:jc w:val="both"/>
      </w:pPr>
    </w:p>
    <w:tbl>
      <w:tblPr>
        <w:tblW w:w="0" w:type="auto"/>
        <w:tblLayout w:type="fixed"/>
        <w:tblCellMar>
          <w:top w:w="102" w:type="dxa"/>
          <w:left w:w="62" w:type="dxa"/>
          <w:bottom w:w="102" w:type="dxa"/>
          <w:right w:w="62" w:type="dxa"/>
        </w:tblCellMar>
        <w:tblLook w:val="0000"/>
      </w:tblPr>
      <w:tblGrid>
        <w:gridCol w:w="2098"/>
        <w:gridCol w:w="2805"/>
        <w:gridCol w:w="4112"/>
      </w:tblGrid>
      <w:tr w:rsidR="00285B32" w:rsidRPr="00514F2E">
        <w:tc>
          <w:tcPr>
            <w:tcW w:w="2098" w:type="dxa"/>
            <w:tcBorders>
              <w:top w:val="nil"/>
              <w:left w:val="nil"/>
              <w:bottom w:val="nil"/>
              <w:right w:val="nil"/>
            </w:tcBorders>
          </w:tcPr>
          <w:p w:rsidR="00285B32" w:rsidRPr="00514F2E" w:rsidRDefault="00285B32">
            <w:pPr>
              <w:pStyle w:val="ConsPlusNormal1"/>
            </w:pPr>
          </w:p>
        </w:tc>
        <w:tc>
          <w:tcPr>
            <w:tcW w:w="6917" w:type="dxa"/>
            <w:gridSpan w:val="2"/>
            <w:tcBorders>
              <w:top w:val="nil"/>
              <w:left w:val="nil"/>
              <w:bottom w:val="nil"/>
              <w:right w:val="nil"/>
            </w:tcBorders>
          </w:tcPr>
          <w:p w:rsidR="00285B32" w:rsidRPr="00514F2E" w:rsidRDefault="00285B32">
            <w:pPr>
              <w:pStyle w:val="ConsPlusNormal1"/>
              <w:jc w:val="right"/>
            </w:pPr>
            <w:r w:rsidRPr="00514F2E">
              <w:t>Руководителю ________________________________________</w:t>
            </w:r>
          </w:p>
          <w:p w:rsidR="00285B32" w:rsidRPr="00514F2E" w:rsidRDefault="00285B32">
            <w:pPr>
              <w:pStyle w:val="ConsPlusNormal1"/>
              <w:jc w:val="right"/>
            </w:pPr>
            <w:r w:rsidRPr="00514F2E">
              <w:t>(наименование организации и Ф.И.О. руководителя)</w:t>
            </w:r>
          </w:p>
          <w:p w:rsidR="00285B32" w:rsidRPr="00514F2E" w:rsidRDefault="00285B32">
            <w:pPr>
              <w:pStyle w:val="ConsPlusNormal1"/>
              <w:jc w:val="right"/>
            </w:pPr>
            <w:r w:rsidRPr="00514F2E">
              <w:t>_________________________________________________</w:t>
            </w:r>
          </w:p>
          <w:p w:rsidR="00285B32" w:rsidRPr="00514F2E" w:rsidRDefault="00285B32">
            <w:pPr>
              <w:pStyle w:val="ConsPlusNormal1"/>
              <w:jc w:val="right"/>
            </w:pPr>
            <w:r w:rsidRPr="00514F2E">
              <w:t>________________________________________________,</w:t>
            </w:r>
          </w:p>
          <w:p w:rsidR="00285B32" w:rsidRPr="00514F2E" w:rsidRDefault="00285B32">
            <w:pPr>
              <w:pStyle w:val="ConsPlusNormal1"/>
              <w:jc w:val="right"/>
            </w:pPr>
            <w:r w:rsidRPr="00514F2E">
              <w:t>(Ф.И.О. (последнее при наличии) заявителя)</w:t>
            </w:r>
          </w:p>
          <w:p w:rsidR="00285B32" w:rsidRPr="00514F2E" w:rsidRDefault="00285B32">
            <w:pPr>
              <w:pStyle w:val="ConsPlusNormal1"/>
              <w:jc w:val="right"/>
            </w:pPr>
            <w:r w:rsidRPr="00514F2E">
              <w:t>проживающего (зарегистрированного) по адресу: ____________</w:t>
            </w:r>
          </w:p>
          <w:p w:rsidR="00285B32" w:rsidRPr="00514F2E" w:rsidRDefault="00285B32">
            <w:pPr>
              <w:pStyle w:val="ConsPlusNormal1"/>
              <w:jc w:val="right"/>
            </w:pPr>
            <w:r w:rsidRPr="00514F2E">
              <w:t>_________________________________________________</w:t>
            </w:r>
          </w:p>
          <w:p w:rsidR="00285B32" w:rsidRPr="00514F2E" w:rsidRDefault="00285B32">
            <w:pPr>
              <w:pStyle w:val="ConsPlusNormal1"/>
              <w:jc w:val="right"/>
            </w:pPr>
            <w:r w:rsidRPr="00514F2E">
              <w:t>_________________________________________________</w:t>
            </w:r>
          </w:p>
          <w:p w:rsidR="00285B32" w:rsidRPr="00514F2E" w:rsidRDefault="00285B32">
            <w:pPr>
              <w:pStyle w:val="ConsPlusNormal1"/>
              <w:jc w:val="right"/>
            </w:pPr>
            <w:r w:rsidRPr="00514F2E">
              <w:t>(контактный телефон и e-mail)</w:t>
            </w:r>
          </w:p>
          <w:p w:rsidR="00285B32" w:rsidRPr="00514F2E" w:rsidRDefault="00285B32">
            <w:pPr>
              <w:pStyle w:val="ConsPlusNormal1"/>
              <w:jc w:val="right"/>
            </w:pPr>
            <w:r w:rsidRPr="00514F2E">
              <w:t>Документ, удостоверяющий личность: ____________________</w:t>
            </w:r>
          </w:p>
          <w:p w:rsidR="00285B32" w:rsidRPr="00514F2E" w:rsidRDefault="00285B32">
            <w:pPr>
              <w:pStyle w:val="ConsPlusNormal1"/>
              <w:jc w:val="right"/>
            </w:pPr>
            <w:r w:rsidRPr="00514F2E">
              <w:t>(серия/номер)</w:t>
            </w:r>
          </w:p>
          <w:p w:rsidR="00285B32" w:rsidRPr="00514F2E" w:rsidRDefault="00285B32">
            <w:pPr>
              <w:pStyle w:val="ConsPlusNormal1"/>
              <w:jc w:val="right"/>
            </w:pPr>
            <w:r w:rsidRPr="00514F2E">
              <w:t>_________________________________________________</w:t>
            </w:r>
          </w:p>
          <w:p w:rsidR="00285B32" w:rsidRPr="00514F2E" w:rsidRDefault="00285B32">
            <w:pPr>
              <w:pStyle w:val="ConsPlusNormal1"/>
              <w:jc w:val="right"/>
            </w:pPr>
            <w:r w:rsidRPr="00514F2E">
              <w:t>(кем и когда выдан)</w:t>
            </w:r>
          </w:p>
        </w:tc>
      </w:tr>
      <w:tr w:rsidR="00285B32" w:rsidRPr="00514F2E">
        <w:tc>
          <w:tcPr>
            <w:tcW w:w="9015" w:type="dxa"/>
            <w:gridSpan w:val="3"/>
            <w:tcBorders>
              <w:top w:val="nil"/>
              <w:left w:val="nil"/>
              <w:bottom w:val="nil"/>
              <w:right w:val="nil"/>
            </w:tcBorders>
          </w:tcPr>
          <w:p w:rsidR="00285B32" w:rsidRPr="00514F2E" w:rsidRDefault="00285B32">
            <w:pPr>
              <w:pStyle w:val="ConsPlusNormal1"/>
            </w:pPr>
          </w:p>
        </w:tc>
      </w:tr>
      <w:tr w:rsidR="00285B32" w:rsidRPr="00514F2E">
        <w:tc>
          <w:tcPr>
            <w:tcW w:w="9015" w:type="dxa"/>
            <w:gridSpan w:val="3"/>
            <w:tcBorders>
              <w:top w:val="nil"/>
              <w:left w:val="nil"/>
              <w:bottom w:val="nil"/>
              <w:right w:val="nil"/>
            </w:tcBorders>
          </w:tcPr>
          <w:p w:rsidR="00285B32" w:rsidRPr="00514F2E" w:rsidRDefault="00285B32">
            <w:pPr>
              <w:pStyle w:val="ConsPlusNormal1"/>
              <w:jc w:val="center"/>
            </w:pPr>
            <w:bookmarkStart w:id="10" w:name="P719"/>
            <w:bookmarkEnd w:id="10"/>
            <w:r w:rsidRPr="00514F2E">
              <w:t>ЗАЯВЛЕНИЕ</w:t>
            </w:r>
          </w:p>
          <w:p w:rsidR="00285B32" w:rsidRPr="00514F2E" w:rsidRDefault="00285B32">
            <w:pPr>
              <w:pStyle w:val="ConsPlusNormal1"/>
              <w:jc w:val="center"/>
            </w:pPr>
            <w:r w:rsidRPr="00514F2E">
              <w:t>родителя (законного представителя) о постановке на учет ребенка в муниципальное учреждение, предоставляющее муниципальную услугу</w:t>
            </w:r>
          </w:p>
        </w:tc>
      </w:tr>
      <w:tr w:rsidR="00285B32" w:rsidRPr="00514F2E">
        <w:tc>
          <w:tcPr>
            <w:tcW w:w="9015" w:type="dxa"/>
            <w:gridSpan w:val="3"/>
            <w:tcBorders>
              <w:top w:val="nil"/>
              <w:left w:val="nil"/>
              <w:bottom w:val="nil"/>
              <w:right w:val="nil"/>
            </w:tcBorders>
          </w:tcPr>
          <w:p w:rsidR="00285B32" w:rsidRPr="00514F2E" w:rsidRDefault="00285B32">
            <w:pPr>
              <w:pStyle w:val="ConsPlusNormal1"/>
            </w:pPr>
          </w:p>
        </w:tc>
      </w:tr>
      <w:tr w:rsidR="00285B32" w:rsidRPr="00514F2E">
        <w:tc>
          <w:tcPr>
            <w:tcW w:w="9015" w:type="dxa"/>
            <w:gridSpan w:val="3"/>
            <w:tcBorders>
              <w:top w:val="nil"/>
              <w:left w:val="nil"/>
              <w:bottom w:val="nil"/>
              <w:right w:val="nil"/>
            </w:tcBorders>
          </w:tcPr>
          <w:p w:rsidR="00285B32" w:rsidRPr="00514F2E" w:rsidRDefault="00285B32">
            <w:pPr>
              <w:pStyle w:val="ConsPlusNormal1"/>
            </w:pPr>
            <w:r w:rsidRPr="00514F2E">
              <w:t>Прошу поставить на учет ребенка ____________________________________________</w:t>
            </w:r>
          </w:p>
          <w:p w:rsidR="00285B32" w:rsidRPr="00514F2E" w:rsidRDefault="00285B32">
            <w:pPr>
              <w:pStyle w:val="ConsPlusNormal1"/>
            </w:pPr>
            <w:r w:rsidRPr="00514F2E">
              <w:t>_________________________________________________________________________</w:t>
            </w:r>
          </w:p>
          <w:p w:rsidR="00285B32" w:rsidRPr="00514F2E" w:rsidRDefault="00285B32">
            <w:pPr>
              <w:pStyle w:val="ConsPlusNormal1"/>
              <w:jc w:val="center"/>
            </w:pPr>
            <w:r w:rsidRPr="00514F2E">
              <w:t>фамилия, имя, отчество (последнее при наличии); полная дата рождения;</w:t>
            </w:r>
          </w:p>
          <w:p w:rsidR="00285B32" w:rsidRPr="00514F2E" w:rsidRDefault="00285B32">
            <w:pPr>
              <w:pStyle w:val="ConsPlusNormal1"/>
              <w:jc w:val="both"/>
            </w:pPr>
            <w:r w:rsidRPr="00514F2E">
              <w:t>_________________________________________________________________________</w:t>
            </w:r>
          </w:p>
          <w:p w:rsidR="00285B32" w:rsidRPr="00514F2E" w:rsidRDefault="00285B32">
            <w:pPr>
              <w:pStyle w:val="ConsPlusNormal1"/>
              <w:jc w:val="center"/>
            </w:pPr>
            <w:r w:rsidRPr="00514F2E">
              <w:t>N и серия св-ва о рождении либо номер актовой записи; номер, дата и кем выдан документ, подтверждающий установление опеки</w:t>
            </w:r>
          </w:p>
          <w:p w:rsidR="00285B32" w:rsidRPr="00514F2E" w:rsidRDefault="00285B32">
            <w:pPr>
              <w:pStyle w:val="ConsPlusNormal1"/>
              <w:jc w:val="both"/>
            </w:pPr>
            <w:r w:rsidRPr="00514F2E">
              <w:t>_________________________________________________________________________</w:t>
            </w:r>
          </w:p>
          <w:p w:rsidR="00285B32" w:rsidRPr="00514F2E" w:rsidRDefault="00285B32">
            <w:pPr>
              <w:pStyle w:val="ConsPlusNormal1"/>
              <w:jc w:val="center"/>
            </w:pPr>
            <w:r w:rsidRPr="00514F2E">
              <w:t>(при наличии), адрес регистрации и проживания)</w:t>
            </w:r>
          </w:p>
          <w:p w:rsidR="00285B32" w:rsidRPr="00514F2E" w:rsidRDefault="00285B32">
            <w:pPr>
              <w:pStyle w:val="ConsPlusNormal1"/>
              <w:jc w:val="both"/>
            </w:pPr>
            <w:r w:rsidRPr="00514F2E">
              <w:t>_________________________________________________________________________</w:t>
            </w:r>
          </w:p>
          <w:p w:rsidR="00285B32" w:rsidRPr="00514F2E" w:rsidRDefault="00285B32">
            <w:pPr>
              <w:pStyle w:val="ConsPlusNormal1"/>
              <w:jc w:val="both"/>
            </w:pPr>
            <w:r w:rsidRPr="00514F2E">
              <w:t>в качестве нуждающегося в предоставлении места в ____________________________</w:t>
            </w:r>
          </w:p>
          <w:p w:rsidR="00285B32" w:rsidRPr="00514F2E" w:rsidRDefault="00285B32">
            <w:pPr>
              <w:pStyle w:val="ConsPlusNormal1"/>
              <w:jc w:val="both"/>
            </w:pPr>
            <w:r w:rsidRPr="00514F2E">
              <w:t>_________________________________________________________________________</w:t>
            </w:r>
          </w:p>
          <w:p w:rsidR="00285B32" w:rsidRPr="00514F2E" w:rsidRDefault="00285B32">
            <w:pPr>
              <w:pStyle w:val="ConsPlusNormal1"/>
              <w:jc w:val="center"/>
            </w:pPr>
            <w:r w:rsidRPr="00514F2E">
              <w:t>(наименование муниципальных учреждений)</w:t>
            </w:r>
          </w:p>
          <w:p w:rsidR="00285B32" w:rsidRPr="00514F2E" w:rsidRDefault="00285B32">
            <w:pPr>
              <w:pStyle w:val="ConsPlusNormal1"/>
              <w:jc w:val="both"/>
            </w:pPr>
            <w:r w:rsidRPr="00514F2E">
              <w:t>_________________________________________________________________________,</w:t>
            </w:r>
          </w:p>
          <w:p w:rsidR="00285B32" w:rsidRPr="00514F2E" w:rsidRDefault="00285B32">
            <w:pPr>
              <w:pStyle w:val="ConsPlusNormal1"/>
              <w:jc w:val="both"/>
            </w:pPr>
            <w:r w:rsidRPr="00514F2E">
              <w:t>в группу _____________________________________ с пребыванием ________________</w:t>
            </w:r>
          </w:p>
        </w:tc>
      </w:tr>
      <w:tr w:rsidR="00285B32" w:rsidRPr="00514F2E">
        <w:tc>
          <w:tcPr>
            <w:tcW w:w="4903" w:type="dxa"/>
            <w:gridSpan w:val="2"/>
            <w:tcBorders>
              <w:top w:val="nil"/>
              <w:left w:val="nil"/>
              <w:bottom w:val="nil"/>
              <w:right w:val="nil"/>
            </w:tcBorders>
          </w:tcPr>
          <w:p w:rsidR="00285B32" w:rsidRPr="00514F2E" w:rsidRDefault="00285B32">
            <w:pPr>
              <w:pStyle w:val="ConsPlusNormal1"/>
              <w:jc w:val="center"/>
            </w:pPr>
            <w:r w:rsidRPr="00514F2E">
              <w:t>(направленность группы)</w:t>
            </w:r>
          </w:p>
        </w:tc>
        <w:tc>
          <w:tcPr>
            <w:tcW w:w="4112" w:type="dxa"/>
            <w:tcBorders>
              <w:top w:val="nil"/>
              <w:left w:val="nil"/>
              <w:bottom w:val="nil"/>
              <w:right w:val="nil"/>
            </w:tcBorders>
          </w:tcPr>
          <w:p w:rsidR="00285B32" w:rsidRPr="00514F2E" w:rsidRDefault="00285B32">
            <w:pPr>
              <w:pStyle w:val="ConsPlusNormal1"/>
              <w:jc w:val="center"/>
            </w:pPr>
            <w:r w:rsidRPr="00514F2E">
              <w:t>(указать режим пребывания)</w:t>
            </w:r>
          </w:p>
        </w:tc>
      </w:tr>
      <w:tr w:rsidR="00285B32" w:rsidRPr="00514F2E">
        <w:tc>
          <w:tcPr>
            <w:tcW w:w="9015" w:type="dxa"/>
            <w:gridSpan w:val="3"/>
            <w:tcBorders>
              <w:top w:val="nil"/>
              <w:left w:val="nil"/>
              <w:bottom w:val="nil"/>
              <w:right w:val="nil"/>
            </w:tcBorders>
          </w:tcPr>
          <w:p w:rsidR="00285B32" w:rsidRPr="00514F2E" w:rsidRDefault="00285B32">
            <w:pPr>
              <w:pStyle w:val="ConsPlusNormal1"/>
              <w:jc w:val="both"/>
            </w:pPr>
            <w:r w:rsidRPr="00514F2E">
              <w:t>(далее - Учреждение), желаемая дата зачисления ребенка в Учреждение ___________________.</w:t>
            </w:r>
          </w:p>
          <w:p w:rsidR="00285B32" w:rsidRPr="00514F2E" w:rsidRDefault="00285B32">
            <w:pPr>
              <w:pStyle w:val="ConsPlusNormal1"/>
              <w:ind w:firstLine="283"/>
              <w:jc w:val="both"/>
            </w:pPr>
            <w:r w:rsidRPr="00514F2E">
              <w:t>Языка образования - __________________, родной язык из числа языков народов Российской Федерации, в том числе русского языка как родного языка - _______________________.</w:t>
            </w:r>
          </w:p>
          <w:p w:rsidR="00285B32" w:rsidRPr="00514F2E" w:rsidRDefault="00285B32">
            <w:pPr>
              <w:pStyle w:val="ConsPlusNormal1"/>
              <w:ind w:firstLine="283"/>
              <w:jc w:val="both"/>
            </w:pPr>
            <w:r w:rsidRPr="00514F2E">
              <w:t>Льготные условия: ______________________________________________________</w:t>
            </w:r>
          </w:p>
          <w:p w:rsidR="00285B32" w:rsidRPr="00514F2E" w:rsidRDefault="00285B32">
            <w:pPr>
              <w:pStyle w:val="ConsPlusNormal1"/>
              <w:jc w:val="center"/>
            </w:pPr>
            <w:r w:rsidRPr="00514F2E">
              <w:t>(наименование льготы, документ, подтверждающий льготу, регистрационный N, дата выдачи, кем выдан)</w:t>
            </w:r>
          </w:p>
          <w:p w:rsidR="00285B32" w:rsidRPr="00514F2E" w:rsidRDefault="00285B32">
            <w:pPr>
              <w:pStyle w:val="ConsPlusNormal1"/>
              <w:jc w:val="both"/>
            </w:pPr>
            <w:r w:rsidRPr="00514F2E">
              <w:t>________________________________________________________________________.</w:t>
            </w:r>
          </w:p>
          <w:p w:rsidR="00285B32" w:rsidRPr="00514F2E" w:rsidRDefault="00285B32">
            <w:pPr>
              <w:pStyle w:val="ConsPlusNormal1"/>
              <w:jc w:val="both"/>
            </w:pPr>
            <w:r w:rsidRPr="00514F2E">
              <w:t>________________________________________________________________________,</w:t>
            </w:r>
          </w:p>
          <w:p w:rsidR="00285B32" w:rsidRPr="00514F2E" w:rsidRDefault="00285B32">
            <w:pPr>
              <w:pStyle w:val="ConsPlusNormal1"/>
              <w:jc w:val="center"/>
            </w:pPr>
            <w:r w:rsidRPr="00514F2E">
              <w:t>(Ф.И.О. (последнее - при наличии))</w:t>
            </w:r>
          </w:p>
          <w:p w:rsidR="00285B32" w:rsidRPr="00514F2E" w:rsidRDefault="00285B32">
            <w:pPr>
              <w:pStyle w:val="ConsPlusNormal1"/>
              <w:jc w:val="both"/>
            </w:pPr>
            <w:r w:rsidRPr="00514F2E">
              <w:t>брата и (или) сестры, проживающих в одной с ним семье и имеющих общее с ним место жительства, обучающихся в муниципальном образовательном учреждении, выбранном родителем (законным представителем) для приема ребенка.</w:t>
            </w:r>
          </w:p>
          <w:p w:rsidR="00285B32" w:rsidRPr="00514F2E" w:rsidRDefault="00285B32">
            <w:pPr>
              <w:pStyle w:val="ConsPlusNormal1"/>
              <w:ind w:firstLine="283"/>
              <w:jc w:val="both"/>
            </w:pPr>
            <w:r w:rsidRPr="00514F2E">
              <w:t>Имею/Не имею (нужное подчеркнуть) потребность на обучение моего ребенка по адаптированной образовательной программе дошкольного образования для детей с ограниченными возможностями здоровья.</w:t>
            </w:r>
          </w:p>
          <w:p w:rsidR="00285B32" w:rsidRPr="00514F2E" w:rsidRDefault="00285B32">
            <w:pPr>
              <w:pStyle w:val="ConsPlusNormal1"/>
              <w:ind w:firstLine="283"/>
              <w:jc w:val="both"/>
            </w:pPr>
            <w:r w:rsidRPr="00514F2E">
              <w:t xml:space="preserve">В соответствии с требованиями </w:t>
            </w:r>
            <w:hyperlink r:id="rId58" w:tooltip="Федеральный закон от 29.12.2012 N 273-ФЗ (ред. от 04.08.2023) &quot;Об образовании в Российской Федерации&quot; (с изм. и доп., вступ. в силу с 01.09.2023) {КонсультантПлюс}">
              <w:r w:rsidRPr="00514F2E">
                <w:rPr>
                  <w:color w:val="0000FF"/>
                </w:rPr>
                <w:t>ч. 3 ст. 55</w:t>
              </w:r>
            </w:hyperlink>
            <w:r w:rsidRPr="00514F2E">
              <w:t xml:space="preserve"> Федерального закона от 29.12.2012 N 273-ФЗ "Об образовании в Российской Федерации" даю свое согласие на обучение моего ребенка по адаптированной образовательной программе дошкольного образования. Срок, в течение которого действует согласие: до получения воспитанником образования (завершения обучения) или до момента досрочного прекращения образовательных отношений по инициативе родителей (законных представителей) воспитанника.</w:t>
            </w:r>
          </w:p>
          <w:p w:rsidR="00285B32" w:rsidRPr="00514F2E" w:rsidRDefault="00285B32">
            <w:pPr>
              <w:pStyle w:val="ConsPlusNormal1"/>
              <w:ind w:firstLine="283"/>
              <w:jc w:val="both"/>
            </w:pPr>
            <w:r w:rsidRPr="00514F2E">
              <w:t xml:space="preserve">Я подтверждаю, что мне известно о праве отозвать свое согласие путем подачи письменного заявления об отзыве согласия. С положениями Федерального </w:t>
            </w:r>
            <w:hyperlink r:id="rId59" w:tooltip="Федеральный закон от 29.12.2012 N 273-ФЗ (ред. от 04.08.2023) &quot;Об образовании в Российской Федерации&quot; (с изм. и доп., вступ. в силу с 01.09.2023) {КонсультантПлюс}">
              <w:r w:rsidRPr="00514F2E">
                <w:rPr>
                  <w:color w:val="0000FF"/>
                </w:rPr>
                <w:t>закона</w:t>
              </w:r>
            </w:hyperlink>
            <w:r w:rsidRPr="00514F2E">
              <w:t xml:space="preserve"> от 29.12.2012 N 273-ФЗ "Об образовании в Российской Федерации" ознакомлен(а) ____..</w:t>
            </w:r>
          </w:p>
          <w:p w:rsidR="00285B32" w:rsidRPr="00514F2E" w:rsidRDefault="00285B32">
            <w:pPr>
              <w:pStyle w:val="ConsPlusNormal1"/>
              <w:ind w:firstLine="283"/>
              <w:jc w:val="both"/>
            </w:pPr>
            <w:r w:rsidRPr="00514F2E">
              <w:t>Способ информирования заявителя (необходимо подчеркнуть) о результатах комплектования учреждения:</w:t>
            </w:r>
          </w:p>
          <w:p w:rsidR="00285B32" w:rsidRPr="00514F2E" w:rsidRDefault="00285B32">
            <w:pPr>
              <w:pStyle w:val="ConsPlusNormal1"/>
              <w:ind w:firstLine="283"/>
              <w:jc w:val="both"/>
            </w:pPr>
            <w:r w:rsidRPr="00514F2E">
              <w:t>- самостоятельно заявителем путем проверки статуса заявления на сайте Портала государственных и муниципальных услуг в сфере образования, ЕПГУ, адрес сайта: www.tuladetsad.ru (должен быть присвоен статус "Направлен в ДОУ");</w:t>
            </w:r>
          </w:p>
          <w:p w:rsidR="00285B32" w:rsidRPr="00514F2E" w:rsidRDefault="00285B32">
            <w:pPr>
              <w:pStyle w:val="ConsPlusNormal1"/>
              <w:ind w:firstLine="283"/>
              <w:jc w:val="both"/>
            </w:pPr>
            <w:r w:rsidRPr="00514F2E">
              <w:t>- путем отправки уведомлений по электронной почте (адрес) ___________________________________________________________________;</w:t>
            </w:r>
          </w:p>
          <w:p w:rsidR="00285B32" w:rsidRPr="00514F2E" w:rsidRDefault="00285B32">
            <w:pPr>
              <w:pStyle w:val="ConsPlusNormal1"/>
              <w:ind w:firstLine="283"/>
              <w:jc w:val="both"/>
            </w:pPr>
            <w:r w:rsidRPr="00514F2E">
              <w:t>- путем отправки уведомлений посредством почтовой связи (адрес) _________________________________________________________________________</w:t>
            </w:r>
          </w:p>
          <w:p w:rsidR="00285B32" w:rsidRPr="00514F2E" w:rsidRDefault="00285B32">
            <w:pPr>
              <w:pStyle w:val="ConsPlusNormal1"/>
              <w:jc w:val="both"/>
            </w:pPr>
            <w:r w:rsidRPr="00514F2E">
              <w:t>_________________________________________________________________________;</w:t>
            </w:r>
          </w:p>
        </w:tc>
      </w:tr>
      <w:tr w:rsidR="00285B32" w:rsidRPr="00514F2E">
        <w:tc>
          <w:tcPr>
            <w:tcW w:w="4903" w:type="dxa"/>
            <w:gridSpan w:val="2"/>
            <w:tcBorders>
              <w:top w:val="nil"/>
              <w:left w:val="nil"/>
              <w:bottom w:val="nil"/>
              <w:right w:val="nil"/>
            </w:tcBorders>
          </w:tcPr>
          <w:p w:rsidR="00285B32" w:rsidRPr="00514F2E" w:rsidRDefault="00285B32">
            <w:pPr>
              <w:pStyle w:val="ConsPlusNormal1"/>
              <w:jc w:val="both"/>
            </w:pPr>
            <w:r w:rsidRPr="00514F2E">
              <w:t>"_____" _______________ 20____ г.</w:t>
            </w:r>
          </w:p>
        </w:tc>
        <w:tc>
          <w:tcPr>
            <w:tcW w:w="4112" w:type="dxa"/>
            <w:tcBorders>
              <w:top w:val="nil"/>
              <w:left w:val="nil"/>
              <w:bottom w:val="nil"/>
              <w:right w:val="nil"/>
            </w:tcBorders>
          </w:tcPr>
          <w:p w:rsidR="00285B32" w:rsidRPr="00514F2E" w:rsidRDefault="00285B32">
            <w:pPr>
              <w:pStyle w:val="ConsPlusNormal1"/>
              <w:jc w:val="center"/>
            </w:pPr>
            <w:r w:rsidRPr="00514F2E">
              <w:t>___________________</w:t>
            </w:r>
          </w:p>
          <w:p w:rsidR="00285B32" w:rsidRPr="00514F2E" w:rsidRDefault="00285B32">
            <w:pPr>
              <w:pStyle w:val="ConsPlusNormal1"/>
              <w:jc w:val="center"/>
            </w:pPr>
            <w:r w:rsidRPr="00514F2E">
              <w:t>(подпись)</w:t>
            </w:r>
          </w:p>
        </w:tc>
      </w:tr>
      <w:tr w:rsidR="00285B32" w:rsidRPr="00514F2E">
        <w:tc>
          <w:tcPr>
            <w:tcW w:w="9015" w:type="dxa"/>
            <w:gridSpan w:val="3"/>
            <w:tcBorders>
              <w:top w:val="nil"/>
              <w:left w:val="nil"/>
              <w:bottom w:val="nil"/>
              <w:right w:val="nil"/>
            </w:tcBorders>
          </w:tcPr>
          <w:p w:rsidR="00285B32" w:rsidRPr="00514F2E" w:rsidRDefault="00285B32">
            <w:pPr>
              <w:pStyle w:val="ConsPlusNormal1"/>
              <w:ind w:firstLine="283"/>
              <w:jc w:val="both"/>
            </w:pPr>
            <w:r w:rsidRPr="00514F2E">
              <w:t>Я, _______________________________________________________, проживающий</w:t>
            </w:r>
          </w:p>
          <w:p w:rsidR="00285B32" w:rsidRPr="00514F2E" w:rsidRDefault="00285B32">
            <w:pPr>
              <w:pStyle w:val="ConsPlusNormal1"/>
              <w:jc w:val="center"/>
            </w:pPr>
            <w:r w:rsidRPr="00514F2E">
              <w:t>(фамилия, имя, отчество субъекта персональных данных)</w:t>
            </w:r>
          </w:p>
          <w:p w:rsidR="00285B32" w:rsidRPr="00514F2E" w:rsidRDefault="00285B32">
            <w:pPr>
              <w:pStyle w:val="ConsPlusNormal1"/>
              <w:jc w:val="both"/>
            </w:pPr>
            <w:r w:rsidRPr="00514F2E">
              <w:t>по адресу ___________________________________________, паспорт серии _______</w:t>
            </w:r>
          </w:p>
          <w:p w:rsidR="00285B32" w:rsidRPr="00514F2E" w:rsidRDefault="00285B32">
            <w:pPr>
              <w:pStyle w:val="ConsPlusNormal1"/>
              <w:ind w:left="1415" w:firstLine="283"/>
              <w:jc w:val="both"/>
            </w:pPr>
            <w:r w:rsidRPr="00514F2E">
              <w:t>(адрес субъекта персональных данных)</w:t>
            </w:r>
          </w:p>
          <w:p w:rsidR="00285B32" w:rsidRPr="00514F2E" w:rsidRDefault="00285B32">
            <w:pPr>
              <w:pStyle w:val="ConsPlusNormal1"/>
              <w:jc w:val="both"/>
            </w:pPr>
            <w:r w:rsidRPr="00514F2E">
              <w:t>номер _____________, выдан _______________________________________________</w:t>
            </w:r>
          </w:p>
          <w:p w:rsidR="00285B32" w:rsidRPr="00514F2E" w:rsidRDefault="00285B32">
            <w:pPr>
              <w:pStyle w:val="ConsPlusNormal1"/>
              <w:ind w:left="4245"/>
              <w:jc w:val="both"/>
            </w:pPr>
            <w:r w:rsidRPr="00514F2E">
              <w:t>(указать орган, которым выдан паспорт)</w:t>
            </w:r>
          </w:p>
          <w:p w:rsidR="00285B32" w:rsidRPr="00514F2E" w:rsidRDefault="00285B32">
            <w:pPr>
              <w:pStyle w:val="ConsPlusNormal1"/>
            </w:pPr>
            <w:r w:rsidRPr="00514F2E">
              <w:t>___________________________________________________________ "__" _________ г.</w:t>
            </w:r>
          </w:p>
          <w:p w:rsidR="00285B32" w:rsidRPr="00514F2E" w:rsidRDefault="00285B32">
            <w:pPr>
              <w:pStyle w:val="ConsPlusNormal1"/>
              <w:jc w:val="center"/>
            </w:pPr>
            <w:r w:rsidRPr="00514F2E">
              <w:t>(дата выдачи паспорта)</w:t>
            </w:r>
          </w:p>
          <w:p w:rsidR="00285B32" w:rsidRPr="00514F2E" w:rsidRDefault="00285B32">
            <w:pPr>
              <w:pStyle w:val="ConsPlusNormal1"/>
              <w:jc w:val="both"/>
            </w:pPr>
            <w:r w:rsidRPr="00514F2E">
              <w:t xml:space="preserve">в соответствии с требованиями Федерального </w:t>
            </w:r>
            <w:hyperlink r:id="rId60" w:tooltip="Федеральный закон от 27.07.2006 N 152-ФЗ (ред. от 06.02.2023) &quot;О персональных данных&quot; {КонсультантПлюс}">
              <w:r w:rsidRPr="00514F2E">
                <w:rPr>
                  <w:color w:val="0000FF"/>
                </w:rPr>
                <w:t>закона</w:t>
              </w:r>
            </w:hyperlink>
            <w:r w:rsidRPr="00514F2E">
              <w:t xml:space="preserve"> от 27.07.2006 N 152-ФЗ "О персональных данных" с целью оказания государственных и муниципальных услуг в сфере образования в электронном виде с использованием региональной информационной системы управления сферой образования Тульской области (РИС УСО ТО), в том числе прием заявлений, постановка на учет и направление в государственные образовательные организации Тульской области, даю согласие следующему оператору персональных данных:</w:t>
            </w:r>
          </w:p>
          <w:p w:rsidR="00285B32" w:rsidRPr="00514F2E" w:rsidRDefault="00285B32">
            <w:pPr>
              <w:pStyle w:val="ConsPlusNormal1"/>
              <w:jc w:val="both"/>
            </w:pPr>
            <w:r w:rsidRPr="00514F2E">
              <w:t>_________________________________________________________________________</w:t>
            </w:r>
          </w:p>
          <w:p w:rsidR="00285B32" w:rsidRPr="00514F2E" w:rsidRDefault="00285B32">
            <w:pPr>
              <w:pStyle w:val="ConsPlusNormal1"/>
              <w:jc w:val="center"/>
            </w:pPr>
            <w:r w:rsidRPr="00514F2E">
              <w:t>(наименование и адрес муниципального учреждения, Управления образования,</w:t>
            </w:r>
          </w:p>
          <w:p w:rsidR="00285B32" w:rsidRPr="00514F2E" w:rsidRDefault="00285B32">
            <w:pPr>
              <w:pStyle w:val="ConsPlusNormal1"/>
              <w:jc w:val="both"/>
            </w:pPr>
            <w:r w:rsidRPr="00514F2E">
              <w:t>_________________________________________________________________________</w:t>
            </w:r>
          </w:p>
          <w:p w:rsidR="00285B32" w:rsidRPr="00514F2E" w:rsidRDefault="00285B32">
            <w:pPr>
              <w:pStyle w:val="ConsPlusNormal1"/>
              <w:jc w:val="center"/>
            </w:pPr>
            <w:r w:rsidRPr="00514F2E">
              <w:t>осуществляющего сбор и внесение персональных данных в РИС УСО ТО)</w:t>
            </w:r>
          </w:p>
          <w:p w:rsidR="00285B32" w:rsidRPr="00514F2E" w:rsidRDefault="00285B32">
            <w:pPr>
              <w:pStyle w:val="ConsPlusNormal1"/>
              <w:jc w:val="both"/>
            </w:pPr>
            <w:r w:rsidRPr="00514F2E">
              <w:t>_________________________________________________________________________</w:t>
            </w:r>
          </w:p>
          <w:p w:rsidR="00285B32" w:rsidRPr="00514F2E" w:rsidRDefault="00285B32">
            <w:pPr>
              <w:pStyle w:val="ConsPlusNormal1"/>
              <w:jc w:val="both"/>
            </w:pPr>
            <w:r w:rsidRPr="00514F2E">
              <w:t>на обработку, в том числе передачу в органы исполнительной власти Тульской области, имеющие подведомственные образовательные организации, органы местного самоуправления Тульской области, осуществляющие управление в сфере образования, и их подведомственные организации, в том числе в государственное автономное учреждение Тульской области "Центр информационных технологий" (осуществляет техническое сопровождение баз данных РИС УСО ТО и средств обеспечения безопасности персональных данных, адрес: 300041, г. Тула, пр-т Ленина, д. 2), моих персональных данных, а именно: фамилия, имя, отчество, дата, год и месяц рождения, место рождения, пол, гражданство, адрес, данные документа, удостоверяющего личность, СНИЛС, телефон, e-mail, психолого-педагогическая характеристика, сведения о девиантном поведении, сведения о составе семьи, социальное положение, тип финансирования обучения, наименование образовательной организации, в которую зачислен субъект, сведения о приеме, поступлении, зачислении, окончании, выбытии, сведения об образовании.</w:t>
            </w:r>
          </w:p>
          <w:p w:rsidR="00285B32" w:rsidRPr="00514F2E" w:rsidRDefault="00285B32">
            <w:pPr>
              <w:pStyle w:val="ConsPlusNormal1"/>
              <w:ind w:firstLine="283"/>
              <w:jc w:val="both"/>
            </w:pPr>
            <w:r w:rsidRPr="00514F2E">
              <w:t>Перечень действий с персональными данными: внесение данных в информационную систему РИС УСО ТО, сбор, запись, систематизация, накопление, хранение, уточнение (обновление, изменение), извлечение, использование, блокирование, удаление, уничтожение персональных данных, передача (предоставление доступа указанным выше третьим лицам).</w:t>
            </w:r>
          </w:p>
          <w:p w:rsidR="00285B32" w:rsidRPr="00514F2E" w:rsidRDefault="00285B32">
            <w:pPr>
              <w:pStyle w:val="ConsPlusNormal1"/>
              <w:ind w:firstLine="283"/>
              <w:jc w:val="both"/>
            </w:pPr>
            <w:r w:rsidRPr="00514F2E">
              <w:t>Общее описание используемых способов обработки персональных данных: смешанная обработка, с передачей по внутренней сети указанных операторов персональных данных, с передачей по сети "Интернет".</w:t>
            </w:r>
          </w:p>
          <w:p w:rsidR="00285B32" w:rsidRPr="00514F2E" w:rsidRDefault="00285B32">
            <w:pPr>
              <w:pStyle w:val="ConsPlusNormal1"/>
              <w:ind w:firstLine="283"/>
              <w:jc w:val="both"/>
            </w:pPr>
            <w:r w:rsidRPr="00514F2E">
              <w:t>Настоящее согласие действует со дня его подписания в течение 25 лет с момента достижения совершеннолетия или с момента окончания обучения/отчисления из организации образования Тульской области.</w:t>
            </w:r>
          </w:p>
          <w:p w:rsidR="00285B32" w:rsidRPr="00514F2E" w:rsidRDefault="00285B32">
            <w:pPr>
              <w:pStyle w:val="ConsPlusNormal1"/>
              <w:ind w:firstLine="283"/>
              <w:jc w:val="both"/>
            </w:pPr>
            <w:r w:rsidRPr="00514F2E">
              <w:t>Согласие на обработку персональных данных может быть отозвано субъектом персональных данных в любой момент на основании письменного заявления, поданного в адрес образовательной организации, или в Управление образования.</w:t>
            </w:r>
          </w:p>
        </w:tc>
      </w:tr>
      <w:tr w:rsidR="00285B32" w:rsidRPr="00514F2E">
        <w:tc>
          <w:tcPr>
            <w:tcW w:w="4903" w:type="dxa"/>
            <w:gridSpan w:val="2"/>
            <w:tcBorders>
              <w:top w:val="nil"/>
              <w:left w:val="nil"/>
              <w:bottom w:val="nil"/>
              <w:right w:val="nil"/>
            </w:tcBorders>
          </w:tcPr>
          <w:p w:rsidR="00285B32" w:rsidRPr="00514F2E" w:rsidRDefault="00285B32">
            <w:pPr>
              <w:pStyle w:val="ConsPlusNormal1"/>
              <w:jc w:val="both"/>
            </w:pPr>
            <w:r w:rsidRPr="00514F2E">
              <w:t>____________________</w:t>
            </w:r>
          </w:p>
          <w:p w:rsidR="00285B32" w:rsidRPr="00514F2E" w:rsidRDefault="00285B32">
            <w:pPr>
              <w:pStyle w:val="ConsPlusNormal1"/>
              <w:ind w:firstLine="283"/>
              <w:jc w:val="both"/>
            </w:pPr>
            <w:r w:rsidRPr="00514F2E">
              <w:t>(подпись)</w:t>
            </w:r>
          </w:p>
        </w:tc>
        <w:tc>
          <w:tcPr>
            <w:tcW w:w="4112" w:type="dxa"/>
            <w:tcBorders>
              <w:top w:val="nil"/>
              <w:left w:val="nil"/>
              <w:bottom w:val="nil"/>
              <w:right w:val="nil"/>
            </w:tcBorders>
          </w:tcPr>
          <w:p w:rsidR="00285B32" w:rsidRPr="00514F2E" w:rsidRDefault="00285B32">
            <w:pPr>
              <w:pStyle w:val="ConsPlusNormal1"/>
              <w:jc w:val="center"/>
            </w:pPr>
            <w:r w:rsidRPr="00514F2E">
              <w:t>"___" _________________ г.</w:t>
            </w:r>
          </w:p>
          <w:p w:rsidR="00285B32" w:rsidRPr="00514F2E" w:rsidRDefault="00285B32">
            <w:pPr>
              <w:pStyle w:val="ConsPlusNormal1"/>
              <w:jc w:val="center"/>
            </w:pPr>
            <w:r w:rsidRPr="00514F2E">
              <w:t>(дата, месяц и год заполнения)</w:t>
            </w:r>
          </w:p>
        </w:tc>
      </w:tr>
    </w:tbl>
    <w:p w:rsidR="00285B32" w:rsidRDefault="00285B32">
      <w:pPr>
        <w:pStyle w:val="ConsPlusNormal1"/>
        <w:jc w:val="both"/>
      </w:pPr>
    </w:p>
    <w:p w:rsidR="00285B32" w:rsidRDefault="00285B32">
      <w:pPr>
        <w:pStyle w:val="ConsPlusNormal1"/>
        <w:jc w:val="both"/>
      </w:pPr>
    </w:p>
    <w:p w:rsidR="00285B32" w:rsidRDefault="00285B32">
      <w:pPr>
        <w:pStyle w:val="ConsPlusNormal1"/>
        <w:jc w:val="both"/>
      </w:pPr>
    </w:p>
    <w:p w:rsidR="00285B32" w:rsidRDefault="00285B32">
      <w:pPr>
        <w:pStyle w:val="ConsPlusNormal1"/>
        <w:jc w:val="both"/>
      </w:pPr>
    </w:p>
    <w:p w:rsidR="00285B32" w:rsidRDefault="00285B32">
      <w:pPr>
        <w:pStyle w:val="ConsPlusNormal1"/>
        <w:jc w:val="both"/>
      </w:pPr>
    </w:p>
    <w:p w:rsidR="00285B32" w:rsidRDefault="00285B32">
      <w:pPr>
        <w:pStyle w:val="ConsPlusNormal1"/>
        <w:jc w:val="right"/>
        <w:outlineLvl w:val="1"/>
      </w:pPr>
      <w:r>
        <w:t>Приложение N 3</w:t>
      </w:r>
    </w:p>
    <w:p w:rsidR="00285B32" w:rsidRDefault="00285B32">
      <w:pPr>
        <w:pStyle w:val="ConsPlusNormal1"/>
        <w:jc w:val="right"/>
      </w:pPr>
      <w:r>
        <w:t>к Административному регламенту</w:t>
      </w:r>
    </w:p>
    <w:p w:rsidR="00285B32" w:rsidRDefault="00285B32">
      <w:pPr>
        <w:pStyle w:val="ConsPlusNormal1"/>
        <w:jc w:val="right"/>
      </w:pPr>
      <w:r>
        <w:t>предоставления муниципальной услуги</w:t>
      </w:r>
    </w:p>
    <w:p w:rsidR="00285B32" w:rsidRDefault="00285B32">
      <w:pPr>
        <w:pStyle w:val="ConsPlusNormal1"/>
        <w:jc w:val="right"/>
      </w:pPr>
      <w:r>
        <w:t>"Постановка на учет и направление</w:t>
      </w:r>
    </w:p>
    <w:p w:rsidR="00285B32" w:rsidRDefault="00285B32">
      <w:pPr>
        <w:pStyle w:val="ConsPlusNormal1"/>
        <w:jc w:val="right"/>
      </w:pPr>
      <w:r>
        <w:t>детей в муниципальные образовательные</w:t>
      </w:r>
    </w:p>
    <w:p w:rsidR="00285B32" w:rsidRDefault="00285B32">
      <w:pPr>
        <w:pStyle w:val="ConsPlusNormal1"/>
        <w:jc w:val="right"/>
      </w:pPr>
      <w:r>
        <w:t>учреждения, реализующие образовательные</w:t>
      </w:r>
    </w:p>
    <w:p w:rsidR="00285B32" w:rsidRDefault="00285B32">
      <w:pPr>
        <w:pStyle w:val="ConsPlusNormal1"/>
        <w:jc w:val="right"/>
      </w:pPr>
      <w:r>
        <w:t>программы дошкольного образования"</w:t>
      </w:r>
    </w:p>
    <w:p w:rsidR="00285B32" w:rsidRDefault="00285B32">
      <w:pPr>
        <w:pStyle w:val="ConsPlusNormal1"/>
        <w:jc w:val="both"/>
      </w:pPr>
    </w:p>
    <w:p w:rsidR="00285B32" w:rsidRDefault="00285B32">
      <w:pPr>
        <w:pStyle w:val="ConsPlusTitle1"/>
        <w:jc w:val="center"/>
      </w:pPr>
      <w:bookmarkStart w:id="11" w:name="P792"/>
      <w:bookmarkEnd w:id="11"/>
      <w:r>
        <w:t>Перечень</w:t>
      </w:r>
    </w:p>
    <w:p w:rsidR="00285B32" w:rsidRDefault="00285B32">
      <w:pPr>
        <w:pStyle w:val="ConsPlusTitle1"/>
        <w:jc w:val="center"/>
      </w:pPr>
      <w:r>
        <w:t>льготных категорий граждан</w:t>
      </w:r>
    </w:p>
    <w:p w:rsidR="00285B32" w:rsidRDefault="00285B32">
      <w:pPr>
        <w:pStyle w:val="ConsPlusNormal1"/>
        <w:spacing w:after="1"/>
      </w:pPr>
    </w:p>
    <w:tbl>
      <w:tblPr>
        <w:tblW w:w="5000" w:type="pct"/>
        <w:tblCellMar>
          <w:left w:w="10" w:type="dxa"/>
          <w:right w:w="10" w:type="dxa"/>
        </w:tblCellMar>
        <w:tblLook w:val="0000"/>
      </w:tblPr>
      <w:tblGrid>
        <w:gridCol w:w="60"/>
        <w:gridCol w:w="113"/>
        <w:gridCol w:w="9921"/>
        <w:gridCol w:w="113"/>
      </w:tblGrid>
      <w:tr w:rsidR="00285B32" w:rsidRPr="00514F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B32" w:rsidRPr="00514F2E" w:rsidRDefault="00285B32">
            <w:pPr>
              <w:pStyle w:val="ConsPlusNormal1"/>
            </w:pPr>
          </w:p>
        </w:tc>
        <w:tc>
          <w:tcPr>
            <w:tcW w:w="113" w:type="dxa"/>
            <w:tcBorders>
              <w:top w:val="nil"/>
              <w:left w:val="nil"/>
              <w:bottom w:val="nil"/>
              <w:right w:val="nil"/>
            </w:tcBorders>
            <w:shd w:val="clear" w:color="auto" w:fill="F4F3F8"/>
            <w:tcMar>
              <w:top w:w="0" w:type="dxa"/>
              <w:left w:w="0" w:type="dxa"/>
              <w:bottom w:w="0" w:type="dxa"/>
              <w:right w:w="0" w:type="dxa"/>
            </w:tcMar>
          </w:tcPr>
          <w:p w:rsidR="00285B32" w:rsidRPr="00514F2E" w:rsidRDefault="00285B32">
            <w:pPr>
              <w:pStyle w:val="ConsPlusNormal1"/>
            </w:pPr>
          </w:p>
        </w:tc>
        <w:tc>
          <w:tcPr>
            <w:tcW w:w="0" w:type="auto"/>
            <w:tcBorders>
              <w:top w:val="nil"/>
              <w:left w:val="nil"/>
              <w:bottom w:val="nil"/>
              <w:right w:val="nil"/>
            </w:tcBorders>
            <w:shd w:val="clear" w:color="auto" w:fill="F4F3F8"/>
            <w:tcMar>
              <w:top w:w="113" w:type="dxa"/>
              <w:left w:w="0" w:type="dxa"/>
              <w:bottom w:w="113" w:type="dxa"/>
              <w:right w:w="0" w:type="dxa"/>
            </w:tcMar>
          </w:tcPr>
          <w:p w:rsidR="00285B32" w:rsidRPr="00514F2E" w:rsidRDefault="00285B32">
            <w:pPr>
              <w:pStyle w:val="ConsPlusNormal1"/>
              <w:jc w:val="center"/>
            </w:pPr>
            <w:r w:rsidRPr="00514F2E">
              <w:rPr>
                <w:color w:val="392C69"/>
              </w:rPr>
              <w:t>Список изменяющих документов</w:t>
            </w:r>
          </w:p>
          <w:p w:rsidR="00285B32" w:rsidRPr="00514F2E" w:rsidRDefault="00285B32">
            <w:pPr>
              <w:pStyle w:val="ConsPlusNormal1"/>
              <w:jc w:val="center"/>
            </w:pPr>
            <w:r w:rsidRPr="00514F2E">
              <w:rPr>
                <w:color w:val="392C69"/>
              </w:rPr>
              <w:t>(в ред. Постановлений администрации</w:t>
            </w:r>
          </w:p>
          <w:p w:rsidR="00285B32" w:rsidRPr="00514F2E" w:rsidRDefault="00285B32">
            <w:pPr>
              <w:pStyle w:val="ConsPlusNormal1"/>
              <w:jc w:val="center"/>
            </w:pPr>
            <w:r w:rsidRPr="00514F2E">
              <w:rPr>
                <w:color w:val="392C69"/>
              </w:rPr>
              <w:t>муниципального образования г. Алексин</w:t>
            </w:r>
          </w:p>
          <w:p w:rsidR="00285B32" w:rsidRPr="00514F2E" w:rsidRDefault="00285B32">
            <w:pPr>
              <w:pStyle w:val="ConsPlusNormal1"/>
              <w:jc w:val="center"/>
            </w:pPr>
            <w:r w:rsidRPr="00514F2E">
              <w:rPr>
                <w:color w:val="392C69"/>
              </w:rPr>
              <w:t xml:space="preserve">от 21.10.2022 </w:t>
            </w:r>
            <w:hyperlink r:id="rId61" w:tooltip="Постановление администрации муниципального образования г. Алексин от 21.10.2022 N 1882 &quot;О внесении изменений в Постановление администрации муниципального образования город Алексин от 25.04.2022 N 723 &quot;Об утверждении административного регламента предоставления ">
              <w:r w:rsidRPr="00514F2E">
                <w:rPr>
                  <w:color w:val="0000FF"/>
                </w:rPr>
                <w:t>N 1882</w:t>
              </w:r>
            </w:hyperlink>
            <w:r w:rsidRPr="00514F2E">
              <w:rPr>
                <w:color w:val="392C69"/>
              </w:rPr>
              <w:t xml:space="preserve">, от 18.08.2023 </w:t>
            </w:r>
            <w:hyperlink r:id="rId62" w:tooltip="Постановление администрации муниципального образования г. Алексин от 18.08.2023 N 1704 &quot;О внесении изменений в Постановление администрации муниципального образования город Алексин от 25.04.2022 N 723 &quot;Об утверждении административного регламента предоставления ">
              <w:r w:rsidRPr="00514F2E">
                <w:rPr>
                  <w:color w:val="0000FF"/>
                </w:rPr>
                <w:t>N 1704</w:t>
              </w:r>
            </w:hyperlink>
            <w:r w:rsidRPr="00514F2E">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B32" w:rsidRPr="00514F2E" w:rsidRDefault="00285B32">
            <w:pPr>
              <w:pStyle w:val="ConsPlusNormal1"/>
            </w:pPr>
          </w:p>
        </w:tc>
      </w:tr>
    </w:tbl>
    <w:p w:rsidR="00285B32" w:rsidRDefault="00285B32">
      <w:pPr>
        <w:pStyle w:val="ConsPlusNormal1"/>
        <w:jc w:val="both"/>
      </w:pPr>
    </w:p>
    <w:p w:rsidR="00285B32" w:rsidRDefault="00285B32">
      <w:pPr>
        <w:pStyle w:val="ConsPlusNormal1"/>
        <w:ind w:firstLine="540"/>
        <w:jc w:val="both"/>
      </w:pPr>
      <w:r>
        <w:t>1. Во внеочередном порядке предоставляются места:</w:t>
      </w:r>
    </w:p>
    <w:p w:rsidR="00285B32" w:rsidRDefault="00285B32">
      <w:pPr>
        <w:pStyle w:val="ConsPlusNormal1"/>
        <w:spacing w:before="200"/>
        <w:ind w:firstLine="540"/>
        <w:jc w:val="both"/>
      </w:pPr>
      <w:r>
        <w:t>1) детям граждан, получивших или перенесших лучевую болезнь, другие заболевания, связанные с радиационным воздействием вследствие Чернобыльской АЭС (при представлении родителем (законным представителем) удостоверения инвалида или участника ликвидации последствий катастрофы на Чернобыльской АЭС);</w:t>
      </w:r>
    </w:p>
    <w:p w:rsidR="00285B32" w:rsidRDefault="00285B32">
      <w:pPr>
        <w:pStyle w:val="ConsPlusNormal1"/>
        <w:spacing w:before="200"/>
        <w:ind w:firstLine="540"/>
        <w:jc w:val="both"/>
      </w:pPr>
      <w:r>
        <w:t>2) детям инвалидов вследствие чернобыльской катастрофы из числа:</w:t>
      </w:r>
    </w:p>
    <w:p w:rsidR="00285B32" w:rsidRDefault="00285B32">
      <w:pPr>
        <w:pStyle w:val="ConsPlusNormal1"/>
        <w:spacing w:before="200"/>
        <w:ind w:firstLine="540"/>
        <w:jc w:val="both"/>
      </w:pPr>
      <w:r>
        <w:t>-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(при представлении родителем (законным представителем) удостоверения инвалида или участника ликвидации последствий катастрофы на Чернобыльской АЭС);</w:t>
      </w:r>
    </w:p>
    <w:p w:rsidR="00285B32" w:rsidRDefault="00285B32">
      <w:pPr>
        <w:pStyle w:val="ConsPlusNormal1"/>
        <w:spacing w:before="200"/>
        <w:ind w:firstLine="540"/>
        <w:jc w:val="both"/>
      </w:pPr>
      <w:r>
        <w:t>-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(при представлении родителем (законным представителем) удостоверения участника ликвидации последствий катастрофы на Чернобыльской АЭС);</w:t>
      </w:r>
    </w:p>
    <w:p w:rsidR="00285B32" w:rsidRDefault="00285B32">
      <w:pPr>
        <w:pStyle w:val="ConsPlusNormal1"/>
        <w:spacing w:before="200"/>
        <w:ind w:firstLine="540"/>
        <w:jc w:val="both"/>
      </w:pPr>
      <w:r>
        <w:t>-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(при представлении родителем (законным представителем) документа, подтверждающего, что родители являются эвакуированными из зоны отчуждения (отселения), решения об эвакуации);</w:t>
      </w:r>
    </w:p>
    <w:p w:rsidR="00285B32" w:rsidRDefault="00285B32">
      <w:pPr>
        <w:pStyle w:val="ConsPlusNormal1"/>
        <w:spacing w:before="200"/>
        <w:ind w:firstLine="540"/>
        <w:jc w:val="both"/>
      </w:pPr>
      <w:r>
        <w:t>-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 (при представлении родителем (законным представителем) удостоверения инвалида вследствие катастрофы на Чернобыльской АЭС);</w:t>
      </w:r>
    </w:p>
    <w:p w:rsidR="00285B32" w:rsidRDefault="00285B32">
      <w:pPr>
        <w:pStyle w:val="ConsPlusNormal1"/>
        <w:spacing w:before="200"/>
        <w:ind w:firstLine="540"/>
        <w:jc w:val="both"/>
      </w:pPr>
      <w:r>
        <w:t>3) детям судей (при представлении родителем (законным представителем) справки из отдела кадров и служебного удостоверения);</w:t>
      </w:r>
    </w:p>
    <w:p w:rsidR="00285B32" w:rsidRDefault="00285B32">
      <w:pPr>
        <w:pStyle w:val="ConsPlusNormal1"/>
        <w:spacing w:before="200"/>
        <w:ind w:firstLine="540"/>
        <w:jc w:val="both"/>
      </w:pPr>
      <w:r>
        <w:t>4) детям прокуроров, а также других работников органов и учреждений прокуратуры, имеющих классные чины (воинские звания) (при представлении родителем (законным представителем) справки из отдела кадров и служебного удостоверения);</w:t>
      </w:r>
    </w:p>
    <w:p w:rsidR="00285B32" w:rsidRDefault="00285B32">
      <w:pPr>
        <w:pStyle w:val="ConsPlusNormal1"/>
        <w:spacing w:before="200"/>
        <w:ind w:firstLine="540"/>
        <w:jc w:val="both"/>
      </w:pPr>
      <w:r>
        <w:t>5) детям руководителей следственных органов Следственного комитета, а также других должностных лиц Следственного комитета, имеющих специальные или воинские звания либо замещающих должности, по которым предусмотрено присвоение специальных или воинских званий (при представлении родителем (законным представителем) справки из отдела кадров и служебного удостоверения);</w:t>
      </w:r>
    </w:p>
    <w:p w:rsidR="00285B32" w:rsidRDefault="00285B32">
      <w:pPr>
        <w:pStyle w:val="ConsPlusNormal1"/>
        <w:spacing w:before="200"/>
        <w:ind w:firstLine="540"/>
        <w:jc w:val="both"/>
      </w:pPr>
      <w:r>
        <w:t>6) детям погибших (пропавших без вести) сотрудников уголовно-исполнительной системы из числа сотрудников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состав которых определяется руководителем Оперативного штаба по управлению контртеррористическими операциями на территории Северо-Кавказского региона Российской Федерации по представлению руководителя Регионального оперативного штаба (при представлении родителем (законным представителем) свидетельства о смерти, справки из отдела кадров) (при предоставлении родителем (законным представителем) решения суда о признании пропавшим без вести, справки из отдела кадров), а также сотрудников и гражданского персонала Объединенной группировки войск (сил) по проведению контртеррористических операций на территории Северо-Кавказского региона Российской Федерации (при представлении родителем (законным представителем) справки из отдела кадров):</w:t>
      </w:r>
    </w:p>
    <w:p w:rsidR="00285B32" w:rsidRDefault="00285B32">
      <w:pPr>
        <w:pStyle w:val="ConsPlusNormal1"/>
        <w:spacing w:before="200"/>
        <w:ind w:firstLine="540"/>
        <w:jc w:val="both"/>
      </w:pPr>
      <w:r>
        <w:t>- проходящих службу (работающих) в дислоцированных на постоянной основе на территории Чеченской Республики учреждениях, органах и подразделениях уголовно-исполнительной системы, входящих в состав специальных сил и сил Объединенной группировки, - со дня зачисления в списки (приема на работу) и по день исключения из списков личного состава учреждения, органа и подразделения (увольнения с работы);</w:t>
      </w:r>
    </w:p>
    <w:p w:rsidR="00285B32" w:rsidRDefault="00285B32">
      <w:pPr>
        <w:pStyle w:val="ConsPlusNormal1"/>
        <w:spacing w:before="200"/>
        <w:ind w:firstLine="540"/>
        <w:jc w:val="both"/>
      </w:pPr>
      <w:r>
        <w:t>- командированных в дислоцированные на постоянной основе на территории Чеченской Республики учреждения, органы и подразделения уголовно-исполнительной системы, входящие в состав специальных сил и сил Объединенной группировки, - со дня прибытия и по день убытия из этих учреждений, органов и подразделений;</w:t>
      </w:r>
    </w:p>
    <w:p w:rsidR="00285B32" w:rsidRDefault="00285B32">
      <w:pPr>
        <w:pStyle w:val="ConsPlusNormal1"/>
        <w:spacing w:before="200"/>
        <w:ind w:firstLine="540"/>
        <w:jc w:val="both"/>
      </w:pPr>
      <w:r>
        <w:t>- направленных в Чеченскую Республику в составе подразделений и групп, в том числе для выполнения задач по обустройству учреждений, органов и подразделений уголовно-исполнительной системы, дислоцированных на территории Чеченской Республики, входящих в состав специальных сил и сил Объединенной группировки, - со дня прибытия и по день убытия из пункта выполнения указанных задач;</w:t>
      </w:r>
    </w:p>
    <w:p w:rsidR="00285B32" w:rsidRDefault="00285B32">
      <w:pPr>
        <w:pStyle w:val="ConsPlusNormal1"/>
        <w:spacing w:before="200"/>
        <w:ind w:firstLine="540"/>
        <w:jc w:val="both"/>
      </w:pPr>
      <w:r>
        <w:t>7) детям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285B32" w:rsidRDefault="00285B32">
      <w:pPr>
        <w:pStyle w:val="ConsPlusNormal1"/>
        <w:spacing w:before="200"/>
        <w:ind w:firstLine="540"/>
        <w:jc w:val="both"/>
      </w:pPr>
      <w:r>
        <w:t>7.1) Детям военнослужащих и детям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по месту жительства их семей.</w:t>
      </w:r>
    </w:p>
    <w:p w:rsidR="00285B32" w:rsidRDefault="00285B32">
      <w:pPr>
        <w:pStyle w:val="ConsPlusNormal1"/>
        <w:jc w:val="both"/>
      </w:pPr>
      <w:r>
        <w:t xml:space="preserve">(пп. 7.1 введен </w:t>
      </w:r>
      <w:hyperlink r:id="rId63" w:tooltip="Постановление администрации муниципального образования г. Алексин от 18.08.2023 N 1704 &quot;О внесении изменений в Постановление администрации муниципального образования город Алексин от 25.04.2022 N 723 &quot;Об утверждении административного регламента предоставления ">
        <w:r>
          <w:rPr>
            <w:color w:val="0000FF"/>
          </w:rPr>
          <w:t>Постановлением</w:t>
        </w:r>
      </w:hyperlink>
      <w:r>
        <w:t xml:space="preserve"> администрации муниципального образования г. Алексин от 18.08.2023 N 1704)</w:t>
      </w:r>
    </w:p>
    <w:p w:rsidR="00285B32" w:rsidRDefault="00285B32">
      <w:pPr>
        <w:pStyle w:val="ConsPlusNormal1"/>
        <w:spacing w:before="200"/>
        <w:ind w:firstLine="540"/>
        <w:jc w:val="both"/>
      </w:pPr>
      <w:r>
        <w:t>7.2) Детям сотрудника, погибшего (умершего)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по месту жительства их семей;</w:t>
      </w:r>
    </w:p>
    <w:p w:rsidR="00285B32" w:rsidRDefault="00285B32">
      <w:pPr>
        <w:pStyle w:val="ConsPlusNormal1"/>
        <w:jc w:val="both"/>
      </w:pPr>
      <w:r>
        <w:t xml:space="preserve">(пп. 7.2 введен </w:t>
      </w:r>
      <w:hyperlink r:id="rId64" w:tooltip="Постановление администрации муниципального образования г. Алексин от 18.08.2023 N 1704 &quot;О внесении изменений в Постановление администрации муниципального образования город Алексин от 25.04.2022 N 723 &quot;Об утверждении административного регламента предоставления ">
        <w:r>
          <w:rPr>
            <w:color w:val="0000FF"/>
          </w:rPr>
          <w:t>Постановлением</w:t>
        </w:r>
      </w:hyperlink>
      <w:r>
        <w:t xml:space="preserve"> администрации муниципального образования г. Алексин от 18.08.2023 N 1704)</w:t>
      </w:r>
    </w:p>
    <w:p w:rsidR="00285B32" w:rsidRDefault="00285B32">
      <w:pPr>
        <w:pStyle w:val="ConsPlusNormal1"/>
        <w:spacing w:before="200"/>
        <w:ind w:firstLine="540"/>
        <w:jc w:val="both"/>
      </w:pPr>
      <w:r>
        <w:t>8) детям иных категорий граждан в соответствии с действующим законодательством (при представлении родителем (законным представителем) документа, подтверждающего право на льготный статус).</w:t>
      </w:r>
    </w:p>
    <w:p w:rsidR="00285B32" w:rsidRDefault="00285B32">
      <w:pPr>
        <w:pStyle w:val="ConsPlusNormal1"/>
        <w:spacing w:before="200"/>
        <w:ind w:firstLine="540"/>
        <w:jc w:val="both"/>
      </w:pPr>
      <w:r>
        <w:t>2. В первоочередном порядке предоставляются места:</w:t>
      </w:r>
    </w:p>
    <w:p w:rsidR="00285B32" w:rsidRDefault="00285B32">
      <w:pPr>
        <w:pStyle w:val="ConsPlusNormal1"/>
        <w:spacing w:before="200"/>
        <w:ind w:firstLine="540"/>
        <w:jc w:val="both"/>
      </w:pPr>
      <w:bookmarkStart w:id="12" w:name="P820"/>
      <w:bookmarkEnd w:id="12"/>
      <w:r>
        <w:t>1) детям сотрудника полиции (при представлении родителем (законным представителем) справки из отдела кадров и служебного удостоверения);</w:t>
      </w:r>
    </w:p>
    <w:p w:rsidR="00285B32" w:rsidRDefault="00285B32">
      <w:pPr>
        <w:pStyle w:val="ConsPlusNormal1"/>
        <w:spacing w:before="200"/>
        <w:ind w:firstLine="540"/>
        <w:jc w:val="both"/>
      </w:pPr>
      <w:r>
        <w:t>2)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(при представлении родителем (законным представителем) свидетельства о смерти, справки из отдела кадров);</w:t>
      </w:r>
    </w:p>
    <w:p w:rsidR="00285B32" w:rsidRDefault="00285B32">
      <w:pPr>
        <w:pStyle w:val="ConsPlusNormal1"/>
        <w:spacing w:before="200"/>
        <w:ind w:firstLine="540"/>
        <w:jc w:val="both"/>
      </w:pPr>
      <w:r>
        <w:t>3) детям сотрудника полиции, умершего вследствие заболевания, полученного в период прохождения службы в полиции погибшего (умершего) (при представлении родителем (законным представителем) свидетельства о смерти, справки из отдела кадров);</w:t>
      </w:r>
    </w:p>
    <w:p w:rsidR="00285B32" w:rsidRDefault="00285B32">
      <w:pPr>
        <w:pStyle w:val="ConsPlusNormal1"/>
        <w:spacing w:before="200"/>
        <w:ind w:firstLine="540"/>
        <w:jc w:val="both"/>
      </w:pPr>
      <w:r>
        <w:t>4)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(при представлении родителем (законным представителем) справки из отдела кадров об увольнении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285B32" w:rsidRDefault="00285B32">
      <w:pPr>
        <w:pStyle w:val="ConsPlusNormal1"/>
        <w:spacing w:before="200"/>
        <w:ind w:firstLine="540"/>
        <w:jc w:val="both"/>
      </w:pPr>
      <w:bookmarkStart w:id="13" w:name="P824"/>
      <w:bookmarkEnd w:id="13"/>
      <w:r>
        <w:t>5)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(при представлении родителем (законным представителем) свидетельства о смерти, справки из отдела кадров об увольнении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285B32" w:rsidRDefault="00285B32">
      <w:pPr>
        <w:pStyle w:val="ConsPlusNormal1"/>
        <w:spacing w:before="200"/>
        <w:ind w:firstLine="540"/>
        <w:jc w:val="both"/>
      </w:pPr>
      <w:r>
        <w:t xml:space="preserve">6) детям, находящимся (находившимся) на иждивении сотрудника полиции, гражданина Российской Федерации, указанных в </w:t>
      </w:r>
      <w:hyperlink w:anchor="P820" w:tooltip="1) детям сотрудника полиции (при представлении родителем (законным представителем) справки из отдела кадров и служебного удостоверения);">
        <w:r>
          <w:rPr>
            <w:color w:val="0000FF"/>
          </w:rPr>
          <w:t>абзацах 1</w:t>
        </w:r>
      </w:hyperlink>
      <w:r>
        <w:t xml:space="preserve"> - </w:t>
      </w:r>
      <w:hyperlink w:anchor="P824" w:tooltip="5)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
        <w:r>
          <w:rPr>
            <w:color w:val="0000FF"/>
          </w:rPr>
          <w:t>5</w:t>
        </w:r>
      </w:hyperlink>
      <w:r>
        <w:t xml:space="preserve"> (при представлении родителем (законным представителем) справки с места работы);</w:t>
      </w:r>
    </w:p>
    <w:p w:rsidR="00285B32" w:rsidRDefault="00285B32">
      <w:pPr>
        <w:pStyle w:val="ConsPlusNormal1"/>
        <w:spacing w:before="200"/>
        <w:ind w:firstLine="540"/>
        <w:jc w:val="both"/>
      </w:pPr>
      <w:bookmarkStart w:id="14" w:name="P826"/>
      <w:bookmarkEnd w:id="14"/>
      <w:r>
        <w:t>7) детям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(при представлении родителем (законным представителем) справки из отдела кадров);</w:t>
      </w:r>
    </w:p>
    <w:p w:rsidR="00285B32" w:rsidRDefault="00285B32">
      <w:pPr>
        <w:pStyle w:val="ConsPlusNormal1"/>
        <w:spacing w:before="200"/>
        <w:ind w:firstLine="540"/>
        <w:jc w:val="both"/>
      </w:pPr>
      <w:r>
        <w:t>8) детям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погибших (умерших) вследствие увечья или иного повреждения здоровья, полученных в связи с выполнением служебных обязанностей (при представлении родителем (законным представителем) свидетельства о смерти, справки из отдела кадров);</w:t>
      </w:r>
    </w:p>
    <w:p w:rsidR="00285B32" w:rsidRDefault="00285B32">
      <w:pPr>
        <w:pStyle w:val="ConsPlusNormal1"/>
        <w:spacing w:before="200"/>
        <w:ind w:firstLine="540"/>
        <w:jc w:val="both"/>
      </w:pPr>
      <w:r>
        <w:t>9) детям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умерших вследствие заболевания, полученного в период прохождения службы в учреждениях и органах (при представлении родителем (законным представителем) свидетельства о смерти, справки из отдела кадров);</w:t>
      </w:r>
    </w:p>
    <w:p w:rsidR="00285B32" w:rsidRDefault="00285B32">
      <w:pPr>
        <w:pStyle w:val="ConsPlusNormal1"/>
        <w:spacing w:before="200"/>
        <w:ind w:firstLine="540"/>
        <w:jc w:val="both"/>
      </w:pPr>
      <w:r>
        <w:t>10) детям граждан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исключивших возможность дальнейшего прохождения службы в учреждениях и органах (при представлении родителем (законным представителем) свидетельства о смерти, справки из отдела кадров);</w:t>
      </w:r>
    </w:p>
    <w:p w:rsidR="00285B32" w:rsidRDefault="00285B32">
      <w:pPr>
        <w:pStyle w:val="ConsPlusNormal1"/>
        <w:spacing w:before="200"/>
        <w:ind w:firstLine="540"/>
        <w:jc w:val="both"/>
      </w:pPr>
      <w:r>
        <w:t xml:space="preserve">11) детям, находящимся (находившимся) на иждивении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гражданина Российской Федерации, указанных в </w:t>
      </w:r>
      <w:hyperlink w:anchor="P826" w:tooltip="7) детя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
        <w:r>
          <w:rPr>
            <w:color w:val="0000FF"/>
          </w:rPr>
          <w:t>абзацах 7</w:t>
        </w:r>
      </w:hyperlink>
      <w:r>
        <w:t xml:space="preserve"> - 11 (при представлении родителем (законным представителем) справки с места работы);</w:t>
      </w:r>
    </w:p>
    <w:p w:rsidR="00285B32" w:rsidRDefault="00285B32">
      <w:pPr>
        <w:pStyle w:val="ConsPlusNormal1"/>
        <w:spacing w:before="200"/>
        <w:ind w:firstLine="540"/>
        <w:jc w:val="both"/>
      </w:pPr>
      <w:r>
        <w:t>12) детям военнослужащих по месту жительства их семей (при представлении родителем (законным представителем) справки из воинской части о прохождении военной службы по призыву, справки из отдела кадров воинской части (для военнослужащих по контракту), военного билета);</w:t>
      </w:r>
    </w:p>
    <w:p w:rsidR="00285B32" w:rsidRDefault="00285B32">
      <w:pPr>
        <w:pStyle w:val="ConsPlusNormal1"/>
        <w:spacing w:before="200"/>
        <w:ind w:firstLine="540"/>
        <w:jc w:val="both"/>
      </w:pPr>
      <w:r>
        <w:t>13) детям-инвалидам и детям, один из родителей которых является инвалидом (при представлении родителем (законным представителем) справки об инвалидности, удостоверения об инвалидности);</w:t>
      </w:r>
    </w:p>
    <w:p w:rsidR="00285B32" w:rsidRDefault="00285B32">
      <w:pPr>
        <w:pStyle w:val="ConsPlusNormal1"/>
        <w:spacing w:before="200"/>
        <w:ind w:firstLine="540"/>
        <w:jc w:val="both"/>
      </w:pPr>
      <w:r>
        <w:t>14) детям из многодетных семей (при представлении родителем (законным представителем) удостоверения многодетной семьи, свидетельств о рождении трех и более несовершеннолетних детей, справки на детей в возрасте до 23 лет, обучающихся в общеобразовательных учреждениях, образовательных учреждениях начального профессионального, среднего профессионального и высшего профессионального образования по очной форме обучения);</w:t>
      </w:r>
    </w:p>
    <w:p w:rsidR="00285B32" w:rsidRDefault="00285B32">
      <w:pPr>
        <w:pStyle w:val="ConsPlusNormal1"/>
        <w:spacing w:before="200"/>
        <w:ind w:firstLine="540"/>
        <w:jc w:val="both"/>
      </w:pPr>
      <w:r>
        <w:t>15) детям беженцев и вынужденных переселенцев (при представлении родителем (законным представителем) документа, подтверждающего официальный статус беженца, вынужденного переселенца);</w:t>
      </w:r>
    </w:p>
    <w:p w:rsidR="00285B32" w:rsidRDefault="00285B32">
      <w:pPr>
        <w:pStyle w:val="ConsPlusNormal1"/>
        <w:spacing w:before="200"/>
        <w:ind w:firstLine="540"/>
        <w:jc w:val="both"/>
      </w:pPr>
      <w:r>
        <w:t>16) детям из приемных семей (при представлении родителем (законным представителем) постановления об установлении опеки, договора о передаче ребенка в приемную семью, решения суда об усыновлении и свидетельства об усыновлении, решения суда о лишении родителей родительских прав, свидетельства о смерти родителей, решения суда об установлении статуса оставшегося без попечения родителей);</w:t>
      </w:r>
    </w:p>
    <w:p w:rsidR="00285B32" w:rsidRDefault="00285B32">
      <w:pPr>
        <w:pStyle w:val="ConsPlusNormal1"/>
        <w:spacing w:before="200"/>
        <w:ind w:firstLine="540"/>
        <w:jc w:val="both"/>
      </w:pPr>
      <w:r>
        <w:t>17) детям, воспитывающимся в семьях опекунов (попечителей) (при представлении родителем (законным представителем) постановления об установлении опеки, договора о передаче ребенка в приемную семью, решения суда об усыновлении и свидетельства об усыновлении, решения суда о лишении родителей родительских прав, свидетельства о смерти родителей, решения суда об установлении статуса оставшегося без попечения родителей);</w:t>
      </w:r>
    </w:p>
    <w:p w:rsidR="00285B32" w:rsidRDefault="00285B32">
      <w:pPr>
        <w:pStyle w:val="ConsPlusNormal1"/>
        <w:spacing w:before="200"/>
        <w:ind w:firstLine="540"/>
        <w:jc w:val="both"/>
      </w:pPr>
      <w:r>
        <w:t xml:space="preserve">18) детям одиноких матерей (при представлении родителем (законным представителем) свидетельства о рождении ребенка: в графе "отец" стоит прочерк либо сведения об отце ребенка внесены в запись акта о рождении на основании заявления матери ребенка по форме N 25, утвержденной </w:t>
      </w:r>
      <w:hyperlink r:id="rId65" w:tooltip="Постановление Правительства РФ от 31.10.1998 N 1274 (ред. от 12.10.2018) &quot;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w:r>
          <w:rPr>
            <w:color w:val="0000FF"/>
          </w:rPr>
          <w:t>Постановлением</w:t>
        </w:r>
      </w:hyperlink>
      <w:r>
        <w:t xml:space="preserve"> Правительства Российской Федерации от 31.10.1998 N 1274);</w:t>
      </w:r>
    </w:p>
    <w:p w:rsidR="00285B32" w:rsidRDefault="00285B32">
      <w:pPr>
        <w:pStyle w:val="ConsPlusNormal1"/>
        <w:spacing w:before="200"/>
        <w:ind w:firstLine="540"/>
        <w:jc w:val="both"/>
      </w:pPr>
      <w:r>
        <w:t>19) детям из неполных семей, находящихся в трудной жизненной ситуации (при представлении родителем (законным представителем) документа, подтверждающего право на льготный статус);</w:t>
      </w:r>
    </w:p>
    <w:p w:rsidR="00285B32" w:rsidRDefault="00285B32">
      <w:pPr>
        <w:pStyle w:val="ConsPlusNormal1"/>
        <w:spacing w:before="200"/>
        <w:ind w:firstLine="540"/>
        <w:jc w:val="both"/>
      </w:pPr>
      <w:r>
        <w:t>20) детям иных категорий граждан в соответствии с действующим законодательством (при представлении родителем (законным представителем) документа, подтверждающего право на льготный статус);</w:t>
      </w:r>
    </w:p>
    <w:p w:rsidR="00285B32" w:rsidRDefault="00285B32">
      <w:pPr>
        <w:pStyle w:val="ConsPlusNormal1"/>
        <w:spacing w:before="200"/>
        <w:ind w:firstLine="540"/>
        <w:jc w:val="both"/>
      </w:pPr>
      <w:r>
        <w:t>21) детям граждан, проходящим (проходившим) военную службу по контракту (в том числе военнослужащих, лиц, проходящих службу в войсках национальной гвардии Российской Федерации и имеющих специальное звание полиции) либо заключившим контракт о добровольном содействии в выполнении задач, возложенных на Вооруженные Силы Российской Федерации, или призванным на военную службу по мобилизации и принимающим (принимавшим) участие в специальной военной операции, проводимой с 24 февраля 2022 года;</w:t>
      </w:r>
    </w:p>
    <w:p w:rsidR="00285B32" w:rsidRDefault="00285B32">
      <w:pPr>
        <w:pStyle w:val="ConsPlusNormal1"/>
        <w:jc w:val="both"/>
      </w:pPr>
      <w:r>
        <w:t xml:space="preserve">(пп. 21 введен </w:t>
      </w:r>
      <w:hyperlink r:id="rId66" w:tooltip="Постановление администрации муниципального образования г. Алексин от 21.10.2022 N 1882 &quot;О внесении изменений в Постановление администрации муниципального образования город Алексин от 25.04.2022 N 723 &quot;Об утверждении административного регламента предоставления ">
        <w:r>
          <w:rPr>
            <w:color w:val="0000FF"/>
          </w:rPr>
          <w:t>Постановлением</w:t>
        </w:r>
      </w:hyperlink>
      <w:r>
        <w:t xml:space="preserve"> администрации муниципального образования г. Алексин от 21.10.2022 N 1882)</w:t>
      </w:r>
    </w:p>
    <w:p w:rsidR="00285B32" w:rsidRDefault="00285B32">
      <w:pPr>
        <w:pStyle w:val="ConsPlusNormal1"/>
        <w:spacing w:before="200"/>
        <w:ind w:firstLine="540"/>
        <w:jc w:val="both"/>
      </w:pPr>
      <w:r>
        <w:t>22) детям военнослужащих и детям граждан, пребывающих в добровольческих формированиях,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по месту жительства их семей.</w:t>
      </w:r>
    </w:p>
    <w:p w:rsidR="00285B32" w:rsidRDefault="00285B32">
      <w:pPr>
        <w:pStyle w:val="ConsPlusNormal1"/>
        <w:jc w:val="both"/>
      </w:pPr>
      <w:r>
        <w:t xml:space="preserve">(пп. 22 введен </w:t>
      </w:r>
      <w:hyperlink r:id="rId67" w:tooltip="Постановление администрации муниципального образования г. Алексин от 18.08.2023 N 1704 &quot;О внесении изменений в Постановление администрации муниципального образования город Алексин от 25.04.2022 N 723 &quot;Об утверждении административного регламента предоставления ">
        <w:r>
          <w:rPr>
            <w:color w:val="0000FF"/>
          </w:rPr>
          <w:t>Постановлением</w:t>
        </w:r>
      </w:hyperlink>
      <w:r>
        <w:t xml:space="preserve"> администрации муниципального образования г. Алексин от 18.08.2023 N 1704)</w:t>
      </w:r>
    </w:p>
    <w:p w:rsidR="00285B32" w:rsidRDefault="00285B32">
      <w:pPr>
        <w:pStyle w:val="ConsPlusNormal1"/>
        <w:spacing w:before="200"/>
        <w:ind w:firstLine="540"/>
        <w:jc w:val="both"/>
      </w:pPr>
      <w:r>
        <w:t>3. Дети имеют право преимущественного приема в муниципальные образовательные организации, в которых обучаются их полнородные и неполнородные братья и (или) сестры.</w:t>
      </w:r>
    </w:p>
    <w:p w:rsidR="00285B32" w:rsidRDefault="00285B32">
      <w:pPr>
        <w:pStyle w:val="ConsPlusNormal1"/>
        <w:jc w:val="both"/>
      </w:pPr>
    </w:p>
    <w:p w:rsidR="00285B32" w:rsidRDefault="00285B32">
      <w:pPr>
        <w:pStyle w:val="ConsPlusNormal1"/>
        <w:jc w:val="both"/>
      </w:pPr>
    </w:p>
    <w:p w:rsidR="00285B32" w:rsidRDefault="00285B32">
      <w:pPr>
        <w:pStyle w:val="ConsPlusNormal1"/>
        <w:jc w:val="both"/>
      </w:pPr>
    </w:p>
    <w:p w:rsidR="00285B32" w:rsidRDefault="00285B32">
      <w:pPr>
        <w:pStyle w:val="ConsPlusNormal1"/>
        <w:jc w:val="both"/>
      </w:pPr>
    </w:p>
    <w:p w:rsidR="00285B32" w:rsidRDefault="00285B32">
      <w:pPr>
        <w:pStyle w:val="ConsPlusNormal1"/>
        <w:jc w:val="both"/>
      </w:pPr>
    </w:p>
    <w:p w:rsidR="00285B32" w:rsidRDefault="00285B32">
      <w:pPr>
        <w:pStyle w:val="ConsPlusNormal1"/>
        <w:jc w:val="right"/>
        <w:outlineLvl w:val="1"/>
      </w:pPr>
      <w:r>
        <w:t>Приложение N 4</w:t>
      </w:r>
    </w:p>
    <w:p w:rsidR="00285B32" w:rsidRDefault="00285B32">
      <w:pPr>
        <w:pStyle w:val="ConsPlusNormal1"/>
        <w:jc w:val="right"/>
      </w:pPr>
      <w:r>
        <w:t>к Административному регламенту</w:t>
      </w:r>
    </w:p>
    <w:p w:rsidR="00285B32" w:rsidRDefault="00285B32">
      <w:pPr>
        <w:pStyle w:val="ConsPlusNormal1"/>
        <w:jc w:val="right"/>
      </w:pPr>
      <w:r>
        <w:t>предоставления муниципальной услуги</w:t>
      </w:r>
    </w:p>
    <w:p w:rsidR="00285B32" w:rsidRDefault="00285B32">
      <w:pPr>
        <w:pStyle w:val="ConsPlusNormal1"/>
        <w:jc w:val="right"/>
      </w:pPr>
      <w:r>
        <w:t>"Постановка на учет и направление</w:t>
      </w:r>
    </w:p>
    <w:p w:rsidR="00285B32" w:rsidRDefault="00285B32">
      <w:pPr>
        <w:pStyle w:val="ConsPlusNormal1"/>
        <w:jc w:val="right"/>
      </w:pPr>
      <w:r>
        <w:t>детей в муниципальные образовательные</w:t>
      </w:r>
    </w:p>
    <w:p w:rsidR="00285B32" w:rsidRDefault="00285B32">
      <w:pPr>
        <w:pStyle w:val="ConsPlusNormal1"/>
        <w:jc w:val="right"/>
      </w:pPr>
      <w:r>
        <w:t>учреждения, реализующие образовательные</w:t>
      </w:r>
    </w:p>
    <w:p w:rsidR="00285B32" w:rsidRDefault="00285B32">
      <w:pPr>
        <w:pStyle w:val="ConsPlusNormal1"/>
        <w:jc w:val="right"/>
      </w:pPr>
      <w:r>
        <w:t>программы дошкольного образования"</w:t>
      </w:r>
    </w:p>
    <w:p w:rsidR="00285B32" w:rsidRDefault="00285B32">
      <w:pPr>
        <w:pStyle w:val="ConsPlusNormal1"/>
        <w:jc w:val="both"/>
      </w:pPr>
    </w:p>
    <w:p w:rsidR="00285B32" w:rsidRDefault="00285B32">
      <w:pPr>
        <w:pStyle w:val="ConsPlusNormal1"/>
        <w:jc w:val="right"/>
      </w:pPr>
      <w:r>
        <w:t>ФОРМА</w:t>
      </w:r>
    </w:p>
    <w:p w:rsidR="00285B32" w:rsidRDefault="00285B32">
      <w:pPr>
        <w:pStyle w:val="ConsPlusNormal1"/>
        <w:jc w:val="both"/>
      </w:pPr>
    </w:p>
    <w:tbl>
      <w:tblPr>
        <w:tblW w:w="0" w:type="auto"/>
        <w:tblLayout w:type="fixed"/>
        <w:tblCellMar>
          <w:top w:w="102" w:type="dxa"/>
          <w:left w:w="62" w:type="dxa"/>
          <w:bottom w:w="102" w:type="dxa"/>
          <w:right w:w="62" w:type="dxa"/>
        </w:tblCellMar>
        <w:tblLook w:val="0000"/>
      </w:tblPr>
      <w:tblGrid>
        <w:gridCol w:w="2098"/>
        <w:gridCol w:w="6917"/>
      </w:tblGrid>
      <w:tr w:rsidR="00285B32" w:rsidRPr="00514F2E">
        <w:tc>
          <w:tcPr>
            <w:tcW w:w="2098" w:type="dxa"/>
            <w:tcBorders>
              <w:top w:val="nil"/>
              <w:left w:val="nil"/>
              <w:bottom w:val="nil"/>
              <w:right w:val="nil"/>
            </w:tcBorders>
          </w:tcPr>
          <w:p w:rsidR="00285B32" w:rsidRPr="00514F2E" w:rsidRDefault="00285B32">
            <w:pPr>
              <w:pStyle w:val="ConsPlusNormal1"/>
            </w:pPr>
          </w:p>
        </w:tc>
        <w:tc>
          <w:tcPr>
            <w:tcW w:w="6917" w:type="dxa"/>
            <w:tcBorders>
              <w:top w:val="nil"/>
              <w:left w:val="nil"/>
              <w:bottom w:val="nil"/>
              <w:right w:val="nil"/>
            </w:tcBorders>
          </w:tcPr>
          <w:p w:rsidR="00285B32" w:rsidRPr="00514F2E" w:rsidRDefault="00285B32">
            <w:pPr>
              <w:pStyle w:val="ConsPlusNormal1"/>
              <w:jc w:val="right"/>
            </w:pPr>
            <w:r w:rsidRPr="00514F2E">
              <w:t>Руководителю _________________________________________</w:t>
            </w:r>
          </w:p>
          <w:p w:rsidR="00285B32" w:rsidRPr="00514F2E" w:rsidRDefault="00285B32">
            <w:pPr>
              <w:pStyle w:val="ConsPlusNormal1"/>
              <w:jc w:val="right"/>
            </w:pPr>
            <w:r w:rsidRPr="00514F2E">
              <w:t>(наименование организации и Ф.И.О. руководителя)</w:t>
            </w:r>
          </w:p>
          <w:p w:rsidR="00285B32" w:rsidRPr="00514F2E" w:rsidRDefault="00285B32">
            <w:pPr>
              <w:pStyle w:val="ConsPlusNormal1"/>
              <w:jc w:val="right"/>
            </w:pPr>
            <w:r w:rsidRPr="00514F2E">
              <w:t>_____________________________________________________</w:t>
            </w:r>
          </w:p>
          <w:p w:rsidR="00285B32" w:rsidRPr="00514F2E" w:rsidRDefault="00285B32">
            <w:pPr>
              <w:pStyle w:val="ConsPlusNormal1"/>
              <w:jc w:val="right"/>
            </w:pPr>
            <w:r w:rsidRPr="00514F2E">
              <w:t>_____________________________________________________,</w:t>
            </w:r>
          </w:p>
          <w:p w:rsidR="00285B32" w:rsidRPr="00514F2E" w:rsidRDefault="00285B32">
            <w:pPr>
              <w:pStyle w:val="ConsPlusNormal1"/>
              <w:jc w:val="right"/>
            </w:pPr>
            <w:r w:rsidRPr="00514F2E">
              <w:t>(Ф.И.О. заявителя, последнее при наличии)</w:t>
            </w:r>
          </w:p>
          <w:p w:rsidR="00285B32" w:rsidRPr="00514F2E" w:rsidRDefault="00285B32">
            <w:pPr>
              <w:pStyle w:val="ConsPlusNormal1"/>
              <w:jc w:val="right"/>
            </w:pPr>
            <w:r w:rsidRPr="00514F2E">
              <w:t>проживающего по адресу: _____________________________,</w:t>
            </w:r>
          </w:p>
          <w:p w:rsidR="00285B32" w:rsidRPr="00514F2E" w:rsidRDefault="00285B32">
            <w:pPr>
              <w:pStyle w:val="ConsPlusNormal1"/>
              <w:jc w:val="right"/>
            </w:pPr>
            <w:r w:rsidRPr="00514F2E">
              <w:t>_____________________________________________________</w:t>
            </w:r>
          </w:p>
          <w:p w:rsidR="00285B32" w:rsidRPr="00514F2E" w:rsidRDefault="00285B32">
            <w:pPr>
              <w:pStyle w:val="ConsPlusNormal1"/>
              <w:jc w:val="right"/>
            </w:pPr>
            <w:r w:rsidRPr="00514F2E">
              <w:t>(контактные телефоны)</w:t>
            </w:r>
          </w:p>
        </w:tc>
      </w:tr>
      <w:tr w:rsidR="00285B32" w:rsidRPr="00514F2E">
        <w:tc>
          <w:tcPr>
            <w:tcW w:w="9015" w:type="dxa"/>
            <w:gridSpan w:val="2"/>
            <w:tcBorders>
              <w:top w:val="nil"/>
              <w:left w:val="nil"/>
              <w:bottom w:val="nil"/>
              <w:right w:val="nil"/>
            </w:tcBorders>
          </w:tcPr>
          <w:p w:rsidR="00285B32" w:rsidRPr="00514F2E" w:rsidRDefault="00285B32">
            <w:pPr>
              <w:pStyle w:val="ConsPlusNormal1"/>
            </w:pPr>
          </w:p>
        </w:tc>
      </w:tr>
      <w:tr w:rsidR="00285B32" w:rsidRPr="00514F2E">
        <w:tc>
          <w:tcPr>
            <w:tcW w:w="9015" w:type="dxa"/>
            <w:gridSpan w:val="2"/>
            <w:tcBorders>
              <w:top w:val="nil"/>
              <w:left w:val="nil"/>
              <w:bottom w:val="nil"/>
              <w:right w:val="nil"/>
            </w:tcBorders>
          </w:tcPr>
          <w:p w:rsidR="00285B32" w:rsidRPr="00514F2E" w:rsidRDefault="00285B32">
            <w:pPr>
              <w:pStyle w:val="ConsPlusNormal1"/>
              <w:jc w:val="center"/>
            </w:pPr>
            <w:bookmarkStart w:id="15" w:name="P870"/>
            <w:bookmarkEnd w:id="15"/>
            <w:r w:rsidRPr="00514F2E">
              <w:t>ЗАЯВЛЕНИЕ</w:t>
            </w:r>
          </w:p>
          <w:p w:rsidR="00285B32" w:rsidRPr="00514F2E" w:rsidRDefault="00285B32">
            <w:pPr>
              <w:pStyle w:val="ConsPlusNormal1"/>
              <w:jc w:val="center"/>
            </w:pPr>
            <w:r w:rsidRPr="00514F2E">
              <w:t>об исправлении технической ошибки</w:t>
            </w:r>
          </w:p>
        </w:tc>
      </w:tr>
      <w:tr w:rsidR="00285B32" w:rsidRPr="00514F2E">
        <w:tc>
          <w:tcPr>
            <w:tcW w:w="9015" w:type="dxa"/>
            <w:gridSpan w:val="2"/>
            <w:tcBorders>
              <w:top w:val="nil"/>
              <w:left w:val="nil"/>
              <w:bottom w:val="nil"/>
              <w:right w:val="nil"/>
            </w:tcBorders>
          </w:tcPr>
          <w:p w:rsidR="00285B32" w:rsidRPr="00514F2E" w:rsidRDefault="00285B32">
            <w:pPr>
              <w:pStyle w:val="ConsPlusNormal1"/>
            </w:pPr>
          </w:p>
        </w:tc>
      </w:tr>
      <w:tr w:rsidR="00285B32" w:rsidRPr="00514F2E">
        <w:tc>
          <w:tcPr>
            <w:tcW w:w="9015" w:type="dxa"/>
            <w:gridSpan w:val="2"/>
            <w:tcBorders>
              <w:top w:val="nil"/>
              <w:left w:val="nil"/>
              <w:bottom w:val="nil"/>
              <w:right w:val="nil"/>
            </w:tcBorders>
          </w:tcPr>
          <w:p w:rsidR="00285B32" w:rsidRPr="00514F2E" w:rsidRDefault="00285B32">
            <w:pPr>
              <w:pStyle w:val="ConsPlusNormal1"/>
              <w:ind w:firstLine="283"/>
              <w:jc w:val="both"/>
            </w:pPr>
            <w:r w:rsidRPr="00514F2E">
              <w:t>Прошу исправить техническую ошибку, допущенную при выдаче _______________</w:t>
            </w:r>
          </w:p>
          <w:p w:rsidR="00285B32" w:rsidRPr="00514F2E" w:rsidRDefault="00285B32">
            <w:pPr>
              <w:pStyle w:val="ConsPlusNormal1"/>
              <w:jc w:val="both"/>
            </w:pPr>
            <w:r w:rsidRPr="00514F2E">
              <w:t>_________________________________________________________________________</w:t>
            </w:r>
          </w:p>
          <w:p w:rsidR="00285B32" w:rsidRPr="00514F2E" w:rsidRDefault="00285B32">
            <w:pPr>
              <w:pStyle w:val="ConsPlusNormal1"/>
              <w:jc w:val="both"/>
            </w:pPr>
            <w:r w:rsidRPr="00514F2E">
              <w:t>(информационном сообщении о постановке на учет, уведомлении заявителя об отказе в предоставлении муниципальной услуги, направлении для зачисления ребенка в детский сад)</w:t>
            </w:r>
          </w:p>
        </w:tc>
      </w:tr>
      <w:tr w:rsidR="00285B32" w:rsidRPr="00514F2E">
        <w:tc>
          <w:tcPr>
            <w:tcW w:w="9015" w:type="dxa"/>
            <w:gridSpan w:val="2"/>
            <w:tcBorders>
              <w:top w:val="nil"/>
              <w:left w:val="nil"/>
              <w:bottom w:val="nil"/>
              <w:right w:val="nil"/>
            </w:tcBorders>
          </w:tcPr>
          <w:p w:rsidR="00285B32" w:rsidRPr="00514F2E" w:rsidRDefault="00285B32">
            <w:pPr>
              <w:pStyle w:val="ConsPlusNormal1"/>
              <w:jc w:val="both"/>
            </w:pPr>
            <w:r w:rsidRPr="00514F2E">
              <w:t>Приложения: _______________________________________________ на _____ листах.</w:t>
            </w:r>
          </w:p>
          <w:p w:rsidR="00285B32" w:rsidRPr="00514F2E" w:rsidRDefault="00285B32">
            <w:pPr>
              <w:pStyle w:val="ConsPlusNormal1"/>
              <w:jc w:val="center"/>
            </w:pPr>
            <w:r w:rsidRPr="00514F2E">
              <w:t>(документы, свидетельствующие о наличии технической ошибки и содержащие правильные данные)</w:t>
            </w:r>
          </w:p>
          <w:p w:rsidR="00285B32" w:rsidRPr="00514F2E" w:rsidRDefault="00285B32">
            <w:pPr>
              <w:pStyle w:val="ConsPlusNormal1"/>
              <w:jc w:val="both"/>
            </w:pPr>
            <w:r w:rsidRPr="00514F2E">
              <w:t>___________________________________________________________ на _____ листах.</w:t>
            </w:r>
          </w:p>
        </w:tc>
      </w:tr>
      <w:tr w:rsidR="00285B32" w:rsidRPr="00514F2E">
        <w:tc>
          <w:tcPr>
            <w:tcW w:w="9015" w:type="dxa"/>
            <w:gridSpan w:val="2"/>
            <w:tcBorders>
              <w:top w:val="nil"/>
              <w:left w:val="nil"/>
              <w:bottom w:val="nil"/>
              <w:right w:val="nil"/>
            </w:tcBorders>
          </w:tcPr>
          <w:p w:rsidR="00285B32" w:rsidRPr="00514F2E" w:rsidRDefault="00285B32">
            <w:pPr>
              <w:pStyle w:val="ConsPlusNormal1"/>
              <w:jc w:val="both"/>
            </w:pPr>
            <w:r w:rsidRPr="00514F2E">
              <w:t>Заявитель ________________________________________________________________</w:t>
            </w:r>
          </w:p>
          <w:p w:rsidR="00285B32" w:rsidRPr="00514F2E" w:rsidRDefault="00285B32">
            <w:pPr>
              <w:pStyle w:val="ConsPlusNormal1"/>
              <w:jc w:val="center"/>
            </w:pPr>
            <w:r w:rsidRPr="00514F2E">
              <w:t>(подпись, расшифровка подписи)</w:t>
            </w:r>
          </w:p>
        </w:tc>
      </w:tr>
      <w:tr w:rsidR="00285B32" w:rsidRPr="00514F2E">
        <w:tc>
          <w:tcPr>
            <w:tcW w:w="9015" w:type="dxa"/>
            <w:gridSpan w:val="2"/>
            <w:tcBorders>
              <w:top w:val="nil"/>
              <w:left w:val="nil"/>
              <w:bottom w:val="nil"/>
              <w:right w:val="nil"/>
            </w:tcBorders>
          </w:tcPr>
          <w:p w:rsidR="00285B32" w:rsidRPr="00514F2E" w:rsidRDefault="00285B32">
            <w:pPr>
              <w:pStyle w:val="ConsPlusNormal1"/>
              <w:jc w:val="both"/>
            </w:pPr>
            <w:r w:rsidRPr="00514F2E">
              <w:t>"___" _____________ ____ г.</w:t>
            </w:r>
          </w:p>
        </w:tc>
      </w:tr>
    </w:tbl>
    <w:p w:rsidR="00285B32" w:rsidRDefault="00285B32">
      <w:pPr>
        <w:pStyle w:val="ConsPlusNormal1"/>
        <w:jc w:val="both"/>
      </w:pPr>
    </w:p>
    <w:p w:rsidR="00285B32" w:rsidRDefault="00285B32">
      <w:pPr>
        <w:pStyle w:val="ConsPlusNormal1"/>
        <w:jc w:val="both"/>
      </w:pPr>
    </w:p>
    <w:p w:rsidR="00285B32" w:rsidRDefault="00285B32">
      <w:pPr>
        <w:pStyle w:val="ConsPlusNormal1"/>
        <w:jc w:val="both"/>
      </w:pPr>
    </w:p>
    <w:p w:rsidR="00285B32" w:rsidRDefault="00285B32">
      <w:pPr>
        <w:pStyle w:val="ConsPlusNormal1"/>
        <w:jc w:val="both"/>
      </w:pPr>
    </w:p>
    <w:p w:rsidR="00285B32" w:rsidRDefault="00285B32">
      <w:pPr>
        <w:pStyle w:val="ConsPlusNormal1"/>
        <w:jc w:val="both"/>
      </w:pPr>
    </w:p>
    <w:p w:rsidR="00285B32" w:rsidRDefault="00285B32">
      <w:pPr>
        <w:pStyle w:val="ConsPlusNormal1"/>
        <w:jc w:val="right"/>
        <w:outlineLvl w:val="1"/>
      </w:pPr>
      <w:r>
        <w:t>Приложение N 5</w:t>
      </w:r>
    </w:p>
    <w:p w:rsidR="00285B32" w:rsidRDefault="00285B32">
      <w:pPr>
        <w:pStyle w:val="ConsPlusNormal1"/>
        <w:jc w:val="right"/>
      </w:pPr>
      <w:r>
        <w:t>к Административному регламенту</w:t>
      </w:r>
    </w:p>
    <w:p w:rsidR="00285B32" w:rsidRDefault="00285B32">
      <w:pPr>
        <w:pStyle w:val="ConsPlusNormal1"/>
        <w:jc w:val="right"/>
      </w:pPr>
      <w:r>
        <w:t>предоставления муниципальной услуги</w:t>
      </w:r>
    </w:p>
    <w:p w:rsidR="00285B32" w:rsidRDefault="00285B32">
      <w:pPr>
        <w:pStyle w:val="ConsPlusNormal1"/>
        <w:jc w:val="right"/>
      </w:pPr>
      <w:r>
        <w:t>"Постановка на учет и направление</w:t>
      </w:r>
    </w:p>
    <w:p w:rsidR="00285B32" w:rsidRDefault="00285B32">
      <w:pPr>
        <w:pStyle w:val="ConsPlusNormal1"/>
        <w:jc w:val="right"/>
      </w:pPr>
      <w:r>
        <w:t>детей в муниципальные образовательные</w:t>
      </w:r>
    </w:p>
    <w:p w:rsidR="00285B32" w:rsidRDefault="00285B32">
      <w:pPr>
        <w:pStyle w:val="ConsPlusNormal1"/>
        <w:jc w:val="right"/>
      </w:pPr>
      <w:r>
        <w:t>учреждения, реализующие образовательные</w:t>
      </w:r>
    </w:p>
    <w:p w:rsidR="00285B32" w:rsidRDefault="00285B32">
      <w:pPr>
        <w:pStyle w:val="ConsPlusNormal1"/>
        <w:jc w:val="right"/>
      </w:pPr>
      <w:r>
        <w:t>программы дошкольного образования"</w:t>
      </w:r>
    </w:p>
    <w:p w:rsidR="00285B32" w:rsidRDefault="00285B32">
      <w:pPr>
        <w:pStyle w:val="ConsPlusNormal1"/>
        <w:jc w:val="both"/>
      </w:pPr>
    </w:p>
    <w:p w:rsidR="00285B32" w:rsidRDefault="00285B32">
      <w:pPr>
        <w:pStyle w:val="ConsPlusNormal1"/>
        <w:jc w:val="right"/>
      </w:pPr>
      <w:r>
        <w:t>ФОРМА</w:t>
      </w:r>
    </w:p>
    <w:p w:rsidR="00285B32" w:rsidRDefault="00285B32">
      <w:pPr>
        <w:pStyle w:val="ConsPlusNormal1"/>
        <w:jc w:val="both"/>
      </w:pPr>
    </w:p>
    <w:tbl>
      <w:tblPr>
        <w:tblW w:w="0" w:type="auto"/>
        <w:tblLayout w:type="fixed"/>
        <w:tblCellMar>
          <w:top w:w="102" w:type="dxa"/>
          <w:left w:w="62" w:type="dxa"/>
          <w:bottom w:w="102" w:type="dxa"/>
          <w:right w:w="62" w:type="dxa"/>
        </w:tblCellMar>
        <w:tblLook w:val="0000"/>
      </w:tblPr>
      <w:tblGrid>
        <w:gridCol w:w="2098"/>
        <w:gridCol w:w="2805"/>
        <w:gridCol w:w="4112"/>
      </w:tblGrid>
      <w:tr w:rsidR="00285B32" w:rsidRPr="00514F2E">
        <w:tc>
          <w:tcPr>
            <w:tcW w:w="2098" w:type="dxa"/>
            <w:tcBorders>
              <w:top w:val="nil"/>
              <w:left w:val="nil"/>
              <w:bottom w:val="nil"/>
              <w:right w:val="nil"/>
            </w:tcBorders>
          </w:tcPr>
          <w:p w:rsidR="00285B32" w:rsidRPr="00514F2E" w:rsidRDefault="00285B32">
            <w:pPr>
              <w:pStyle w:val="ConsPlusNormal1"/>
            </w:pPr>
          </w:p>
        </w:tc>
        <w:tc>
          <w:tcPr>
            <w:tcW w:w="6917" w:type="dxa"/>
            <w:gridSpan w:val="2"/>
            <w:tcBorders>
              <w:top w:val="nil"/>
              <w:left w:val="nil"/>
              <w:bottom w:val="nil"/>
              <w:right w:val="nil"/>
            </w:tcBorders>
          </w:tcPr>
          <w:p w:rsidR="00285B32" w:rsidRPr="00514F2E" w:rsidRDefault="00285B32">
            <w:pPr>
              <w:pStyle w:val="ConsPlusNormal1"/>
              <w:jc w:val="right"/>
            </w:pPr>
            <w:r w:rsidRPr="00514F2E">
              <w:t>Руководителю _________________________________________</w:t>
            </w:r>
          </w:p>
          <w:p w:rsidR="00285B32" w:rsidRPr="00514F2E" w:rsidRDefault="00285B32">
            <w:pPr>
              <w:pStyle w:val="ConsPlusNormal1"/>
              <w:jc w:val="right"/>
            </w:pPr>
            <w:r w:rsidRPr="00514F2E">
              <w:t>(наименование организации и Ф.И.О. руководителя) ___________________________________________________</w:t>
            </w:r>
          </w:p>
          <w:p w:rsidR="00285B32" w:rsidRPr="00514F2E" w:rsidRDefault="00285B32">
            <w:pPr>
              <w:pStyle w:val="ConsPlusNormal1"/>
              <w:jc w:val="right"/>
            </w:pPr>
            <w:r w:rsidRPr="00514F2E">
              <w:t>__________________________________________________,</w:t>
            </w:r>
          </w:p>
          <w:p w:rsidR="00285B32" w:rsidRPr="00514F2E" w:rsidRDefault="00285B32">
            <w:pPr>
              <w:pStyle w:val="ConsPlusNormal1"/>
              <w:jc w:val="right"/>
            </w:pPr>
            <w:r w:rsidRPr="00514F2E">
              <w:t>(Ф.И.О. заявителя, последнее при наличии)</w:t>
            </w:r>
          </w:p>
          <w:p w:rsidR="00285B32" w:rsidRPr="00514F2E" w:rsidRDefault="00285B32">
            <w:pPr>
              <w:pStyle w:val="ConsPlusNormal1"/>
              <w:jc w:val="right"/>
            </w:pPr>
            <w:r w:rsidRPr="00514F2E">
              <w:t>проживающего по адресу: _______________________________</w:t>
            </w:r>
          </w:p>
          <w:p w:rsidR="00285B32" w:rsidRPr="00514F2E" w:rsidRDefault="00285B32">
            <w:pPr>
              <w:pStyle w:val="ConsPlusNormal1"/>
              <w:jc w:val="right"/>
            </w:pPr>
            <w:r w:rsidRPr="00514F2E">
              <w:t>___________________________________________________</w:t>
            </w:r>
          </w:p>
          <w:p w:rsidR="00285B32" w:rsidRPr="00514F2E" w:rsidRDefault="00285B32">
            <w:pPr>
              <w:pStyle w:val="ConsPlusNormal1"/>
              <w:jc w:val="right"/>
            </w:pPr>
            <w:r w:rsidRPr="00514F2E">
              <w:t>(контактные телефоны)</w:t>
            </w:r>
          </w:p>
        </w:tc>
      </w:tr>
      <w:tr w:rsidR="00285B32" w:rsidRPr="00514F2E">
        <w:tc>
          <w:tcPr>
            <w:tcW w:w="9015" w:type="dxa"/>
            <w:gridSpan w:val="3"/>
            <w:tcBorders>
              <w:top w:val="nil"/>
              <w:left w:val="nil"/>
              <w:bottom w:val="nil"/>
              <w:right w:val="nil"/>
            </w:tcBorders>
          </w:tcPr>
          <w:p w:rsidR="00285B32" w:rsidRPr="00514F2E" w:rsidRDefault="00285B32">
            <w:pPr>
              <w:pStyle w:val="ConsPlusNormal1"/>
            </w:pPr>
          </w:p>
        </w:tc>
      </w:tr>
      <w:tr w:rsidR="00285B32" w:rsidRPr="00514F2E">
        <w:tc>
          <w:tcPr>
            <w:tcW w:w="9015" w:type="dxa"/>
            <w:gridSpan w:val="3"/>
            <w:tcBorders>
              <w:top w:val="nil"/>
              <w:left w:val="nil"/>
              <w:bottom w:val="nil"/>
              <w:right w:val="nil"/>
            </w:tcBorders>
          </w:tcPr>
          <w:p w:rsidR="00285B32" w:rsidRPr="00514F2E" w:rsidRDefault="00285B32">
            <w:pPr>
              <w:pStyle w:val="ConsPlusNormal1"/>
              <w:jc w:val="center"/>
            </w:pPr>
            <w:bookmarkStart w:id="16" w:name="P906"/>
            <w:bookmarkEnd w:id="16"/>
            <w:r w:rsidRPr="00514F2E">
              <w:t>ЗАЯВЛЕНИЕ</w:t>
            </w:r>
          </w:p>
          <w:p w:rsidR="00285B32" w:rsidRPr="00514F2E" w:rsidRDefault="00285B32">
            <w:pPr>
              <w:pStyle w:val="ConsPlusNormal1"/>
              <w:jc w:val="center"/>
            </w:pPr>
            <w:r w:rsidRPr="00514F2E">
              <w:t>родителя (законного представителя) о переводе из одного муниципального учреждения, предоставляющего муниципальную услугу, в другое</w:t>
            </w:r>
          </w:p>
        </w:tc>
      </w:tr>
      <w:tr w:rsidR="00285B32" w:rsidRPr="00514F2E">
        <w:tc>
          <w:tcPr>
            <w:tcW w:w="9015" w:type="dxa"/>
            <w:gridSpan w:val="3"/>
            <w:tcBorders>
              <w:top w:val="nil"/>
              <w:left w:val="nil"/>
              <w:bottom w:val="nil"/>
              <w:right w:val="nil"/>
            </w:tcBorders>
          </w:tcPr>
          <w:p w:rsidR="00285B32" w:rsidRPr="00514F2E" w:rsidRDefault="00285B32">
            <w:pPr>
              <w:pStyle w:val="ConsPlusNormal1"/>
            </w:pPr>
          </w:p>
        </w:tc>
      </w:tr>
      <w:tr w:rsidR="00285B32" w:rsidRPr="00514F2E">
        <w:tc>
          <w:tcPr>
            <w:tcW w:w="9015" w:type="dxa"/>
            <w:gridSpan w:val="3"/>
            <w:tcBorders>
              <w:top w:val="nil"/>
              <w:left w:val="nil"/>
              <w:bottom w:val="nil"/>
              <w:right w:val="nil"/>
            </w:tcBorders>
          </w:tcPr>
          <w:p w:rsidR="00285B32" w:rsidRPr="00514F2E" w:rsidRDefault="00285B32">
            <w:pPr>
              <w:pStyle w:val="ConsPlusNormal1"/>
              <w:ind w:firstLine="283"/>
              <w:jc w:val="both"/>
            </w:pPr>
            <w:r w:rsidRPr="00514F2E">
              <w:t>Прошу перевести моего ребенка _________________________________________________________________________</w:t>
            </w:r>
          </w:p>
          <w:p w:rsidR="00285B32" w:rsidRPr="00514F2E" w:rsidRDefault="00285B32">
            <w:pPr>
              <w:pStyle w:val="ConsPlusNormal1"/>
              <w:jc w:val="center"/>
            </w:pPr>
            <w:r w:rsidRPr="00514F2E">
              <w:t>(фамилия, имя, полная дата рождения ребенка, N и серия св-ва о рождении либо номер актовой записи)</w:t>
            </w:r>
          </w:p>
          <w:p w:rsidR="00285B32" w:rsidRPr="00514F2E" w:rsidRDefault="00285B32">
            <w:pPr>
              <w:pStyle w:val="ConsPlusNormal1"/>
            </w:pPr>
            <w:r w:rsidRPr="00514F2E">
              <w:t>_________________________________________________________________________</w:t>
            </w:r>
          </w:p>
          <w:p w:rsidR="00285B32" w:rsidRPr="00514F2E" w:rsidRDefault="00285B32">
            <w:pPr>
              <w:pStyle w:val="ConsPlusNormal1"/>
              <w:jc w:val="both"/>
            </w:pPr>
            <w:r w:rsidRPr="00514F2E">
              <w:t>из образовательного учреждения ____________________________________________</w:t>
            </w:r>
          </w:p>
          <w:p w:rsidR="00285B32" w:rsidRPr="00514F2E" w:rsidRDefault="00285B32">
            <w:pPr>
              <w:pStyle w:val="ConsPlusNormal1"/>
              <w:jc w:val="both"/>
            </w:pPr>
            <w:r w:rsidRPr="00514F2E">
              <w:t>в образовательное учреждение ______________________________________________,</w:t>
            </w:r>
          </w:p>
          <w:p w:rsidR="00285B32" w:rsidRPr="00514F2E" w:rsidRDefault="00285B32">
            <w:pPr>
              <w:pStyle w:val="ConsPlusNormal1"/>
              <w:jc w:val="both"/>
            </w:pPr>
            <w:r w:rsidRPr="00514F2E">
              <w:t>так как __________________________________________________________________.</w:t>
            </w:r>
          </w:p>
          <w:p w:rsidR="00285B32" w:rsidRPr="00514F2E" w:rsidRDefault="00285B32">
            <w:pPr>
              <w:pStyle w:val="ConsPlusNormal1"/>
              <w:jc w:val="center"/>
            </w:pPr>
            <w:r w:rsidRPr="00514F2E">
              <w:t>(указать причину перевода)</w:t>
            </w:r>
          </w:p>
          <w:p w:rsidR="00285B32" w:rsidRPr="00514F2E" w:rsidRDefault="00285B32">
            <w:pPr>
              <w:pStyle w:val="ConsPlusNormal1"/>
              <w:jc w:val="both"/>
            </w:pPr>
            <w:r w:rsidRPr="00514F2E">
              <w:t>О решении прошу сообщить _________________________________________________________________________</w:t>
            </w:r>
          </w:p>
          <w:p w:rsidR="00285B32" w:rsidRPr="00514F2E" w:rsidRDefault="00285B32">
            <w:pPr>
              <w:pStyle w:val="ConsPlusNormal1"/>
              <w:jc w:val="center"/>
            </w:pPr>
            <w:r w:rsidRPr="00514F2E">
              <w:t>(указать средство оповещения с телефоном, адресом электронной почты)</w:t>
            </w:r>
          </w:p>
        </w:tc>
      </w:tr>
      <w:tr w:rsidR="00285B32" w:rsidRPr="00514F2E">
        <w:tc>
          <w:tcPr>
            <w:tcW w:w="9015" w:type="dxa"/>
            <w:gridSpan w:val="3"/>
            <w:tcBorders>
              <w:top w:val="nil"/>
              <w:left w:val="nil"/>
              <w:bottom w:val="nil"/>
              <w:right w:val="nil"/>
            </w:tcBorders>
          </w:tcPr>
          <w:p w:rsidR="00285B32" w:rsidRPr="00514F2E" w:rsidRDefault="00285B32">
            <w:pPr>
              <w:pStyle w:val="ConsPlusNormal1"/>
              <w:jc w:val="both"/>
            </w:pPr>
            <w:r w:rsidRPr="00514F2E">
              <w:t>Дата подачи заявления: _________________________</w:t>
            </w:r>
          </w:p>
        </w:tc>
      </w:tr>
      <w:tr w:rsidR="00285B32" w:rsidRPr="00514F2E">
        <w:tc>
          <w:tcPr>
            <w:tcW w:w="9015" w:type="dxa"/>
            <w:gridSpan w:val="3"/>
            <w:tcBorders>
              <w:top w:val="nil"/>
              <w:left w:val="nil"/>
              <w:bottom w:val="nil"/>
              <w:right w:val="nil"/>
            </w:tcBorders>
          </w:tcPr>
          <w:p w:rsidR="00285B32" w:rsidRPr="00514F2E" w:rsidRDefault="00285B32">
            <w:pPr>
              <w:pStyle w:val="ConsPlusNormal1"/>
              <w:jc w:val="both"/>
            </w:pPr>
            <w:r w:rsidRPr="00514F2E">
              <w:t>Подпись заявителя: _________________________</w:t>
            </w:r>
          </w:p>
        </w:tc>
      </w:tr>
      <w:tr w:rsidR="00285B32" w:rsidRPr="00514F2E">
        <w:tc>
          <w:tcPr>
            <w:tcW w:w="9015" w:type="dxa"/>
            <w:gridSpan w:val="3"/>
            <w:tcBorders>
              <w:top w:val="nil"/>
              <w:left w:val="nil"/>
              <w:bottom w:val="nil"/>
              <w:right w:val="nil"/>
            </w:tcBorders>
          </w:tcPr>
          <w:p w:rsidR="00285B32" w:rsidRPr="00514F2E" w:rsidRDefault="00285B32">
            <w:pPr>
              <w:pStyle w:val="ConsPlusNormal1"/>
              <w:ind w:firstLine="283"/>
              <w:jc w:val="both"/>
            </w:pPr>
            <w:r w:rsidRPr="00514F2E">
              <w:t>Я, _______________________________________________________, проживающий</w:t>
            </w:r>
          </w:p>
          <w:p w:rsidR="00285B32" w:rsidRPr="00514F2E" w:rsidRDefault="00285B32">
            <w:pPr>
              <w:pStyle w:val="ConsPlusNormal1"/>
              <w:jc w:val="center"/>
            </w:pPr>
            <w:r w:rsidRPr="00514F2E">
              <w:t>(фамилия, имя, отчество субъекта персональных данных)</w:t>
            </w:r>
          </w:p>
          <w:p w:rsidR="00285B32" w:rsidRPr="00514F2E" w:rsidRDefault="00285B32">
            <w:pPr>
              <w:pStyle w:val="ConsPlusNormal1"/>
              <w:jc w:val="both"/>
            </w:pPr>
            <w:r w:rsidRPr="00514F2E">
              <w:t>по адресу: _______________________________________, паспорт серии ___________</w:t>
            </w:r>
          </w:p>
          <w:p w:rsidR="00285B32" w:rsidRPr="00514F2E" w:rsidRDefault="00285B32">
            <w:pPr>
              <w:pStyle w:val="ConsPlusNormal1"/>
              <w:ind w:left="1132"/>
              <w:jc w:val="both"/>
            </w:pPr>
            <w:r w:rsidRPr="00514F2E">
              <w:t>(адрес субъекта персональных данных)</w:t>
            </w:r>
          </w:p>
          <w:p w:rsidR="00285B32" w:rsidRPr="00514F2E" w:rsidRDefault="00285B32">
            <w:pPr>
              <w:pStyle w:val="ConsPlusNormal1"/>
              <w:jc w:val="both"/>
            </w:pPr>
            <w:r w:rsidRPr="00514F2E">
              <w:t>номер _____________, выдан ________________________________________________</w:t>
            </w:r>
          </w:p>
          <w:p w:rsidR="00285B32" w:rsidRPr="00514F2E" w:rsidRDefault="00285B32">
            <w:pPr>
              <w:pStyle w:val="ConsPlusNormal1"/>
              <w:ind w:left="3679"/>
              <w:jc w:val="both"/>
            </w:pPr>
            <w:r w:rsidRPr="00514F2E">
              <w:t>(указать орган, которым выдан паспорт)</w:t>
            </w:r>
          </w:p>
          <w:p w:rsidR="00285B32" w:rsidRPr="00514F2E" w:rsidRDefault="00285B32">
            <w:pPr>
              <w:pStyle w:val="ConsPlusNormal1"/>
              <w:jc w:val="both"/>
            </w:pPr>
            <w:r w:rsidRPr="00514F2E">
              <w:t>_______________________________________________________ "__" ___________ г.</w:t>
            </w:r>
          </w:p>
          <w:p w:rsidR="00285B32" w:rsidRPr="00514F2E" w:rsidRDefault="00285B32">
            <w:pPr>
              <w:pStyle w:val="ConsPlusNormal1"/>
              <w:ind w:left="2264" w:firstLine="283"/>
              <w:jc w:val="both"/>
            </w:pPr>
            <w:r w:rsidRPr="00514F2E">
              <w:t>(дата выдачи паспорта)</w:t>
            </w:r>
          </w:p>
          <w:p w:rsidR="00285B32" w:rsidRPr="00514F2E" w:rsidRDefault="00285B32">
            <w:pPr>
              <w:pStyle w:val="ConsPlusNormal1"/>
              <w:jc w:val="both"/>
            </w:pPr>
            <w:r w:rsidRPr="00514F2E">
              <w:t xml:space="preserve">в соответствии с требованиями Федерального </w:t>
            </w:r>
            <w:hyperlink r:id="rId68" w:tooltip="Федеральный закон от 27.07.2006 N 152-ФЗ (ред. от 06.02.2023) &quot;О персональных данных&quot; {КонсультантПлюс}">
              <w:r w:rsidRPr="00514F2E">
                <w:rPr>
                  <w:color w:val="0000FF"/>
                </w:rPr>
                <w:t>закона</w:t>
              </w:r>
            </w:hyperlink>
            <w:r w:rsidRPr="00514F2E">
              <w:t xml:space="preserve"> от 27.07.2006 N 152-ФЗ "О персональных данных" с целью оказания государственных и муниципальных услуг в сфере образования в электронном виде с использованием региональной информационной системы управления сферой образования Тульской области (РИС УСО ТО), в том числе постановка на учет и направление в образовательные организации города Тулы, даю согласие следующему оператору персональных данных:</w:t>
            </w:r>
          </w:p>
          <w:p w:rsidR="00285B32" w:rsidRPr="00514F2E" w:rsidRDefault="00285B32">
            <w:pPr>
              <w:pStyle w:val="ConsPlusNormal1"/>
              <w:jc w:val="both"/>
            </w:pPr>
            <w:r w:rsidRPr="00514F2E">
              <w:t>_________________________________________________________________________</w:t>
            </w:r>
          </w:p>
          <w:p w:rsidR="00285B32" w:rsidRPr="00514F2E" w:rsidRDefault="00285B32">
            <w:pPr>
              <w:pStyle w:val="ConsPlusNormal1"/>
              <w:jc w:val="center"/>
            </w:pPr>
            <w:r w:rsidRPr="00514F2E">
              <w:t>(наименование и адрес образовательной организации,</w:t>
            </w:r>
          </w:p>
          <w:p w:rsidR="00285B32" w:rsidRPr="00514F2E" w:rsidRDefault="00285B32">
            <w:pPr>
              <w:pStyle w:val="ConsPlusNormal1"/>
              <w:jc w:val="both"/>
            </w:pPr>
            <w:r w:rsidRPr="00514F2E">
              <w:t>_________________________________________________________________________</w:t>
            </w:r>
          </w:p>
          <w:p w:rsidR="00285B32" w:rsidRPr="00514F2E" w:rsidRDefault="00285B32">
            <w:pPr>
              <w:pStyle w:val="ConsPlusNormal1"/>
              <w:jc w:val="center"/>
            </w:pPr>
            <w:r w:rsidRPr="00514F2E">
              <w:t>осуществляющей сбор и внесение персональных данных в РИС УСО ТО)</w:t>
            </w:r>
          </w:p>
          <w:p w:rsidR="00285B32" w:rsidRPr="00514F2E" w:rsidRDefault="00285B32">
            <w:pPr>
              <w:pStyle w:val="ConsPlusNormal1"/>
              <w:jc w:val="both"/>
            </w:pPr>
            <w:r w:rsidRPr="00514F2E">
              <w:t>_________________________________________________________________________</w:t>
            </w:r>
          </w:p>
          <w:p w:rsidR="00285B32" w:rsidRPr="00514F2E" w:rsidRDefault="00285B32">
            <w:pPr>
              <w:pStyle w:val="ConsPlusNormal1"/>
              <w:jc w:val="both"/>
            </w:pPr>
            <w:r w:rsidRPr="00514F2E">
              <w:t>на обработку, в том числе передачу в органы исполнительной власти Тульской области, имеющие подведомственные образовательные организации, органы местного самоуправления Тульской области, осуществляющие управление в сфере образования, и их подведомственные организации, в том числе в государственное автономное учреждение Тульской области "Центр информационных технологий" (осуществляет техническое сопровождение баз данных РИС УСО ТО и средств обеспечения безопасности персональных данных, адрес: 300041, г. Тула, пр-т Ленина, д. 2), моих персональных данных, а именно: фамилия, имя, отчество, дата, год и месяц рождения, место рождения, пол, гражданство, адрес, данные документа, удостоверяющего личность, СНИЛС, телефон, e-mail, психолого-педагогическая характеристика, сведения о девиантном поведении, сведения о составе семьи, социальное положение, тип финансирования обучения, наименование образовательной организации, в которую зачислен субъект, сведения о приеме, поступлении, зачислении, окончании, выбытии, сведения об образовании.</w:t>
            </w:r>
          </w:p>
          <w:p w:rsidR="00285B32" w:rsidRPr="00514F2E" w:rsidRDefault="00285B32">
            <w:pPr>
              <w:pStyle w:val="ConsPlusNormal1"/>
              <w:ind w:firstLine="283"/>
              <w:jc w:val="both"/>
            </w:pPr>
            <w:r w:rsidRPr="00514F2E">
              <w:t>Перечень действий с персональными данными: внесение данных в информационную систему РИС УСО ТО, сбор, запись, систематизация, накопление, хранение, уточнение (обновление, изменение), извлечение, использование, блокирование, удаление, уничтожение персональных данных, передача (предоставление доступа указанным выше третьим лицам).</w:t>
            </w:r>
          </w:p>
          <w:p w:rsidR="00285B32" w:rsidRPr="00514F2E" w:rsidRDefault="00285B32">
            <w:pPr>
              <w:pStyle w:val="ConsPlusNormal1"/>
              <w:ind w:firstLine="283"/>
              <w:jc w:val="both"/>
            </w:pPr>
            <w:r w:rsidRPr="00514F2E">
              <w:t>Общее описание используемых способов обработки персональных данных: смешанная обработка, с передачей по внутренней сети указанных операторов персональных данных, с передачей по сети "Интернет".</w:t>
            </w:r>
          </w:p>
          <w:p w:rsidR="00285B32" w:rsidRPr="00514F2E" w:rsidRDefault="00285B32">
            <w:pPr>
              <w:pStyle w:val="ConsPlusNormal1"/>
              <w:ind w:firstLine="283"/>
              <w:jc w:val="both"/>
            </w:pPr>
            <w:r w:rsidRPr="00514F2E">
              <w:t>Настоящее согласие действует со дня его подписания в течение 25 лет с момента достижения совершеннолетия или с момента окончания обучения/отчисления из организации образования Тульской области.</w:t>
            </w:r>
          </w:p>
          <w:p w:rsidR="00285B32" w:rsidRPr="00514F2E" w:rsidRDefault="00285B32">
            <w:pPr>
              <w:pStyle w:val="ConsPlusNormal1"/>
              <w:ind w:firstLine="283"/>
              <w:jc w:val="both"/>
            </w:pPr>
            <w:r w:rsidRPr="00514F2E">
              <w:t>Согласие на обработку персональных данных может быть отозвано субъектом персональных данных в любой момент на основании письменного заявления, поданного в адрес образовательной организации.</w:t>
            </w:r>
          </w:p>
        </w:tc>
      </w:tr>
      <w:tr w:rsidR="00285B32" w:rsidRPr="00514F2E">
        <w:tc>
          <w:tcPr>
            <w:tcW w:w="4903" w:type="dxa"/>
            <w:gridSpan w:val="2"/>
            <w:tcBorders>
              <w:top w:val="nil"/>
              <w:left w:val="nil"/>
              <w:bottom w:val="nil"/>
              <w:right w:val="nil"/>
            </w:tcBorders>
          </w:tcPr>
          <w:p w:rsidR="00285B32" w:rsidRPr="00514F2E" w:rsidRDefault="00285B32">
            <w:pPr>
              <w:pStyle w:val="ConsPlusNormal1"/>
              <w:jc w:val="both"/>
            </w:pPr>
            <w:r w:rsidRPr="00514F2E">
              <w:t>____________________</w:t>
            </w:r>
          </w:p>
          <w:p w:rsidR="00285B32" w:rsidRPr="00514F2E" w:rsidRDefault="00285B32">
            <w:pPr>
              <w:pStyle w:val="ConsPlusNormal1"/>
              <w:ind w:firstLine="283"/>
              <w:jc w:val="both"/>
            </w:pPr>
            <w:r w:rsidRPr="00514F2E">
              <w:t>(подпись)</w:t>
            </w:r>
          </w:p>
        </w:tc>
        <w:tc>
          <w:tcPr>
            <w:tcW w:w="4112" w:type="dxa"/>
            <w:tcBorders>
              <w:top w:val="nil"/>
              <w:left w:val="nil"/>
              <w:bottom w:val="nil"/>
              <w:right w:val="nil"/>
            </w:tcBorders>
          </w:tcPr>
          <w:p w:rsidR="00285B32" w:rsidRPr="00514F2E" w:rsidRDefault="00285B32">
            <w:pPr>
              <w:pStyle w:val="ConsPlusNormal1"/>
              <w:jc w:val="center"/>
            </w:pPr>
            <w:r w:rsidRPr="00514F2E">
              <w:t>"___" _________________ г.</w:t>
            </w:r>
          </w:p>
          <w:p w:rsidR="00285B32" w:rsidRPr="00514F2E" w:rsidRDefault="00285B32">
            <w:pPr>
              <w:pStyle w:val="ConsPlusNormal1"/>
              <w:jc w:val="center"/>
            </w:pPr>
            <w:r w:rsidRPr="00514F2E">
              <w:t>(дата, месяц и год заполнения)</w:t>
            </w:r>
          </w:p>
        </w:tc>
      </w:tr>
    </w:tbl>
    <w:p w:rsidR="00285B32" w:rsidRDefault="00285B32">
      <w:pPr>
        <w:pStyle w:val="ConsPlusNormal1"/>
        <w:jc w:val="both"/>
      </w:pPr>
    </w:p>
    <w:p w:rsidR="00285B32" w:rsidRDefault="00285B32">
      <w:pPr>
        <w:pStyle w:val="ConsPlusNormal1"/>
        <w:jc w:val="both"/>
      </w:pPr>
    </w:p>
    <w:p w:rsidR="00285B32" w:rsidRDefault="00285B32">
      <w:pPr>
        <w:pStyle w:val="ConsPlusNormal1"/>
        <w:jc w:val="both"/>
      </w:pPr>
    </w:p>
    <w:p w:rsidR="00285B32" w:rsidRDefault="00285B32">
      <w:pPr>
        <w:pStyle w:val="ConsPlusNormal1"/>
        <w:jc w:val="both"/>
      </w:pPr>
    </w:p>
    <w:p w:rsidR="00285B32" w:rsidRDefault="00285B32">
      <w:pPr>
        <w:pStyle w:val="ConsPlusNormal1"/>
        <w:jc w:val="both"/>
      </w:pPr>
    </w:p>
    <w:p w:rsidR="00285B32" w:rsidRDefault="00285B32">
      <w:pPr>
        <w:pStyle w:val="ConsPlusNormal1"/>
        <w:jc w:val="right"/>
        <w:outlineLvl w:val="1"/>
      </w:pPr>
      <w:r>
        <w:t>Приложение N 6</w:t>
      </w:r>
    </w:p>
    <w:p w:rsidR="00285B32" w:rsidRDefault="00285B32">
      <w:pPr>
        <w:pStyle w:val="ConsPlusNormal1"/>
        <w:jc w:val="right"/>
      </w:pPr>
      <w:r>
        <w:t>к Административному регламенту</w:t>
      </w:r>
    </w:p>
    <w:p w:rsidR="00285B32" w:rsidRDefault="00285B32">
      <w:pPr>
        <w:pStyle w:val="ConsPlusNormal1"/>
        <w:jc w:val="right"/>
      </w:pPr>
      <w:r>
        <w:t>предоставления муниципальной услуги</w:t>
      </w:r>
    </w:p>
    <w:p w:rsidR="00285B32" w:rsidRDefault="00285B32">
      <w:pPr>
        <w:pStyle w:val="ConsPlusNormal1"/>
        <w:jc w:val="right"/>
      </w:pPr>
      <w:r>
        <w:t>"Постановка на учет и направление</w:t>
      </w:r>
    </w:p>
    <w:p w:rsidR="00285B32" w:rsidRDefault="00285B32">
      <w:pPr>
        <w:pStyle w:val="ConsPlusNormal1"/>
        <w:jc w:val="right"/>
      </w:pPr>
      <w:r>
        <w:t>детей в муниципальные образовательные</w:t>
      </w:r>
    </w:p>
    <w:p w:rsidR="00285B32" w:rsidRDefault="00285B32">
      <w:pPr>
        <w:pStyle w:val="ConsPlusNormal1"/>
        <w:jc w:val="right"/>
      </w:pPr>
      <w:r>
        <w:t>учреждения, реализующие образовательные</w:t>
      </w:r>
    </w:p>
    <w:p w:rsidR="00285B32" w:rsidRDefault="00285B32">
      <w:pPr>
        <w:pStyle w:val="ConsPlusNormal1"/>
        <w:jc w:val="right"/>
      </w:pPr>
      <w:r>
        <w:t>программы дошкольного образования"</w:t>
      </w:r>
    </w:p>
    <w:p w:rsidR="00285B32" w:rsidRDefault="00285B32">
      <w:pPr>
        <w:pStyle w:val="ConsPlusNormal1"/>
        <w:jc w:val="both"/>
      </w:pPr>
    </w:p>
    <w:p w:rsidR="00285B32" w:rsidRDefault="00285B32">
      <w:pPr>
        <w:pStyle w:val="ConsPlusNormal1"/>
        <w:jc w:val="right"/>
      </w:pPr>
      <w:r>
        <w:t>ФОРМА</w:t>
      </w:r>
    </w:p>
    <w:p w:rsidR="00285B32" w:rsidRDefault="00285B32">
      <w:pPr>
        <w:pStyle w:val="ConsPlusNormal1"/>
        <w:jc w:val="both"/>
      </w:pPr>
    </w:p>
    <w:p w:rsidR="00285B32" w:rsidRDefault="00285B32">
      <w:pPr>
        <w:pStyle w:val="ConsPlusNormal1"/>
        <w:jc w:val="center"/>
      </w:pPr>
      <w:bookmarkStart w:id="17" w:name="P958"/>
      <w:bookmarkEnd w:id="17"/>
      <w:r>
        <w:t>Уведомление</w:t>
      </w:r>
    </w:p>
    <w:p w:rsidR="00285B32" w:rsidRDefault="00285B32">
      <w:pPr>
        <w:pStyle w:val="ConsPlusNormal1"/>
        <w:jc w:val="center"/>
      </w:pPr>
      <w:r>
        <w:t>о постановке на учет</w:t>
      </w:r>
    </w:p>
    <w:p w:rsidR="00285B32" w:rsidRDefault="00285B32">
      <w:pPr>
        <w:pStyle w:val="ConsPlusNormal1"/>
        <w:jc w:val="both"/>
      </w:pPr>
    </w:p>
    <w:tbl>
      <w:tblPr>
        <w:tblW w:w="0" w:type="auto"/>
        <w:tblLayout w:type="fixed"/>
        <w:tblCellMar>
          <w:top w:w="102" w:type="dxa"/>
          <w:left w:w="62" w:type="dxa"/>
          <w:bottom w:w="102" w:type="dxa"/>
          <w:right w:w="62" w:type="dxa"/>
        </w:tblCellMar>
        <w:tblLook w:val="0000"/>
      </w:tblPr>
      <w:tblGrid>
        <w:gridCol w:w="4195"/>
        <w:gridCol w:w="4819"/>
      </w:tblGrid>
      <w:tr w:rsidR="00285B32" w:rsidRPr="00514F2E">
        <w:tc>
          <w:tcPr>
            <w:tcW w:w="9014" w:type="dxa"/>
            <w:gridSpan w:val="2"/>
            <w:tcBorders>
              <w:top w:val="nil"/>
              <w:left w:val="nil"/>
              <w:bottom w:val="nil"/>
              <w:right w:val="nil"/>
            </w:tcBorders>
          </w:tcPr>
          <w:p w:rsidR="00285B32" w:rsidRPr="00514F2E" w:rsidRDefault="00285B32">
            <w:pPr>
              <w:pStyle w:val="ConsPlusNormal1"/>
              <w:ind w:firstLine="283"/>
              <w:jc w:val="both"/>
            </w:pPr>
            <w:r w:rsidRPr="00514F2E">
              <w:t>Выдано ________________ 20____ года родителю (законному представителю)</w:t>
            </w:r>
          </w:p>
          <w:p w:rsidR="00285B32" w:rsidRPr="00514F2E" w:rsidRDefault="00285B32">
            <w:pPr>
              <w:pStyle w:val="ConsPlusNormal1"/>
            </w:pPr>
            <w:r w:rsidRPr="00514F2E">
              <w:t>_________________________________________________________________________</w:t>
            </w:r>
          </w:p>
          <w:p w:rsidR="00285B32" w:rsidRPr="00514F2E" w:rsidRDefault="00285B32">
            <w:pPr>
              <w:pStyle w:val="ConsPlusNormal1"/>
            </w:pPr>
            <w:r w:rsidRPr="00514F2E">
              <w:t>_________________________________________________________________________</w:t>
            </w:r>
          </w:p>
          <w:p w:rsidR="00285B32" w:rsidRPr="00514F2E" w:rsidRDefault="00285B32">
            <w:pPr>
              <w:pStyle w:val="ConsPlusNormal1"/>
              <w:jc w:val="center"/>
            </w:pPr>
            <w:r w:rsidRPr="00514F2E">
              <w:t>(Ф.И.О. родителя (законного представителя))</w:t>
            </w:r>
          </w:p>
          <w:p w:rsidR="00285B32" w:rsidRPr="00514F2E" w:rsidRDefault="00285B32">
            <w:pPr>
              <w:pStyle w:val="ConsPlusNormal1"/>
            </w:pPr>
            <w:r w:rsidRPr="00514F2E">
              <w:t>ребенка</w:t>
            </w:r>
          </w:p>
          <w:p w:rsidR="00285B32" w:rsidRPr="00514F2E" w:rsidRDefault="00285B32">
            <w:pPr>
              <w:pStyle w:val="ConsPlusNormal1"/>
            </w:pPr>
            <w:r w:rsidRPr="00514F2E">
              <w:t>_________________________________________________________________________</w:t>
            </w:r>
          </w:p>
          <w:p w:rsidR="00285B32" w:rsidRPr="00514F2E" w:rsidRDefault="00285B32">
            <w:pPr>
              <w:pStyle w:val="ConsPlusNormal1"/>
              <w:jc w:val="center"/>
            </w:pPr>
            <w:r w:rsidRPr="00514F2E">
              <w:t>(Ф.И.О. ребенка, дата рождения)</w:t>
            </w:r>
          </w:p>
          <w:p w:rsidR="00285B32" w:rsidRPr="00514F2E" w:rsidRDefault="00285B32">
            <w:pPr>
              <w:pStyle w:val="ConsPlusNormal1"/>
            </w:pPr>
            <w:r w:rsidRPr="00514F2E">
              <w:t>_________________________________________________________________________</w:t>
            </w:r>
          </w:p>
          <w:p w:rsidR="00285B32" w:rsidRPr="00514F2E" w:rsidRDefault="00285B32">
            <w:pPr>
              <w:pStyle w:val="ConsPlusNormal1"/>
            </w:pPr>
            <w:r w:rsidRPr="00514F2E">
              <w:t>_________________________________________________________________________</w:t>
            </w:r>
          </w:p>
          <w:p w:rsidR="00285B32" w:rsidRPr="00514F2E" w:rsidRDefault="00285B32">
            <w:pPr>
              <w:pStyle w:val="ConsPlusNormal1"/>
              <w:jc w:val="both"/>
            </w:pPr>
            <w:r w:rsidRPr="00514F2E">
              <w:t>о том, что в автоматизированной информационной системе "Е-услуги. Образование" заявление зарегистрировано под N _______________ с желаемой датой зачисления ______________________ 20____ г.</w:t>
            </w:r>
          </w:p>
          <w:p w:rsidR="00285B32" w:rsidRPr="00514F2E" w:rsidRDefault="00285B32">
            <w:pPr>
              <w:pStyle w:val="ConsPlusNormal1"/>
              <w:ind w:firstLine="283"/>
              <w:jc w:val="both"/>
            </w:pPr>
            <w:r w:rsidRPr="00514F2E">
              <w:t>Копии документов, подтверждающих льготное предоставление места в учреждении, представлены (не представлены) _________________.</w:t>
            </w:r>
          </w:p>
        </w:tc>
      </w:tr>
      <w:tr w:rsidR="00285B32" w:rsidRPr="00514F2E">
        <w:tc>
          <w:tcPr>
            <w:tcW w:w="4195" w:type="dxa"/>
            <w:tcBorders>
              <w:top w:val="nil"/>
              <w:left w:val="nil"/>
              <w:bottom w:val="nil"/>
              <w:right w:val="nil"/>
            </w:tcBorders>
          </w:tcPr>
          <w:p w:rsidR="00285B32" w:rsidRPr="00514F2E" w:rsidRDefault="00285B32">
            <w:pPr>
              <w:pStyle w:val="ConsPlusNormal1"/>
            </w:pPr>
          </w:p>
        </w:tc>
        <w:tc>
          <w:tcPr>
            <w:tcW w:w="4819" w:type="dxa"/>
            <w:tcBorders>
              <w:top w:val="nil"/>
              <w:left w:val="nil"/>
              <w:bottom w:val="nil"/>
              <w:right w:val="nil"/>
            </w:tcBorders>
          </w:tcPr>
          <w:p w:rsidR="00285B32" w:rsidRPr="00514F2E" w:rsidRDefault="00285B32">
            <w:pPr>
              <w:pStyle w:val="ConsPlusNormal1"/>
              <w:jc w:val="center"/>
            </w:pPr>
            <w:r w:rsidRPr="00514F2E">
              <w:t>______________________________</w:t>
            </w:r>
          </w:p>
        </w:tc>
      </w:tr>
      <w:tr w:rsidR="00285B32" w:rsidRPr="00514F2E">
        <w:tc>
          <w:tcPr>
            <w:tcW w:w="4195" w:type="dxa"/>
            <w:tcBorders>
              <w:top w:val="nil"/>
              <w:left w:val="nil"/>
              <w:bottom w:val="nil"/>
              <w:right w:val="nil"/>
            </w:tcBorders>
          </w:tcPr>
          <w:p w:rsidR="00285B32" w:rsidRPr="00514F2E" w:rsidRDefault="00285B32">
            <w:pPr>
              <w:pStyle w:val="ConsPlusNormal1"/>
              <w:jc w:val="center"/>
            </w:pPr>
            <w:r w:rsidRPr="00514F2E">
              <w:t>М.П.</w:t>
            </w:r>
          </w:p>
        </w:tc>
        <w:tc>
          <w:tcPr>
            <w:tcW w:w="4819" w:type="dxa"/>
            <w:tcBorders>
              <w:top w:val="nil"/>
              <w:left w:val="nil"/>
              <w:bottom w:val="nil"/>
              <w:right w:val="nil"/>
            </w:tcBorders>
          </w:tcPr>
          <w:p w:rsidR="00285B32" w:rsidRPr="00514F2E" w:rsidRDefault="00285B32">
            <w:pPr>
              <w:pStyle w:val="ConsPlusNormal1"/>
              <w:jc w:val="center"/>
            </w:pPr>
            <w:r w:rsidRPr="00514F2E">
              <w:t>(подпись руководителя)</w:t>
            </w:r>
          </w:p>
        </w:tc>
      </w:tr>
    </w:tbl>
    <w:p w:rsidR="00285B32" w:rsidRDefault="00285B32">
      <w:pPr>
        <w:pStyle w:val="ConsPlusNormal1"/>
        <w:jc w:val="both"/>
      </w:pPr>
    </w:p>
    <w:p w:rsidR="00285B32" w:rsidRDefault="00285B32">
      <w:pPr>
        <w:pStyle w:val="ConsPlusNormal1"/>
        <w:jc w:val="both"/>
      </w:pPr>
    </w:p>
    <w:p w:rsidR="00285B32" w:rsidRDefault="00285B32">
      <w:pPr>
        <w:pStyle w:val="ConsPlusNormal1"/>
        <w:jc w:val="both"/>
      </w:pPr>
    </w:p>
    <w:p w:rsidR="00285B32" w:rsidRDefault="00285B32">
      <w:pPr>
        <w:pStyle w:val="ConsPlusNormal1"/>
        <w:jc w:val="both"/>
      </w:pPr>
    </w:p>
    <w:p w:rsidR="00285B32" w:rsidRDefault="00285B32">
      <w:pPr>
        <w:pStyle w:val="ConsPlusNormal1"/>
        <w:jc w:val="both"/>
      </w:pPr>
    </w:p>
    <w:p w:rsidR="00285B32" w:rsidRDefault="00285B32">
      <w:pPr>
        <w:pStyle w:val="ConsPlusNormal1"/>
        <w:jc w:val="right"/>
        <w:outlineLvl w:val="1"/>
      </w:pPr>
      <w:r>
        <w:t>Приложение N 7</w:t>
      </w:r>
    </w:p>
    <w:p w:rsidR="00285B32" w:rsidRDefault="00285B32">
      <w:pPr>
        <w:pStyle w:val="ConsPlusNormal1"/>
        <w:jc w:val="right"/>
      </w:pPr>
      <w:r>
        <w:t>к Административному регламенту</w:t>
      </w:r>
    </w:p>
    <w:p w:rsidR="00285B32" w:rsidRDefault="00285B32">
      <w:pPr>
        <w:pStyle w:val="ConsPlusNormal1"/>
        <w:jc w:val="right"/>
      </w:pPr>
      <w:r>
        <w:t>предоставления муниципальной услуги</w:t>
      </w:r>
    </w:p>
    <w:p w:rsidR="00285B32" w:rsidRDefault="00285B32">
      <w:pPr>
        <w:pStyle w:val="ConsPlusNormal1"/>
        <w:jc w:val="right"/>
      </w:pPr>
      <w:r>
        <w:t>"Постановка на учет и направление</w:t>
      </w:r>
    </w:p>
    <w:p w:rsidR="00285B32" w:rsidRDefault="00285B32">
      <w:pPr>
        <w:pStyle w:val="ConsPlusNormal1"/>
        <w:jc w:val="right"/>
      </w:pPr>
      <w:r>
        <w:t>детей в муниципальные образовательные</w:t>
      </w:r>
    </w:p>
    <w:p w:rsidR="00285B32" w:rsidRDefault="00285B32">
      <w:pPr>
        <w:pStyle w:val="ConsPlusNormal1"/>
        <w:jc w:val="right"/>
      </w:pPr>
      <w:r>
        <w:t>учреждения, реализующие образовательные</w:t>
      </w:r>
    </w:p>
    <w:p w:rsidR="00285B32" w:rsidRDefault="00285B32">
      <w:pPr>
        <w:pStyle w:val="ConsPlusNormal1"/>
        <w:jc w:val="right"/>
      </w:pPr>
      <w:r>
        <w:t>программы дошкольного образования"</w:t>
      </w:r>
    </w:p>
    <w:p w:rsidR="00285B32" w:rsidRDefault="00285B32">
      <w:pPr>
        <w:pStyle w:val="ConsPlusNormal1"/>
        <w:jc w:val="both"/>
      </w:pPr>
    </w:p>
    <w:p w:rsidR="00285B32" w:rsidRDefault="00285B32">
      <w:pPr>
        <w:pStyle w:val="ConsPlusNormal1"/>
        <w:jc w:val="right"/>
      </w:pPr>
      <w:r>
        <w:t>ФОРМА</w:t>
      </w:r>
    </w:p>
    <w:p w:rsidR="00285B32" w:rsidRDefault="00285B32">
      <w:pPr>
        <w:pStyle w:val="ConsPlusNormal1"/>
        <w:spacing w:after="1"/>
      </w:pPr>
    </w:p>
    <w:tbl>
      <w:tblPr>
        <w:tblW w:w="0" w:type="auto"/>
        <w:tblLayout w:type="fixed"/>
        <w:tblCellMar>
          <w:top w:w="102" w:type="dxa"/>
          <w:left w:w="62" w:type="dxa"/>
          <w:bottom w:w="102" w:type="dxa"/>
          <w:right w:w="62" w:type="dxa"/>
        </w:tblCellMar>
        <w:tblLook w:val="0000"/>
      </w:tblPr>
      <w:tblGrid>
        <w:gridCol w:w="4741"/>
        <w:gridCol w:w="4309"/>
      </w:tblGrid>
      <w:tr w:rsidR="00285B32" w:rsidRPr="00514F2E">
        <w:tc>
          <w:tcPr>
            <w:tcW w:w="4741" w:type="dxa"/>
            <w:tcBorders>
              <w:top w:val="nil"/>
              <w:left w:val="nil"/>
              <w:bottom w:val="nil"/>
              <w:right w:val="nil"/>
            </w:tcBorders>
          </w:tcPr>
          <w:p w:rsidR="00285B32" w:rsidRPr="00514F2E" w:rsidRDefault="00285B32">
            <w:pPr>
              <w:pStyle w:val="ConsPlusNormal1"/>
            </w:pPr>
          </w:p>
        </w:tc>
        <w:tc>
          <w:tcPr>
            <w:tcW w:w="4309" w:type="dxa"/>
            <w:tcBorders>
              <w:top w:val="nil"/>
              <w:left w:val="nil"/>
              <w:bottom w:val="nil"/>
              <w:right w:val="nil"/>
            </w:tcBorders>
          </w:tcPr>
          <w:p w:rsidR="00285B32" w:rsidRPr="00514F2E" w:rsidRDefault="00285B32">
            <w:pPr>
              <w:pStyle w:val="ConsPlusNormal1"/>
              <w:jc w:val="center"/>
            </w:pPr>
            <w:r w:rsidRPr="00514F2E">
              <w:t>Заявителю</w:t>
            </w:r>
          </w:p>
          <w:p w:rsidR="00285B32" w:rsidRPr="00514F2E" w:rsidRDefault="00285B32">
            <w:pPr>
              <w:pStyle w:val="ConsPlusNormal1"/>
              <w:jc w:val="center"/>
            </w:pPr>
            <w:r w:rsidRPr="00514F2E">
              <w:t>_________________________________</w:t>
            </w:r>
          </w:p>
          <w:p w:rsidR="00285B32" w:rsidRPr="00514F2E" w:rsidRDefault="00285B32">
            <w:pPr>
              <w:pStyle w:val="ConsPlusNormal1"/>
              <w:jc w:val="center"/>
            </w:pPr>
            <w:r w:rsidRPr="00514F2E">
              <w:t>_________________________________</w:t>
            </w:r>
          </w:p>
          <w:p w:rsidR="00285B32" w:rsidRPr="00514F2E" w:rsidRDefault="00285B32">
            <w:pPr>
              <w:pStyle w:val="ConsPlusNormal1"/>
              <w:jc w:val="center"/>
            </w:pPr>
            <w:r w:rsidRPr="00514F2E">
              <w:t>(Ф.И.О. заявителя)</w:t>
            </w:r>
          </w:p>
          <w:p w:rsidR="00285B32" w:rsidRPr="00514F2E" w:rsidRDefault="00285B32">
            <w:pPr>
              <w:pStyle w:val="ConsPlusNormal1"/>
              <w:jc w:val="center"/>
            </w:pPr>
            <w:r w:rsidRPr="00514F2E">
              <w:t>_________________________________</w:t>
            </w:r>
          </w:p>
          <w:p w:rsidR="00285B32" w:rsidRPr="00514F2E" w:rsidRDefault="00285B32">
            <w:pPr>
              <w:pStyle w:val="ConsPlusNormal1"/>
              <w:jc w:val="center"/>
            </w:pPr>
            <w:r w:rsidRPr="00514F2E">
              <w:t>_________________________________</w:t>
            </w:r>
          </w:p>
          <w:p w:rsidR="00285B32" w:rsidRPr="00514F2E" w:rsidRDefault="00285B32">
            <w:pPr>
              <w:pStyle w:val="ConsPlusNormal1"/>
              <w:jc w:val="center"/>
            </w:pPr>
            <w:r w:rsidRPr="00514F2E">
              <w:t>(адрес места жительства или e-mail)</w:t>
            </w:r>
          </w:p>
        </w:tc>
      </w:tr>
      <w:tr w:rsidR="00285B32" w:rsidRPr="00514F2E">
        <w:tc>
          <w:tcPr>
            <w:tcW w:w="9050" w:type="dxa"/>
            <w:gridSpan w:val="2"/>
            <w:tcBorders>
              <w:top w:val="nil"/>
              <w:left w:val="nil"/>
              <w:bottom w:val="nil"/>
              <w:right w:val="nil"/>
            </w:tcBorders>
          </w:tcPr>
          <w:p w:rsidR="00285B32" w:rsidRPr="00514F2E" w:rsidRDefault="00285B32">
            <w:pPr>
              <w:pStyle w:val="ConsPlusNormal1"/>
            </w:pPr>
          </w:p>
        </w:tc>
      </w:tr>
      <w:tr w:rsidR="00285B32" w:rsidRPr="00514F2E">
        <w:tc>
          <w:tcPr>
            <w:tcW w:w="9050" w:type="dxa"/>
            <w:gridSpan w:val="2"/>
            <w:tcBorders>
              <w:top w:val="nil"/>
              <w:left w:val="nil"/>
              <w:bottom w:val="nil"/>
              <w:right w:val="nil"/>
            </w:tcBorders>
          </w:tcPr>
          <w:p w:rsidR="00285B32" w:rsidRPr="00514F2E" w:rsidRDefault="00285B32">
            <w:pPr>
              <w:pStyle w:val="ConsPlusNormal1"/>
              <w:jc w:val="center"/>
            </w:pPr>
            <w:bookmarkStart w:id="18" w:name="P999"/>
            <w:bookmarkEnd w:id="18"/>
            <w:r w:rsidRPr="00514F2E">
              <w:t>Уведомление</w:t>
            </w:r>
          </w:p>
          <w:p w:rsidR="00285B32" w:rsidRPr="00514F2E" w:rsidRDefault="00285B32">
            <w:pPr>
              <w:pStyle w:val="ConsPlusNormal1"/>
              <w:jc w:val="center"/>
            </w:pPr>
            <w:r w:rsidRPr="00514F2E">
              <w:t>о возврате заявления и документов</w:t>
            </w:r>
          </w:p>
        </w:tc>
      </w:tr>
      <w:tr w:rsidR="00285B32" w:rsidRPr="00514F2E">
        <w:tc>
          <w:tcPr>
            <w:tcW w:w="9050" w:type="dxa"/>
            <w:gridSpan w:val="2"/>
            <w:tcBorders>
              <w:top w:val="nil"/>
              <w:left w:val="nil"/>
              <w:bottom w:val="nil"/>
              <w:right w:val="nil"/>
            </w:tcBorders>
          </w:tcPr>
          <w:p w:rsidR="00285B32" w:rsidRPr="00514F2E" w:rsidRDefault="00285B32">
            <w:pPr>
              <w:pStyle w:val="ConsPlusNormal1"/>
            </w:pPr>
          </w:p>
        </w:tc>
      </w:tr>
      <w:tr w:rsidR="00285B32" w:rsidRPr="00514F2E">
        <w:tc>
          <w:tcPr>
            <w:tcW w:w="9050" w:type="dxa"/>
            <w:gridSpan w:val="2"/>
            <w:tcBorders>
              <w:top w:val="nil"/>
              <w:left w:val="nil"/>
              <w:bottom w:val="nil"/>
              <w:right w:val="nil"/>
            </w:tcBorders>
          </w:tcPr>
          <w:p w:rsidR="00285B32" w:rsidRPr="00514F2E" w:rsidRDefault="00285B32">
            <w:pPr>
              <w:pStyle w:val="ConsPlusNormal1"/>
              <w:jc w:val="both"/>
            </w:pPr>
            <w:r w:rsidRPr="00514F2E">
              <w:t>от ___________ N ____________</w:t>
            </w:r>
          </w:p>
        </w:tc>
      </w:tr>
      <w:tr w:rsidR="00285B32" w:rsidRPr="00514F2E">
        <w:tc>
          <w:tcPr>
            <w:tcW w:w="9050" w:type="dxa"/>
            <w:gridSpan w:val="2"/>
            <w:tcBorders>
              <w:top w:val="nil"/>
              <w:left w:val="nil"/>
              <w:bottom w:val="nil"/>
              <w:right w:val="nil"/>
            </w:tcBorders>
          </w:tcPr>
          <w:p w:rsidR="00285B32" w:rsidRPr="00514F2E" w:rsidRDefault="00285B32">
            <w:pPr>
              <w:pStyle w:val="ConsPlusNormal1"/>
            </w:pPr>
          </w:p>
        </w:tc>
      </w:tr>
      <w:tr w:rsidR="00285B32" w:rsidRPr="00514F2E">
        <w:tc>
          <w:tcPr>
            <w:tcW w:w="9050" w:type="dxa"/>
            <w:gridSpan w:val="2"/>
            <w:tcBorders>
              <w:top w:val="nil"/>
              <w:left w:val="nil"/>
              <w:bottom w:val="nil"/>
              <w:right w:val="nil"/>
            </w:tcBorders>
          </w:tcPr>
          <w:p w:rsidR="00285B32" w:rsidRPr="00514F2E" w:rsidRDefault="00285B32">
            <w:pPr>
              <w:pStyle w:val="ConsPlusNormal1"/>
              <w:ind w:firstLine="283"/>
              <w:jc w:val="both"/>
            </w:pPr>
            <w:r w:rsidRPr="00514F2E">
              <w:t>Вы обратились с просьбой предоставить муниципальную услугу "Постановка на учет и направление детей в муниципальные образовательные учреждения, реализующие образовательные программы дошкольного образования".</w:t>
            </w:r>
          </w:p>
          <w:p w:rsidR="00285B32" w:rsidRPr="00514F2E" w:rsidRDefault="00285B32">
            <w:pPr>
              <w:pStyle w:val="ConsPlusNormal1"/>
              <w:ind w:firstLine="283"/>
              <w:jc w:val="both"/>
            </w:pPr>
            <w:r w:rsidRPr="00514F2E">
              <w:t>По результатам рассмотрения заявления принято решение отказать в приеме заявления и документов в связи с _________________________________________________________________________.</w:t>
            </w:r>
          </w:p>
          <w:p w:rsidR="00285B32" w:rsidRPr="00514F2E" w:rsidRDefault="00285B32">
            <w:pPr>
              <w:pStyle w:val="ConsPlusNormal1"/>
              <w:jc w:val="center"/>
            </w:pPr>
            <w:r w:rsidRPr="00514F2E">
              <w:t>(причина отказа)</w:t>
            </w:r>
          </w:p>
        </w:tc>
      </w:tr>
      <w:tr w:rsidR="00285B32" w:rsidRPr="00514F2E">
        <w:tc>
          <w:tcPr>
            <w:tcW w:w="4741" w:type="dxa"/>
            <w:tcBorders>
              <w:top w:val="nil"/>
              <w:left w:val="nil"/>
              <w:bottom w:val="nil"/>
              <w:right w:val="nil"/>
            </w:tcBorders>
          </w:tcPr>
          <w:p w:rsidR="00285B32" w:rsidRPr="00514F2E" w:rsidRDefault="00285B32">
            <w:pPr>
              <w:pStyle w:val="ConsPlusNormal1"/>
              <w:jc w:val="center"/>
            </w:pPr>
            <w:r w:rsidRPr="00514F2E">
              <w:t>М.П.</w:t>
            </w:r>
          </w:p>
        </w:tc>
        <w:tc>
          <w:tcPr>
            <w:tcW w:w="4309" w:type="dxa"/>
            <w:tcBorders>
              <w:top w:val="nil"/>
              <w:left w:val="nil"/>
              <w:bottom w:val="nil"/>
              <w:right w:val="nil"/>
            </w:tcBorders>
          </w:tcPr>
          <w:p w:rsidR="00285B32" w:rsidRPr="00514F2E" w:rsidRDefault="00285B32">
            <w:pPr>
              <w:pStyle w:val="ConsPlusNormal1"/>
              <w:jc w:val="center"/>
            </w:pPr>
            <w:r w:rsidRPr="00514F2E">
              <w:t>Руководитель ______________________</w:t>
            </w:r>
          </w:p>
        </w:tc>
      </w:tr>
    </w:tbl>
    <w:p w:rsidR="00285B32" w:rsidRDefault="00285B32">
      <w:pPr>
        <w:pStyle w:val="ConsPlusNormal1"/>
        <w:jc w:val="both"/>
      </w:pPr>
    </w:p>
    <w:p w:rsidR="00285B32" w:rsidRDefault="00285B32">
      <w:pPr>
        <w:pStyle w:val="ConsPlusNormal1"/>
        <w:jc w:val="both"/>
      </w:pPr>
    </w:p>
    <w:p w:rsidR="00285B32" w:rsidRDefault="00285B32">
      <w:pPr>
        <w:pStyle w:val="ConsPlusNormal1"/>
        <w:jc w:val="both"/>
      </w:pPr>
    </w:p>
    <w:p w:rsidR="00285B32" w:rsidRDefault="00285B32">
      <w:pPr>
        <w:pStyle w:val="ConsPlusNormal1"/>
        <w:jc w:val="both"/>
      </w:pPr>
    </w:p>
    <w:p w:rsidR="00285B32" w:rsidRDefault="00285B32">
      <w:pPr>
        <w:pStyle w:val="ConsPlusNormal1"/>
        <w:jc w:val="both"/>
      </w:pPr>
    </w:p>
    <w:p w:rsidR="00285B32" w:rsidRDefault="00285B32">
      <w:pPr>
        <w:pStyle w:val="ConsPlusNormal1"/>
        <w:jc w:val="right"/>
        <w:outlineLvl w:val="1"/>
      </w:pPr>
      <w:r>
        <w:t>Приложение N 8</w:t>
      </w:r>
    </w:p>
    <w:p w:rsidR="00285B32" w:rsidRDefault="00285B32">
      <w:pPr>
        <w:pStyle w:val="ConsPlusNormal1"/>
        <w:jc w:val="right"/>
      </w:pPr>
      <w:r>
        <w:t>к Административному регламенту</w:t>
      </w:r>
    </w:p>
    <w:p w:rsidR="00285B32" w:rsidRDefault="00285B32">
      <w:pPr>
        <w:pStyle w:val="ConsPlusNormal1"/>
        <w:jc w:val="right"/>
      </w:pPr>
      <w:r>
        <w:t>предоставления муниципальной услуги</w:t>
      </w:r>
    </w:p>
    <w:p w:rsidR="00285B32" w:rsidRDefault="00285B32">
      <w:pPr>
        <w:pStyle w:val="ConsPlusNormal1"/>
        <w:jc w:val="right"/>
      </w:pPr>
      <w:r>
        <w:t>"Постановка на учет и направление</w:t>
      </w:r>
    </w:p>
    <w:p w:rsidR="00285B32" w:rsidRDefault="00285B32">
      <w:pPr>
        <w:pStyle w:val="ConsPlusNormal1"/>
        <w:jc w:val="right"/>
      </w:pPr>
      <w:r>
        <w:t>детей в муниципальные образовательные</w:t>
      </w:r>
    </w:p>
    <w:p w:rsidR="00285B32" w:rsidRDefault="00285B32">
      <w:pPr>
        <w:pStyle w:val="ConsPlusNormal1"/>
        <w:jc w:val="right"/>
      </w:pPr>
      <w:r>
        <w:t>учреждения, реализующие образовательные</w:t>
      </w:r>
    </w:p>
    <w:p w:rsidR="00285B32" w:rsidRDefault="00285B32">
      <w:pPr>
        <w:pStyle w:val="ConsPlusNormal1"/>
        <w:jc w:val="right"/>
      </w:pPr>
      <w:r>
        <w:t>программы дошкольного образования"</w:t>
      </w:r>
    </w:p>
    <w:p w:rsidR="00285B32" w:rsidRDefault="00285B32">
      <w:pPr>
        <w:pStyle w:val="ConsPlusNormal1"/>
        <w:jc w:val="both"/>
      </w:pPr>
    </w:p>
    <w:p w:rsidR="00285B32" w:rsidRDefault="00285B32">
      <w:pPr>
        <w:pStyle w:val="ConsPlusNormal1"/>
        <w:jc w:val="right"/>
      </w:pPr>
      <w:r>
        <w:t>ФОРМА</w:t>
      </w:r>
    </w:p>
    <w:p w:rsidR="00285B32" w:rsidRDefault="00285B32">
      <w:pPr>
        <w:pStyle w:val="ConsPlusNormal1"/>
        <w:jc w:val="both"/>
      </w:pPr>
    </w:p>
    <w:tbl>
      <w:tblPr>
        <w:tblW w:w="0" w:type="auto"/>
        <w:tblLayout w:type="fixed"/>
        <w:tblCellMar>
          <w:top w:w="102" w:type="dxa"/>
          <w:left w:w="62" w:type="dxa"/>
          <w:bottom w:w="102" w:type="dxa"/>
          <w:right w:w="62" w:type="dxa"/>
        </w:tblCellMar>
        <w:tblLook w:val="0000"/>
      </w:tblPr>
      <w:tblGrid>
        <w:gridCol w:w="4741"/>
        <w:gridCol w:w="4309"/>
      </w:tblGrid>
      <w:tr w:rsidR="00285B32" w:rsidRPr="00514F2E">
        <w:tc>
          <w:tcPr>
            <w:tcW w:w="4741" w:type="dxa"/>
            <w:tcBorders>
              <w:top w:val="nil"/>
              <w:left w:val="nil"/>
              <w:bottom w:val="nil"/>
              <w:right w:val="nil"/>
            </w:tcBorders>
          </w:tcPr>
          <w:p w:rsidR="00285B32" w:rsidRPr="00514F2E" w:rsidRDefault="00285B32">
            <w:pPr>
              <w:pStyle w:val="ConsPlusNormal1"/>
            </w:pPr>
          </w:p>
        </w:tc>
        <w:tc>
          <w:tcPr>
            <w:tcW w:w="4309" w:type="dxa"/>
            <w:tcBorders>
              <w:top w:val="nil"/>
              <w:left w:val="nil"/>
              <w:bottom w:val="nil"/>
              <w:right w:val="nil"/>
            </w:tcBorders>
          </w:tcPr>
          <w:p w:rsidR="00285B32" w:rsidRPr="00514F2E" w:rsidRDefault="00285B32">
            <w:pPr>
              <w:pStyle w:val="ConsPlusNormal1"/>
              <w:jc w:val="center"/>
            </w:pPr>
            <w:r w:rsidRPr="00514F2E">
              <w:t>Заявителю</w:t>
            </w:r>
          </w:p>
          <w:p w:rsidR="00285B32" w:rsidRPr="00514F2E" w:rsidRDefault="00285B32">
            <w:pPr>
              <w:pStyle w:val="ConsPlusNormal1"/>
              <w:jc w:val="center"/>
            </w:pPr>
            <w:r w:rsidRPr="00514F2E">
              <w:t>_________________________________</w:t>
            </w:r>
          </w:p>
          <w:p w:rsidR="00285B32" w:rsidRPr="00514F2E" w:rsidRDefault="00285B32">
            <w:pPr>
              <w:pStyle w:val="ConsPlusNormal1"/>
              <w:jc w:val="center"/>
            </w:pPr>
            <w:r w:rsidRPr="00514F2E">
              <w:t>_________________________________</w:t>
            </w:r>
          </w:p>
          <w:p w:rsidR="00285B32" w:rsidRPr="00514F2E" w:rsidRDefault="00285B32">
            <w:pPr>
              <w:pStyle w:val="ConsPlusNormal1"/>
              <w:jc w:val="center"/>
            </w:pPr>
            <w:r w:rsidRPr="00514F2E">
              <w:t>(Ф.И.О. заявителя)</w:t>
            </w:r>
          </w:p>
          <w:p w:rsidR="00285B32" w:rsidRPr="00514F2E" w:rsidRDefault="00285B32">
            <w:pPr>
              <w:pStyle w:val="ConsPlusNormal1"/>
              <w:jc w:val="center"/>
            </w:pPr>
            <w:r w:rsidRPr="00514F2E">
              <w:t>_________________________________</w:t>
            </w:r>
          </w:p>
          <w:p w:rsidR="00285B32" w:rsidRPr="00514F2E" w:rsidRDefault="00285B32">
            <w:pPr>
              <w:pStyle w:val="ConsPlusNormal1"/>
              <w:jc w:val="center"/>
            </w:pPr>
            <w:r w:rsidRPr="00514F2E">
              <w:t>_________________________________</w:t>
            </w:r>
          </w:p>
          <w:p w:rsidR="00285B32" w:rsidRPr="00514F2E" w:rsidRDefault="00285B32">
            <w:pPr>
              <w:pStyle w:val="ConsPlusNormal1"/>
              <w:jc w:val="center"/>
            </w:pPr>
            <w:r w:rsidRPr="00514F2E">
              <w:t>(адрес места жительства или e-mail)</w:t>
            </w:r>
          </w:p>
        </w:tc>
      </w:tr>
      <w:tr w:rsidR="00285B32" w:rsidRPr="00514F2E">
        <w:tc>
          <w:tcPr>
            <w:tcW w:w="9050" w:type="dxa"/>
            <w:gridSpan w:val="2"/>
            <w:tcBorders>
              <w:top w:val="nil"/>
              <w:left w:val="nil"/>
              <w:bottom w:val="nil"/>
              <w:right w:val="nil"/>
            </w:tcBorders>
          </w:tcPr>
          <w:p w:rsidR="00285B32" w:rsidRPr="00514F2E" w:rsidRDefault="00285B32">
            <w:pPr>
              <w:pStyle w:val="ConsPlusNormal1"/>
            </w:pPr>
          </w:p>
        </w:tc>
      </w:tr>
      <w:tr w:rsidR="00285B32" w:rsidRPr="00514F2E">
        <w:tc>
          <w:tcPr>
            <w:tcW w:w="9050" w:type="dxa"/>
            <w:gridSpan w:val="2"/>
            <w:tcBorders>
              <w:top w:val="nil"/>
              <w:left w:val="nil"/>
              <w:bottom w:val="nil"/>
              <w:right w:val="nil"/>
            </w:tcBorders>
          </w:tcPr>
          <w:p w:rsidR="00285B32" w:rsidRPr="00514F2E" w:rsidRDefault="00285B32">
            <w:pPr>
              <w:pStyle w:val="ConsPlusNormal1"/>
              <w:jc w:val="center"/>
            </w:pPr>
            <w:bookmarkStart w:id="19" w:name="P1033"/>
            <w:bookmarkEnd w:id="19"/>
            <w:r w:rsidRPr="00514F2E">
              <w:t>Уведомление</w:t>
            </w:r>
          </w:p>
          <w:p w:rsidR="00285B32" w:rsidRPr="00514F2E" w:rsidRDefault="00285B32">
            <w:pPr>
              <w:pStyle w:val="ConsPlusNormal1"/>
              <w:jc w:val="center"/>
            </w:pPr>
            <w:r w:rsidRPr="00514F2E">
              <w:t>о приостановке действий по заявлению о предоставлении муниципальной услуги "Постановка на учет и направление детей в муниципальные образовательные учреждения, реализующие образовательные программы дошкольного образования"</w:t>
            </w:r>
          </w:p>
        </w:tc>
      </w:tr>
      <w:tr w:rsidR="00285B32" w:rsidRPr="00514F2E">
        <w:tc>
          <w:tcPr>
            <w:tcW w:w="9050" w:type="dxa"/>
            <w:gridSpan w:val="2"/>
            <w:tcBorders>
              <w:top w:val="nil"/>
              <w:left w:val="nil"/>
              <w:bottom w:val="nil"/>
              <w:right w:val="nil"/>
            </w:tcBorders>
          </w:tcPr>
          <w:p w:rsidR="00285B32" w:rsidRPr="00514F2E" w:rsidRDefault="00285B32">
            <w:pPr>
              <w:pStyle w:val="ConsPlusNormal1"/>
            </w:pPr>
          </w:p>
        </w:tc>
      </w:tr>
      <w:tr w:rsidR="00285B32" w:rsidRPr="00514F2E">
        <w:tc>
          <w:tcPr>
            <w:tcW w:w="9050" w:type="dxa"/>
            <w:gridSpan w:val="2"/>
            <w:tcBorders>
              <w:top w:val="nil"/>
              <w:left w:val="nil"/>
              <w:bottom w:val="nil"/>
              <w:right w:val="nil"/>
            </w:tcBorders>
          </w:tcPr>
          <w:p w:rsidR="00285B32" w:rsidRPr="00514F2E" w:rsidRDefault="00285B32">
            <w:pPr>
              <w:pStyle w:val="ConsPlusNormal1"/>
            </w:pPr>
            <w:r w:rsidRPr="00514F2E">
              <w:t>от ___________ N ____________</w:t>
            </w:r>
          </w:p>
        </w:tc>
      </w:tr>
      <w:tr w:rsidR="00285B32" w:rsidRPr="00514F2E">
        <w:tc>
          <w:tcPr>
            <w:tcW w:w="9050" w:type="dxa"/>
            <w:gridSpan w:val="2"/>
            <w:tcBorders>
              <w:top w:val="nil"/>
              <w:left w:val="nil"/>
              <w:bottom w:val="nil"/>
              <w:right w:val="nil"/>
            </w:tcBorders>
          </w:tcPr>
          <w:p w:rsidR="00285B32" w:rsidRPr="00514F2E" w:rsidRDefault="00285B32">
            <w:pPr>
              <w:pStyle w:val="ConsPlusNormal1"/>
            </w:pPr>
          </w:p>
        </w:tc>
      </w:tr>
      <w:tr w:rsidR="00285B32" w:rsidRPr="00514F2E">
        <w:tc>
          <w:tcPr>
            <w:tcW w:w="9050" w:type="dxa"/>
            <w:gridSpan w:val="2"/>
            <w:tcBorders>
              <w:top w:val="nil"/>
              <w:left w:val="nil"/>
              <w:bottom w:val="nil"/>
              <w:right w:val="nil"/>
            </w:tcBorders>
          </w:tcPr>
          <w:p w:rsidR="00285B32" w:rsidRPr="00514F2E" w:rsidRDefault="00285B32">
            <w:pPr>
              <w:pStyle w:val="ConsPlusNormal1"/>
              <w:ind w:firstLine="283"/>
              <w:jc w:val="both"/>
            </w:pPr>
            <w:r w:rsidRPr="00514F2E">
              <w:t>Вы обратились с просьбой предоставить муниципальную услугу "Постановка на учет и направление детей в муниципальные образовательные учреждения, реализующие образовательные программы дошкольного образования".</w:t>
            </w:r>
          </w:p>
          <w:p w:rsidR="00285B32" w:rsidRPr="00514F2E" w:rsidRDefault="00285B32">
            <w:pPr>
              <w:pStyle w:val="ConsPlusNormal1"/>
              <w:ind w:firstLine="283"/>
              <w:jc w:val="both"/>
            </w:pPr>
            <w:r w:rsidRPr="00514F2E">
              <w:t>По результатам рассмотрения заявления принято решение о приостановке действий по заявлению в связи с ________________________________________________________________________.</w:t>
            </w:r>
          </w:p>
          <w:p w:rsidR="00285B32" w:rsidRPr="00514F2E" w:rsidRDefault="00285B32">
            <w:pPr>
              <w:pStyle w:val="ConsPlusNormal1"/>
              <w:jc w:val="center"/>
            </w:pPr>
            <w:r w:rsidRPr="00514F2E">
              <w:t>(причина приостановки)</w:t>
            </w:r>
          </w:p>
        </w:tc>
      </w:tr>
      <w:tr w:rsidR="00285B32" w:rsidRPr="00514F2E">
        <w:tc>
          <w:tcPr>
            <w:tcW w:w="4741" w:type="dxa"/>
            <w:tcBorders>
              <w:top w:val="nil"/>
              <w:left w:val="nil"/>
              <w:bottom w:val="nil"/>
              <w:right w:val="nil"/>
            </w:tcBorders>
          </w:tcPr>
          <w:p w:rsidR="00285B32" w:rsidRPr="00514F2E" w:rsidRDefault="00285B32">
            <w:pPr>
              <w:pStyle w:val="ConsPlusNormal1"/>
              <w:jc w:val="center"/>
            </w:pPr>
            <w:r w:rsidRPr="00514F2E">
              <w:t>М.П.</w:t>
            </w:r>
          </w:p>
        </w:tc>
        <w:tc>
          <w:tcPr>
            <w:tcW w:w="4309" w:type="dxa"/>
            <w:tcBorders>
              <w:top w:val="nil"/>
              <w:left w:val="nil"/>
              <w:bottom w:val="nil"/>
              <w:right w:val="nil"/>
            </w:tcBorders>
          </w:tcPr>
          <w:p w:rsidR="00285B32" w:rsidRPr="00514F2E" w:rsidRDefault="00285B32">
            <w:pPr>
              <w:pStyle w:val="ConsPlusNormal1"/>
              <w:jc w:val="center"/>
            </w:pPr>
            <w:r w:rsidRPr="00514F2E">
              <w:t>Руководитель ______________________</w:t>
            </w:r>
          </w:p>
        </w:tc>
      </w:tr>
    </w:tbl>
    <w:p w:rsidR="00285B32" w:rsidRDefault="00285B32">
      <w:pPr>
        <w:pStyle w:val="ConsPlusNormal1"/>
        <w:jc w:val="both"/>
      </w:pPr>
    </w:p>
    <w:p w:rsidR="00285B32" w:rsidRDefault="00285B32">
      <w:pPr>
        <w:pStyle w:val="ConsPlusNormal1"/>
        <w:jc w:val="both"/>
      </w:pPr>
    </w:p>
    <w:p w:rsidR="00285B32" w:rsidRDefault="00285B32">
      <w:pPr>
        <w:pStyle w:val="ConsPlusNormal1"/>
        <w:pBdr>
          <w:bottom w:val="single" w:sz="6" w:space="0" w:color="auto"/>
        </w:pBdr>
        <w:spacing w:before="100" w:after="100"/>
        <w:jc w:val="both"/>
        <w:rPr>
          <w:sz w:val="2"/>
          <w:szCs w:val="2"/>
        </w:rPr>
      </w:pPr>
    </w:p>
    <w:sectPr w:rsidR="00285B32" w:rsidSect="001167FD">
      <w:headerReference w:type="default" r:id="rId69"/>
      <w:footerReference w:type="default" r:id="rId70"/>
      <w:headerReference w:type="first" r:id="rId71"/>
      <w:footerReference w:type="first" r:id="rId72"/>
      <w:pgSz w:w="11906" w:h="16838"/>
      <w:pgMar w:top="1440" w:right="566" w:bottom="1440"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B32" w:rsidRDefault="00285B32" w:rsidP="001167FD">
      <w:r>
        <w:separator/>
      </w:r>
    </w:p>
  </w:endnote>
  <w:endnote w:type="continuationSeparator" w:id="0">
    <w:p w:rsidR="00285B32" w:rsidRDefault="00285B32" w:rsidP="001167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B32" w:rsidRDefault="00285B32">
    <w:pPr>
      <w:pStyle w:val="ConsPlusNormal1"/>
      <w:pBdr>
        <w:bottom w:val="single" w:sz="12" w:space="0" w:color="auto"/>
      </w:pBdr>
      <w:rPr>
        <w:sz w:val="2"/>
        <w:szCs w:val="2"/>
      </w:rPr>
    </w:pPr>
  </w:p>
  <w:tbl>
    <w:tblPr>
      <w:tblW w:w="5000" w:type="pct"/>
      <w:tblCellMar>
        <w:left w:w="40" w:type="dxa"/>
        <w:right w:w="40" w:type="dxa"/>
      </w:tblCellMar>
      <w:tblLook w:val="00A0"/>
    </w:tblPr>
    <w:tblGrid>
      <w:gridCol w:w="3354"/>
      <w:gridCol w:w="3498"/>
      <w:gridCol w:w="3395"/>
    </w:tblGrid>
    <w:tr w:rsidR="00285B32" w:rsidRPr="00514F2E">
      <w:tblPrEx>
        <w:tblCellMar>
          <w:top w:w="0" w:type="dxa"/>
          <w:bottom w:w="0" w:type="dxa"/>
        </w:tblCellMar>
      </w:tblPrEx>
      <w:trPr>
        <w:trHeight w:hRule="exact" w:val="1663"/>
      </w:trPr>
      <w:tc>
        <w:tcPr>
          <w:tcW w:w="1650" w:type="pct"/>
          <w:vAlign w:val="center"/>
        </w:tcPr>
        <w:p w:rsidR="00285B32" w:rsidRPr="00514F2E" w:rsidRDefault="00285B32">
          <w:pPr>
            <w:pStyle w:val="ConsPlusNormal1"/>
          </w:pPr>
          <w:r w:rsidRPr="00514F2E">
            <w:rPr>
              <w:rFonts w:ascii="Tahoma" w:hAnsi="Tahoma" w:cs="Tahoma"/>
              <w:b/>
              <w:noProof/>
              <w:color w:val="F58220"/>
              <w:sz w:val="28"/>
              <w:szCs w:val="28"/>
            </w:rPr>
            <w:t>КонсультантПлюс</w:t>
          </w:r>
          <w:r w:rsidRPr="00514F2E">
            <w:rPr>
              <w:rFonts w:ascii="Tahoma" w:hAnsi="Tahoma" w:cs="Tahoma"/>
              <w:b/>
              <w:noProof/>
              <w:sz w:val="16"/>
              <w:szCs w:val="16"/>
            </w:rPr>
            <w:br/>
            <w:t>надежная правовая поддержка</w:t>
          </w:r>
        </w:p>
      </w:tc>
      <w:tc>
        <w:tcPr>
          <w:tcW w:w="1700" w:type="pct"/>
          <w:vAlign w:val="center"/>
        </w:tcPr>
        <w:p w:rsidR="00285B32" w:rsidRPr="00514F2E" w:rsidRDefault="00285B32">
          <w:pPr>
            <w:pStyle w:val="ConsPlusNormal1"/>
            <w:jc w:val="center"/>
          </w:pPr>
          <w:hyperlink r:id="rId1">
            <w:r w:rsidRPr="00514F2E">
              <w:rPr>
                <w:rFonts w:ascii="Tahoma" w:hAnsi="Tahoma" w:cs="Tahoma"/>
                <w:b/>
                <w:color w:val="0000FF"/>
              </w:rPr>
              <w:t>www.consultant.ru</w:t>
            </w:r>
          </w:hyperlink>
        </w:p>
      </w:tc>
      <w:tc>
        <w:tcPr>
          <w:tcW w:w="1650" w:type="pct"/>
          <w:vAlign w:val="center"/>
        </w:tcPr>
        <w:p w:rsidR="00285B32" w:rsidRPr="00514F2E" w:rsidRDefault="00285B32">
          <w:pPr>
            <w:pStyle w:val="ConsPlusNormal1"/>
          </w:pPr>
          <w:r w:rsidRPr="00514F2E">
            <w:rPr>
              <w:rFonts w:ascii="Tahoma" w:hAnsi="Tahoma" w:cs="Tahoma"/>
            </w:rPr>
            <w:t xml:space="preserve">Страница </w:t>
          </w:r>
          <w:r w:rsidRPr="00514F2E">
            <w:rPr>
              <w:rFonts w:ascii="Tahoma" w:hAnsi="Tahoma" w:cs="Tahoma"/>
            </w:rPr>
            <w:fldChar w:fldCharType="begin"/>
          </w:r>
          <w:r w:rsidRPr="00514F2E">
            <w:rPr>
              <w:rFonts w:ascii="Tahoma" w:hAnsi="Tahoma" w:cs="Tahoma"/>
            </w:rPr>
            <w:instrText>PAGE</w:instrText>
          </w:r>
          <w:r w:rsidRPr="00514F2E">
            <w:rPr>
              <w:rFonts w:ascii="Tahoma" w:hAnsi="Tahoma" w:cs="Tahoma"/>
            </w:rPr>
            <w:fldChar w:fldCharType="separate"/>
          </w:r>
          <w:r>
            <w:rPr>
              <w:rFonts w:ascii="Tahoma" w:hAnsi="Tahoma" w:cs="Tahoma"/>
              <w:noProof/>
            </w:rPr>
            <w:t>6</w:t>
          </w:r>
          <w:r w:rsidRPr="00514F2E">
            <w:rPr>
              <w:rFonts w:ascii="Tahoma" w:hAnsi="Tahoma" w:cs="Tahoma"/>
            </w:rPr>
            <w:fldChar w:fldCharType="end"/>
          </w:r>
          <w:r w:rsidRPr="00514F2E">
            <w:rPr>
              <w:rFonts w:ascii="Tahoma" w:hAnsi="Tahoma" w:cs="Tahoma"/>
            </w:rPr>
            <w:t xml:space="preserve"> из </w:t>
          </w:r>
          <w:r w:rsidRPr="00514F2E">
            <w:rPr>
              <w:rFonts w:ascii="Tahoma" w:hAnsi="Tahoma" w:cs="Tahoma"/>
            </w:rPr>
            <w:fldChar w:fldCharType="begin"/>
          </w:r>
          <w:r w:rsidRPr="00514F2E">
            <w:rPr>
              <w:rFonts w:ascii="Tahoma" w:hAnsi="Tahoma" w:cs="Tahoma"/>
            </w:rPr>
            <w:instrText>NUMPAGES</w:instrText>
          </w:r>
          <w:r w:rsidRPr="00514F2E">
            <w:rPr>
              <w:rFonts w:ascii="Tahoma" w:hAnsi="Tahoma" w:cs="Tahoma"/>
            </w:rPr>
            <w:fldChar w:fldCharType="separate"/>
          </w:r>
          <w:r>
            <w:rPr>
              <w:rFonts w:ascii="Tahoma" w:hAnsi="Tahoma" w:cs="Tahoma"/>
              <w:noProof/>
            </w:rPr>
            <w:t>41</w:t>
          </w:r>
          <w:r w:rsidRPr="00514F2E">
            <w:rPr>
              <w:rFonts w:ascii="Tahoma" w:hAnsi="Tahoma" w:cs="Tahoma"/>
            </w:rPr>
            <w:fldChar w:fldCharType="end"/>
          </w:r>
        </w:p>
      </w:tc>
    </w:tr>
  </w:tbl>
  <w:p w:rsidR="00285B32" w:rsidRDefault="00285B32">
    <w:pPr>
      <w:pStyle w:val="ConsPlusNormal1"/>
    </w:pPr>
    <w:r>
      <w:rPr>
        <w:sz w:val="2"/>
        <w:szCs w:val="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B32" w:rsidRDefault="00285B32">
    <w:pPr>
      <w:pStyle w:val="ConsPlusNormal1"/>
      <w:pBdr>
        <w:bottom w:val="single" w:sz="12" w:space="0" w:color="auto"/>
      </w:pBdr>
      <w:rPr>
        <w:sz w:val="2"/>
        <w:szCs w:val="2"/>
      </w:rPr>
    </w:pPr>
  </w:p>
  <w:tbl>
    <w:tblPr>
      <w:tblW w:w="5000" w:type="pct"/>
      <w:tblCellMar>
        <w:left w:w="40" w:type="dxa"/>
        <w:right w:w="40" w:type="dxa"/>
      </w:tblCellMar>
      <w:tblLook w:val="00A0"/>
    </w:tblPr>
    <w:tblGrid>
      <w:gridCol w:w="3394"/>
      <w:gridCol w:w="3498"/>
      <w:gridCol w:w="3395"/>
    </w:tblGrid>
    <w:tr w:rsidR="00285B32" w:rsidRPr="00514F2E">
      <w:tblPrEx>
        <w:tblCellMar>
          <w:top w:w="0" w:type="dxa"/>
          <w:bottom w:w="0" w:type="dxa"/>
        </w:tblCellMar>
      </w:tblPrEx>
      <w:trPr>
        <w:trHeight w:hRule="exact" w:val="1663"/>
      </w:trPr>
      <w:tc>
        <w:tcPr>
          <w:tcW w:w="1650" w:type="pct"/>
          <w:vAlign w:val="center"/>
        </w:tcPr>
        <w:p w:rsidR="00285B32" w:rsidRPr="00514F2E" w:rsidRDefault="00285B32">
          <w:pPr>
            <w:pStyle w:val="ConsPlusNormal1"/>
          </w:pPr>
          <w:r w:rsidRPr="00514F2E">
            <w:rPr>
              <w:rFonts w:ascii="Tahoma" w:hAnsi="Tahoma" w:cs="Tahoma"/>
              <w:b/>
              <w:noProof/>
              <w:color w:val="F58220"/>
              <w:sz w:val="28"/>
              <w:szCs w:val="28"/>
            </w:rPr>
            <w:t>КонсультантПлюс</w:t>
          </w:r>
          <w:r w:rsidRPr="00514F2E">
            <w:rPr>
              <w:rFonts w:ascii="Tahoma" w:hAnsi="Tahoma" w:cs="Tahoma"/>
              <w:b/>
              <w:noProof/>
              <w:sz w:val="16"/>
              <w:szCs w:val="16"/>
            </w:rPr>
            <w:br/>
            <w:t>надежная правовая поддержка</w:t>
          </w:r>
        </w:p>
      </w:tc>
      <w:tc>
        <w:tcPr>
          <w:tcW w:w="1700" w:type="pct"/>
          <w:vAlign w:val="center"/>
        </w:tcPr>
        <w:p w:rsidR="00285B32" w:rsidRPr="00514F2E" w:rsidRDefault="00285B32">
          <w:pPr>
            <w:pStyle w:val="ConsPlusNormal1"/>
            <w:jc w:val="center"/>
          </w:pPr>
          <w:hyperlink r:id="rId1">
            <w:r w:rsidRPr="00514F2E">
              <w:rPr>
                <w:rFonts w:ascii="Tahoma" w:hAnsi="Tahoma" w:cs="Tahoma"/>
                <w:b/>
                <w:color w:val="0000FF"/>
              </w:rPr>
              <w:t>www.consultant.ru</w:t>
            </w:r>
          </w:hyperlink>
        </w:p>
      </w:tc>
      <w:tc>
        <w:tcPr>
          <w:tcW w:w="1650" w:type="pct"/>
          <w:vAlign w:val="center"/>
        </w:tcPr>
        <w:p w:rsidR="00285B32" w:rsidRPr="00514F2E" w:rsidRDefault="00285B32">
          <w:pPr>
            <w:pStyle w:val="ConsPlusNormal1"/>
          </w:pPr>
          <w:r w:rsidRPr="00514F2E">
            <w:rPr>
              <w:rFonts w:ascii="Tahoma" w:hAnsi="Tahoma" w:cs="Tahoma"/>
            </w:rPr>
            <w:t xml:space="preserve">Страница </w:t>
          </w:r>
          <w:r w:rsidRPr="00514F2E">
            <w:rPr>
              <w:rFonts w:ascii="Tahoma" w:hAnsi="Tahoma" w:cs="Tahoma"/>
            </w:rPr>
            <w:fldChar w:fldCharType="begin"/>
          </w:r>
          <w:r w:rsidRPr="00514F2E">
            <w:rPr>
              <w:rFonts w:ascii="Tahoma" w:hAnsi="Tahoma" w:cs="Tahoma"/>
            </w:rPr>
            <w:instrText>PAGE</w:instrText>
          </w:r>
          <w:r w:rsidRPr="00514F2E">
            <w:rPr>
              <w:rFonts w:ascii="Tahoma" w:hAnsi="Tahoma" w:cs="Tahoma"/>
            </w:rPr>
            <w:fldChar w:fldCharType="separate"/>
          </w:r>
          <w:r>
            <w:rPr>
              <w:rFonts w:ascii="Tahoma" w:hAnsi="Tahoma" w:cs="Tahoma"/>
              <w:noProof/>
            </w:rPr>
            <w:t>2</w:t>
          </w:r>
          <w:r w:rsidRPr="00514F2E">
            <w:rPr>
              <w:rFonts w:ascii="Tahoma" w:hAnsi="Tahoma" w:cs="Tahoma"/>
            </w:rPr>
            <w:fldChar w:fldCharType="end"/>
          </w:r>
          <w:r w:rsidRPr="00514F2E">
            <w:rPr>
              <w:rFonts w:ascii="Tahoma" w:hAnsi="Tahoma" w:cs="Tahoma"/>
            </w:rPr>
            <w:t xml:space="preserve"> из </w:t>
          </w:r>
          <w:r w:rsidRPr="00514F2E">
            <w:rPr>
              <w:rFonts w:ascii="Tahoma" w:hAnsi="Tahoma" w:cs="Tahoma"/>
            </w:rPr>
            <w:fldChar w:fldCharType="begin"/>
          </w:r>
          <w:r w:rsidRPr="00514F2E">
            <w:rPr>
              <w:rFonts w:ascii="Tahoma" w:hAnsi="Tahoma" w:cs="Tahoma"/>
            </w:rPr>
            <w:instrText>NUMPAGES</w:instrText>
          </w:r>
          <w:r w:rsidRPr="00514F2E">
            <w:rPr>
              <w:rFonts w:ascii="Tahoma" w:hAnsi="Tahoma" w:cs="Tahoma"/>
            </w:rPr>
            <w:fldChar w:fldCharType="separate"/>
          </w:r>
          <w:r>
            <w:rPr>
              <w:rFonts w:ascii="Tahoma" w:hAnsi="Tahoma" w:cs="Tahoma"/>
              <w:noProof/>
            </w:rPr>
            <w:t>41</w:t>
          </w:r>
          <w:r w:rsidRPr="00514F2E">
            <w:rPr>
              <w:rFonts w:ascii="Tahoma" w:hAnsi="Tahoma" w:cs="Tahoma"/>
            </w:rPr>
            <w:fldChar w:fldCharType="end"/>
          </w:r>
        </w:p>
      </w:tc>
    </w:tr>
  </w:tbl>
  <w:p w:rsidR="00285B32" w:rsidRDefault="00285B32">
    <w:pPr>
      <w:pStyle w:val="ConsPlusNormal1"/>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B32" w:rsidRDefault="00285B32" w:rsidP="001167FD">
      <w:r>
        <w:separator/>
      </w:r>
    </w:p>
  </w:footnote>
  <w:footnote w:type="continuationSeparator" w:id="0">
    <w:p w:rsidR="00285B32" w:rsidRDefault="00285B32" w:rsidP="00116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5555"/>
      <w:gridCol w:w="4732"/>
    </w:tblGrid>
    <w:tr w:rsidR="00285B32" w:rsidRPr="00514F2E">
      <w:tblPrEx>
        <w:tblCellMar>
          <w:top w:w="0" w:type="dxa"/>
          <w:bottom w:w="0" w:type="dxa"/>
        </w:tblCellMar>
      </w:tblPrEx>
      <w:trPr>
        <w:trHeight w:hRule="exact" w:val="1683"/>
      </w:trPr>
      <w:tc>
        <w:tcPr>
          <w:tcW w:w="2700" w:type="pct"/>
          <w:vAlign w:val="center"/>
        </w:tcPr>
        <w:p w:rsidR="00285B32" w:rsidRPr="00514F2E" w:rsidRDefault="00285B32">
          <w:pPr>
            <w:pStyle w:val="ConsPlusNormal1"/>
            <w:rPr>
              <w:rFonts w:ascii="Tahoma" w:hAnsi="Tahoma" w:cs="Tahoma"/>
            </w:rPr>
          </w:pPr>
          <w:r w:rsidRPr="00514F2E">
            <w:rPr>
              <w:rFonts w:ascii="Tahoma" w:hAnsi="Tahoma" w:cs="Tahoma"/>
              <w:sz w:val="16"/>
              <w:szCs w:val="16"/>
            </w:rPr>
            <w:t>Постановление администрации муниципального образования г. Алексин от 25.04.2022 N 723</w:t>
          </w:r>
          <w:r w:rsidRPr="00514F2E">
            <w:rPr>
              <w:rFonts w:ascii="Tahoma" w:hAnsi="Tahoma" w:cs="Tahoma"/>
              <w:sz w:val="16"/>
              <w:szCs w:val="16"/>
            </w:rPr>
            <w:br/>
            <w:t>(ред. от 18.08.2023)</w:t>
          </w:r>
          <w:r w:rsidRPr="00514F2E">
            <w:rPr>
              <w:rFonts w:ascii="Tahoma" w:hAnsi="Tahoma" w:cs="Tahoma"/>
              <w:sz w:val="16"/>
              <w:szCs w:val="16"/>
            </w:rPr>
            <w:br/>
            <w:t>"Об утвержден...</w:t>
          </w:r>
        </w:p>
      </w:tc>
      <w:tc>
        <w:tcPr>
          <w:tcW w:w="2300" w:type="pct"/>
          <w:vAlign w:val="center"/>
        </w:tcPr>
        <w:p w:rsidR="00285B32" w:rsidRPr="00514F2E" w:rsidRDefault="00285B32">
          <w:pPr>
            <w:pStyle w:val="ConsPlusNormal1"/>
            <w:rPr>
              <w:rFonts w:ascii="Tahoma" w:hAnsi="Tahoma" w:cs="Tahoma"/>
            </w:rPr>
          </w:pPr>
          <w:r w:rsidRPr="00514F2E">
            <w:rPr>
              <w:rFonts w:ascii="Tahoma" w:hAnsi="Tahoma" w:cs="Tahoma"/>
              <w:noProof/>
              <w:sz w:val="18"/>
              <w:szCs w:val="18"/>
            </w:rPr>
            <w:t xml:space="preserve">Документ предоставлен </w:t>
          </w:r>
          <w:hyperlink r:id="rId1" w:tooltip="КонсультантПлюс - надежная правовая система">
            <w:r w:rsidRPr="00514F2E">
              <w:rPr>
                <w:rFonts w:ascii="Tahoma" w:hAnsi="Tahoma" w:cs="Tahoma"/>
                <w:noProof/>
                <w:color w:val="0000FF"/>
                <w:sz w:val="18"/>
                <w:szCs w:val="18"/>
              </w:rPr>
              <w:t>КонсультантПлюс</w:t>
            </w:r>
          </w:hyperlink>
          <w:r w:rsidRPr="00514F2E">
            <w:rPr>
              <w:rFonts w:ascii="Tahoma" w:hAnsi="Tahoma" w:cs="Tahoma"/>
              <w:sz w:val="18"/>
              <w:szCs w:val="18"/>
            </w:rPr>
            <w:br/>
          </w:r>
          <w:r w:rsidRPr="00514F2E">
            <w:rPr>
              <w:rFonts w:ascii="Tahoma" w:hAnsi="Tahoma" w:cs="Tahoma"/>
              <w:sz w:val="16"/>
              <w:szCs w:val="16"/>
            </w:rPr>
            <w:t>Дата сохранения: 08.12.2023</w:t>
          </w:r>
        </w:p>
      </w:tc>
    </w:tr>
  </w:tbl>
  <w:p w:rsidR="00285B32" w:rsidRDefault="00285B32">
    <w:pPr>
      <w:pStyle w:val="ConsPlusNormal1"/>
      <w:pBdr>
        <w:bottom w:val="single" w:sz="12" w:space="0" w:color="auto"/>
      </w:pBdr>
      <w:rPr>
        <w:sz w:val="2"/>
        <w:szCs w:val="2"/>
      </w:rPr>
    </w:pPr>
  </w:p>
  <w:p w:rsidR="00285B32" w:rsidRDefault="00285B32">
    <w:pPr>
      <w:pStyle w:val="ConsPlusNormal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5555"/>
      <w:gridCol w:w="4732"/>
    </w:tblGrid>
    <w:tr w:rsidR="00285B32" w:rsidRPr="00514F2E">
      <w:tblPrEx>
        <w:tblCellMar>
          <w:top w:w="0" w:type="dxa"/>
          <w:bottom w:w="0" w:type="dxa"/>
        </w:tblCellMar>
      </w:tblPrEx>
      <w:trPr>
        <w:trHeight w:hRule="exact" w:val="1683"/>
      </w:trPr>
      <w:tc>
        <w:tcPr>
          <w:tcW w:w="2700" w:type="pct"/>
          <w:vAlign w:val="center"/>
        </w:tcPr>
        <w:p w:rsidR="00285B32" w:rsidRPr="00514F2E" w:rsidRDefault="00285B32">
          <w:pPr>
            <w:pStyle w:val="ConsPlusNormal1"/>
            <w:rPr>
              <w:rFonts w:ascii="Tahoma" w:hAnsi="Tahoma" w:cs="Tahoma"/>
            </w:rPr>
          </w:pPr>
          <w:r w:rsidRPr="00514F2E">
            <w:rPr>
              <w:rFonts w:ascii="Tahoma" w:hAnsi="Tahoma" w:cs="Tahoma"/>
              <w:sz w:val="16"/>
              <w:szCs w:val="16"/>
            </w:rPr>
            <w:t>Постановление администрации муниципального образования г. Алексин от 25.04.2022 N 723</w:t>
          </w:r>
          <w:r w:rsidRPr="00514F2E">
            <w:rPr>
              <w:rFonts w:ascii="Tahoma" w:hAnsi="Tahoma" w:cs="Tahoma"/>
              <w:sz w:val="16"/>
              <w:szCs w:val="16"/>
            </w:rPr>
            <w:br/>
            <w:t>(ред. от 18.08.2023)</w:t>
          </w:r>
          <w:r w:rsidRPr="00514F2E">
            <w:rPr>
              <w:rFonts w:ascii="Tahoma" w:hAnsi="Tahoma" w:cs="Tahoma"/>
              <w:sz w:val="16"/>
              <w:szCs w:val="16"/>
            </w:rPr>
            <w:br/>
            <w:t>"Об утвержден...</w:t>
          </w:r>
        </w:p>
      </w:tc>
      <w:tc>
        <w:tcPr>
          <w:tcW w:w="2300" w:type="pct"/>
          <w:vAlign w:val="center"/>
        </w:tcPr>
        <w:p w:rsidR="00285B32" w:rsidRPr="00514F2E" w:rsidRDefault="00285B32">
          <w:pPr>
            <w:pStyle w:val="ConsPlusNormal1"/>
            <w:rPr>
              <w:rFonts w:ascii="Tahoma" w:hAnsi="Tahoma" w:cs="Tahoma"/>
            </w:rPr>
          </w:pPr>
          <w:r w:rsidRPr="00514F2E">
            <w:rPr>
              <w:rFonts w:ascii="Tahoma" w:hAnsi="Tahoma" w:cs="Tahoma"/>
              <w:noProof/>
              <w:sz w:val="18"/>
              <w:szCs w:val="18"/>
            </w:rPr>
            <w:t xml:space="preserve">Документ предоставлен </w:t>
          </w:r>
          <w:hyperlink r:id="rId1" w:tooltip="КонсультантПлюс - надежная правовая система">
            <w:r w:rsidRPr="00514F2E">
              <w:rPr>
                <w:rFonts w:ascii="Tahoma" w:hAnsi="Tahoma" w:cs="Tahoma"/>
                <w:noProof/>
                <w:color w:val="0000FF"/>
                <w:sz w:val="18"/>
                <w:szCs w:val="18"/>
              </w:rPr>
              <w:t>КонсультантПлюс</w:t>
            </w:r>
          </w:hyperlink>
          <w:r w:rsidRPr="00514F2E">
            <w:rPr>
              <w:rFonts w:ascii="Tahoma" w:hAnsi="Tahoma" w:cs="Tahoma"/>
              <w:sz w:val="18"/>
              <w:szCs w:val="18"/>
            </w:rPr>
            <w:br/>
          </w:r>
          <w:r w:rsidRPr="00514F2E">
            <w:rPr>
              <w:rFonts w:ascii="Tahoma" w:hAnsi="Tahoma" w:cs="Tahoma"/>
              <w:sz w:val="16"/>
              <w:szCs w:val="16"/>
            </w:rPr>
            <w:t>Дата сохранения: 08.12.2023</w:t>
          </w:r>
        </w:p>
      </w:tc>
    </w:tr>
  </w:tbl>
  <w:p w:rsidR="00285B32" w:rsidRDefault="00285B32">
    <w:pPr>
      <w:pStyle w:val="ConsPlusNormal1"/>
      <w:pBdr>
        <w:bottom w:val="single" w:sz="12" w:space="0" w:color="auto"/>
      </w:pBdr>
      <w:rPr>
        <w:sz w:val="2"/>
        <w:szCs w:val="2"/>
      </w:rPr>
    </w:pPr>
  </w:p>
  <w:p w:rsidR="00285B32" w:rsidRDefault="00285B32">
    <w:pPr>
      <w:pStyle w:val="ConsPlusNormal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67FD"/>
    <w:rsid w:val="001167FD"/>
    <w:rsid w:val="00285B32"/>
    <w:rsid w:val="00514F2E"/>
    <w:rsid w:val="00783E84"/>
    <w:rsid w:val="008D38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167FD"/>
    <w:pPr>
      <w:widowControl w:val="0"/>
      <w:autoSpaceDE w:val="0"/>
      <w:autoSpaceDN w:val="0"/>
    </w:pPr>
    <w:rPr>
      <w:rFonts w:ascii="Arial" w:hAnsi="Arial" w:cs="Arial"/>
      <w:sz w:val="20"/>
    </w:rPr>
  </w:style>
  <w:style w:type="paragraph" w:customStyle="1" w:styleId="ConsPlusNonformat">
    <w:name w:val="ConsPlusNonformat"/>
    <w:uiPriority w:val="99"/>
    <w:rsid w:val="001167FD"/>
    <w:pPr>
      <w:widowControl w:val="0"/>
      <w:autoSpaceDE w:val="0"/>
      <w:autoSpaceDN w:val="0"/>
    </w:pPr>
    <w:rPr>
      <w:rFonts w:ascii="Courier New" w:hAnsi="Courier New" w:cs="Courier New"/>
      <w:sz w:val="20"/>
    </w:rPr>
  </w:style>
  <w:style w:type="paragraph" w:customStyle="1" w:styleId="ConsPlusTitle">
    <w:name w:val="ConsPlusTitle"/>
    <w:uiPriority w:val="99"/>
    <w:rsid w:val="001167FD"/>
    <w:pPr>
      <w:widowControl w:val="0"/>
      <w:autoSpaceDE w:val="0"/>
      <w:autoSpaceDN w:val="0"/>
    </w:pPr>
    <w:rPr>
      <w:rFonts w:ascii="Arial" w:hAnsi="Arial" w:cs="Arial"/>
      <w:b/>
      <w:sz w:val="20"/>
    </w:rPr>
  </w:style>
  <w:style w:type="paragraph" w:customStyle="1" w:styleId="ConsPlusCell">
    <w:name w:val="ConsPlusCell"/>
    <w:uiPriority w:val="99"/>
    <w:rsid w:val="001167FD"/>
    <w:pPr>
      <w:widowControl w:val="0"/>
      <w:autoSpaceDE w:val="0"/>
      <w:autoSpaceDN w:val="0"/>
    </w:pPr>
    <w:rPr>
      <w:rFonts w:ascii="Courier New" w:hAnsi="Courier New" w:cs="Courier New"/>
      <w:sz w:val="20"/>
    </w:rPr>
  </w:style>
  <w:style w:type="paragraph" w:customStyle="1" w:styleId="ConsPlusDocList">
    <w:name w:val="ConsPlusDocList"/>
    <w:uiPriority w:val="99"/>
    <w:rsid w:val="001167FD"/>
    <w:pPr>
      <w:widowControl w:val="0"/>
      <w:autoSpaceDE w:val="0"/>
      <w:autoSpaceDN w:val="0"/>
    </w:pPr>
    <w:rPr>
      <w:rFonts w:ascii="Courier New" w:hAnsi="Courier New" w:cs="Courier New"/>
      <w:sz w:val="20"/>
    </w:rPr>
  </w:style>
  <w:style w:type="paragraph" w:customStyle="1" w:styleId="ConsPlusTitlePage">
    <w:name w:val="ConsPlusTitlePage"/>
    <w:uiPriority w:val="99"/>
    <w:rsid w:val="001167FD"/>
    <w:pPr>
      <w:widowControl w:val="0"/>
      <w:autoSpaceDE w:val="0"/>
      <w:autoSpaceDN w:val="0"/>
    </w:pPr>
    <w:rPr>
      <w:rFonts w:ascii="Tahoma" w:hAnsi="Tahoma" w:cs="Tahoma"/>
      <w:sz w:val="20"/>
    </w:rPr>
  </w:style>
  <w:style w:type="paragraph" w:customStyle="1" w:styleId="ConsPlusJurTerm">
    <w:name w:val="ConsPlusJurTerm"/>
    <w:uiPriority w:val="99"/>
    <w:rsid w:val="001167FD"/>
    <w:pPr>
      <w:widowControl w:val="0"/>
      <w:autoSpaceDE w:val="0"/>
      <w:autoSpaceDN w:val="0"/>
    </w:pPr>
    <w:rPr>
      <w:rFonts w:ascii="Tahoma" w:hAnsi="Tahoma" w:cs="Tahoma"/>
      <w:sz w:val="26"/>
    </w:rPr>
  </w:style>
  <w:style w:type="paragraph" w:customStyle="1" w:styleId="ConsPlusTextList">
    <w:name w:val="ConsPlusTextList"/>
    <w:uiPriority w:val="99"/>
    <w:rsid w:val="001167FD"/>
    <w:pPr>
      <w:widowControl w:val="0"/>
      <w:autoSpaceDE w:val="0"/>
      <w:autoSpaceDN w:val="0"/>
    </w:pPr>
    <w:rPr>
      <w:rFonts w:ascii="Arial" w:hAnsi="Arial" w:cs="Arial"/>
      <w:sz w:val="20"/>
    </w:rPr>
  </w:style>
  <w:style w:type="paragraph" w:customStyle="1" w:styleId="ConsPlusTextList3">
    <w:name w:val="ConsPlusTextList3"/>
    <w:uiPriority w:val="99"/>
    <w:rsid w:val="001167FD"/>
    <w:pPr>
      <w:widowControl w:val="0"/>
      <w:autoSpaceDE w:val="0"/>
      <w:autoSpaceDN w:val="0"/>
    </w:pPr>
    <w:rPr>
      <w:rFonts w:ascii="Arial" w:hAnsi="Arial" w:cs="Arial"/>
      <w:sz w:val="20"/>
    </w:rPr>
  </w:style>
  <w:style w:type="paragraph" w:customStyle="1" w:styleId="ConsPlusNormal1">
    <w:name w:val="ConsPlusNormal1"/>
    <w:uiPriority w:val="99"/>
    <w:rsid w:val="001167FD"/>
    <w:pPr>
      <w:widowControl w:val="0"/>
      <w:autoSpaceDE w:val="0"/>
      <w:autoSpaceDN w:val="0"/>
    </w:pPr>
    <w:rPr>
      <w:rFonts w:ascii="Arial" w:hAnsi="Arial" w:cs="Arial"/>
      <w:sz w:val="20"/>
    </w:rPr>
  </w:style>
  <w:style w:type="paragraph" w:customStyle="1" w:styleId="ConsPlusNonformat1">
    <w:name w:val="ConsPlusNonformat1"/>
    <w:uiPriority w:val="99"/>
    <w:rsid w:val="001167FD"/>
    <w:pPr>
      <w:widowControl w:val="0"/>
      <w:autoSpaceDE w:val="0"/>
      <w:autoSpaceDN w:val="0"/>
    </w:pPr>
    <w:rPr>
      <w:rFonts w:ascii="Courier New" w:hAnsi="Courier New" w:cs="Courier New"/>
      <w:sz w:val="20"/>
    </w:rPr>
  </w:style>
  <w:style w:type="paragraph" w:customStyle="1" w:styleId="ConsPlusTitle1">
    <w:name w:val="ConsPlusTitle1"/>
    <w:uiPriority w:val="99"/>
    <w:rsid w:val="001167FD"/>
    <w:pPr>
      <w:widowControl w:val="0"/>
      <w:autoSpaceDE w:val="0"/>
      <w:autoSpaceDN w:val="0"/>
    </w:pPr>
    <w:rPr>
      <w:rFonts w:ascii="Arial" w:hAnsi="Arial" w:cs="Arial"/>
      <w:b/>
      <w:sz w:val="20"/>
    </w:rPr>
  </w:style>
  <w:style w:type="paragraph" w:customStyle="1" w:styleId="ConsPlusCell1">
    <w:name w:val="ConsPlusCell1"/>
    <w:uiPriority w:val="99"/>
    <w:rsid w:val="001167FD"/>
    <w:pPr>
      <w:widowControl w:val="0"/>
      <w:autoSpaceDE w:val="0"/>
      <w:autoSpaceDN w:val="0"/>
    </w:pPr>
    <w:rPr>
      <w:rFonts w:ascii="Courier New" w:hAnsi="Courier New" w:cs="Courier New"/>
      <w:sz w:val="20"/>
    </w:rPr>
  </w:style>
  <w:style w:type="paragraph" w:customStyle="1" w:styleId="ConsPlusDocList1">
    <w:name w:val="ConsPlusDocList1"/>
    <w:uiPriority w:val="99"/>
    <w:rsid w:val="001167FD"/>
    <w:pPr>
      <w:widowControl w:val="0"/>
      <w:autoSpaceDE w:val="0"/>
      <w:autoSpaceDN w:val="0"/>
    </w:pPr>
    <w:rPr>
      <w:rFonts w:ascii="Courier New" w:hAnsi="Courier New" w:cs="Courier New"/>
      <w:sz w:val="20"/>
    </w:rPr>
  </w:style>
  <w:style w:type="paragraph" w:customStyle="1" w:styleId="ConsPlusTitlePage1">
    <w:name w:val="ConsPlusTitlePage1"/>
    <w:uiPriority w:val="99"/>
    <w:rsid w:val="001167FD"/>
    <w:pPr>
      <w:widowControl w:val="0"/>
      <w:autoSpaceDE w:val="0"/>
      <w:autoSpaceDN w:val="0"/>
    </w:pPr>
    <w:rPr>
      <w:rFonts w:ascii="Tahoma" w:hAnsi="Tahoma" w:cs="Tahoma"/>
      <w:sz w:val="20"/>
    </w:rPr>
  </w:style>
  <w:style w:type="paragraph" w:customStyle="1" w:styleId="ConsPlusJurTerm1">
    <w:name w:val="ConsPlusJurTerm1"/>
    <w:uiPriority w:val="99"/>
    <w:rsid w:val="001167FD"/>
    <w:pPr>
      <w:widowControl w:val="0"/>
      <w:autoSpaceDE w:val="0"/>
      <w:autoSpaceDN w:val="0"/>
    </w:pPr>
    <w:rPr>
      <w:rFonts w:ascii="Tahoma" w:hAnsi="Tahoma" w:cs="Tahoma"/>
      <w:sz w:val="26"/>
    </w:rPr>
  </w:style>
  <w:style w:type="paragraph" w:customStyle="1" w:styleId="ConsPlusTextList2">
    <w:name w:val="ConsPlusTextList2"/>
    <w:uiPriority w:val="99"/>
    <w:rsid w:val="001167FD"/>
    <w:pPr>
      <w:widowControl w:val="0"/>
      <w:autoSpaceDE w:val="0"/>
      <w:autoSpaceDN w:val="0"/>
    </w:pPr>
    <w:rPr>
      <w:rFonts w:ascii="Arial" w:hAnsi="Arial" w:cs="Arial"/>
      <w:sz w:val="20"/>
    </w:rPr>
  </w:style>
  <w:style w:type="paragraph" w:customStyle="1" w:styleId="ConsPlusTextList1">
    <w:name w:val="ConsPlusTextList1"/>
    <w:uiPriority w:val="99"/>
    <w:rsid w:val="001167FD"/>
    <w:pPr>
      <w:widowControl w:val="0"/>
      <w:autoSpaceDE w:val="0"/>
      <w:autoSpaceDN w:val="0"/>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67&amp;n=129969&amp;dst=100021" TargetMode="External"/><Relationship Id="rId18" Type="http://schemas.openxmlformats.org/officeDocument/2006/relationships/hyperlink" Target="https://login.consultant.ru/link/?req=doc&amp;base=RLAW067&amp;n=122813&amp;dst=100005" TargetMode="External"/><Relationship Id="rId26" Type="http://schemas.openxmlformats.org/officeDocument/2006/relationships/hyperlink" Target="https://login.consultant.ru/link/?req=doc&amp;base=RZB&amp;n=446171" TargetMode="External"/><Relationship Id="rId39" Type="http://schemas.openxmlformats.org/officeDocument/2006/relationships/hyperlink" Target="https://login.consultant.ru/link/?req=doc&amp;base=RZB&amp;n=129336" TargetMode="External"/><Relationship Id="rId21" Type="http://schemas.openxmlformats.org/officeDocument/2006/relationships/hyperlink" Target="https://login.consultant.ru/link/?req=doc&amp;base=RZB&amp;n=436057" TargetMode="External"/><Relationship Id="rId34" Type="http://schemas.openxmlformats.org/officeDocument/2006/relationships/hyperlink" Target="https://login.consultant.ru/link/?req=doc&amp;base=RZB&amp;n=388533" TargetMode="External"/><Relationship Id="rId42" Type="http://schemas.openxmlformats.org/officeDocument/2006/relationships/hyperlink" Target="https://login.consultant.ru/link/?req=doc&amp;base=RZB&amp;n=460177" TargetMode="External"/><Relationship Id="rId47" Type="http://schemas.openxmlformats.org/officeDocument/2006/relationships/hyperlink" Target="https://login.consultant.ru/link/?req=doc&amp;base=RZB&amp;n=358480" TargetMode="External"/><Relationship Id="rId50" Type="http://schemas.openxmlformats.org/officeDocument/2006/relationships/hyperlink" Target="https://login.consultant.ru/link/?req=doc&amp;base=RZB&amp;n=451800&amp;dst=100091" TargetMode="External"/><Relationship Id="rId55" Type="http://schemas.openxmlformats.org/officeDocument/2006/relationships/hyperlink" Target="https://login.consultant.ru/link/?req=doc&amp;base=RZB&amp;n=445170" TargetMode="External"/><Relationship Id="rId63" Type="http://schemas.openxmlformats.org/officeDocument/2006/relationships/hyperlink" Target="https://login.consultant.ru/link/?req=doc&amp;base=RLAW067&amp;n=128410&amp;dst=100006" TargetMode="External"/><Relationship Id="rId68" Type="http://schemas.openxmlformats.org/officeDocument/2006/relationships/hyperlink" Target="https://login.consultant.ru/link/?req=doc&amp;base=RZB&amp;n=439201" TargetMode="External"/><Relationship Id="rId7" Type="http://schemas.openxmlformats.org/officeDocument/2006/relationships/hyperlink" Target="https://www.consultant.ru" TargetMode="External"/><Relationship Id="rId71"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login.consultant.ru/link/?req=doc&amp;base=RLAW067&amp;n=87236" TargetMode="External"/><Relationship Id="rId29" Type="http://schemas.openxmlformats.org/officeDocument/2006/relationships/hyperlink" Target="https://login.consultant.ru/link/?req=doc&amp;base=RZB&amp;n=439201" TargetMode="External"/><Relationship Id="rId11" Type="http://schemas.openxmlformats.org/officeDocument/2006/relationships/hyperlink" Target="https://login.consultant.ru/link/?req=doc&amp;base=RZB&amp;n=453313" TargetMode="External"/><Relationship Id="rId24" Type="http://schemas.openxmlformats.org/officeDocument/2006/relationships/hyperlink" Target="https://login.consultant.ru/link/?req=doc&amp;base=RZB&amp;n=446068" TargetMode="External"/><Relationship Id="rId32" Type="http://schemas.openxmlformats.org/officeDocument/2006/relationships/hyperlink" Target="https://login.consultant.ru/link/?req=doc&amp;base=RZB&amp;n=454013" TargetMode="External"/><Relationship Id="rId37" Type="http://schemas.openxmlformats.org/officeDocument/2006/relationships/hyperlink" Target="https://login.consultant.ru/link/?req=doc&amp;base=RZB&amp;n=165069" TargetMode="External"/><Relationship Id="rId40" Type="http://schemas.openxmlformats.org/officeDocument/2006/relationships/hyperlink" Target="https://login.consultant.ru/link/?req=doc&amp;base=RZB&amp;n=358026" TargetMode="External"/><Relationship Id="rId45" Type="http://schemas.openxmlformats.org/officeDocument/2006/relationships/hyperlink" Target="https://login.consultant.ru/link/?req=doc&amp;base=RZB&amp;n=457937" TargetMode="External"/><Relationship Id="rId53" Type="http://schemas.openxmlformats.org/officeDocument/2006/relationships/hyperlink" Target="https://login.consultant.ru/link/?req=doc&amp;base=RZB&amp;n=453313&amp;dst=339" TargetMode="External"/><Relationship Id="rId58" Type="http://schemas.openxmlformats.org/officeDocument/2006/relationships/hyperlink" Target="https://login.consultant.ru/link/?req=doc&amp;base=RZB&amp;n=437409&amp;dst=100757" TargetMode="External"/><Relationship Id="rId66" Type="http://schemas.openxmlformats.org/officeDocument/2006/relationships/hyperlink" Target="https://login.consultant.ru/link/?req=doc&amp;base=RLAW067&amp;n=122813&amp;dst=100005" TargetMode="External"/><Relationship Id="rId7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ogin.consultant.ru/link/?req=doc&amp;base=RLAW067&amp;n=73213" TargetMode="External"/><Relationship Id="rId23" Type="http://schemas.openxmlformats.org/officeDocument/2006/relationships/hyperlink" Target="https://login.consultant.ru/link/?req=doc&amp;base=RZB&amp;n=451742" TargetMode="External"/><Relationship Id="rId28" Type="http://schemas.openxmlformats.org/officeDocument/2006/relationships/hyperlink" Target="https://login.consultant.ru/link/?req=doc&amp;base=RZB&amp;n=449430" TargetMode="External"/><Relationship Id="rId36" Type="http://schemas.openxmlformats.org/officeDocument/2006/relationships/hyperlink" Target="https://login.consultant.ru/link/?req=doc&amp;base=RZB&amp;n=41141" TargetMode="External"/><Relationship Id="rId49" Type="http://schemas.openxmlformats.org/officeDocument/2006/relationships/hyperlink" Target="https://login.consultant.ru/link/?req=doc&amp;base=RLAW067&amp;n=97899" TargetMode="External"/><Relationship Id="rId57" Type="http://schemas.openxmlformats.org/officeDocument/2006/relationships/hyperlink" Target="https://login.consultant.ru/link/?req=doc&amp;base=RLAW067&amp;n=94307" TargetMode="External"/><Relationship Id="rId61" Type="http://schemas.openxmlformats.org/officeDocument/2006/relationships/hyperlink" Target="https://login.consultant.ru/link/?req=doc&amp;base=RLAW067&amp;n=122813&amp;dst=100005" TargetMode="External"/><Relationship Id="rId10" Type="http://schemas.openxmlformats.org/officeDocument/2006/relationships/hyperlink" Target="https://login.consultant.ru/link/?req=doc&amp;base=RLAW067&amp;n=128410&amp;dst=100005" TargetMode="External"/><Relationship Id="rId19" Type="http://schemas.openxmlformats.org/officeDocument/2006/relationships/hyperlink" Target="https://login.consultant.ru/link/?req=doc&amp;base=RLAW067&amp;n=128410&amp;dst=100006" TargetMode="External"/><Relationship Id="rId31" Type="http://schemas.openxmlformats.org/officeDocument/2006/relationships/hyperlink" Target="https://login.consultant.ru/link/?req=doc&amp;base=RZB&amp;n=462983" TargetMode="External"/><Relationship Id="rId44" Type="http://schemas.openxmlformats.org/officeDocument/2006/relationships/hyperlink" Target="https://login.consultant.ru/link/?req=doc&amp;base=RZB&amp;n=450186" TargetMode="External"/><Relationship Id="rId52" Type="http://schemas.openxmlformats.org/officeDocument/2006/relationships/hyperlink" Target="https://login.consultant.ru/link/?req=doc&amp;base=RZB&amp;n=453313&amp;dst=43" TargetMode="External"/><Relationship Id="rId60" Type="http://schemas.openxmlformats.org/officeDocument/2006/relationships/hyperlink" Target="https://login.consultant.ru/link/?req=doc&amp;base=RZB&amp;n=439201" TargetMode="External"/><Relationship Id="rId65" Type="http://schemas.openxmlformats.org/officeDocument/2006/relationships/hyperlink" Target="https://login.consultant.ru/link/?req=doc&amp;base=RZB&amp;n=309094"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RLAW067&amp;n=122813&amp;dst=100005" TargetMode="External"/><Relationship Id="rId14" Type="http://schemas.openxmlformats.org/officeDocument/2006/relationships/hyperlink" Target="https://login.consultant.ru/link/?req=doc&amp;base=RLAW067&amp;n=98113" TargetMode="External"/><Relationship Id="rId22" Type="http://schemas.openxmlformats.org/officeDocument/2006/relationships/hyperlink" Target="https://login.consultant.ru/link/?req=doc&amp;base=RZB&amp;n=452712" TargetMode="External"/><Relationship Id="rId27" Type="http://schemas.openxmlformats.org/officeDocument/2006/relationships/hyperlink" Target="https://login.consultant.ru/link/?req=doc&amp;base=RZB&amp;n=454103" TargetMode="External"/><Relationship Id="rId30" Type="http://schemas.openxmlformats.org/officeDocument/2006/relationships/hyperlink" Target="https://login.consultant.ru/link/?req=doc&amp;base=RZB&amp;n=453313" TargetMode="External"/><Relationship Id="rId35" Type="http://schemas.openxmlformats.org/officeDocument/2006/relationships/hyperlink" Target="https://login.consultant.ru/link/?req=doc&amp;base=RZB&amp;n=391609" TargetMode="External"/><Relationship Id="rId43" Type="http://schemas.openxmlformats.org/officeDocument/2006/relationships/hyperlink" Target="https://login.consultant.ru/link/?req=doc&amp;base=RZB&amp;n=445069" TargetMode="External"/><Relationship Id="rId48" Type="http://schemas.openxmlformats.org/officeDocument/2006/relationships/hyperlink" Target="https://login.consultant.ru/link/?req=doc&amp;base=RZB&amp;n=440478" TargetMode="External"/><Relationship Id="rId56" Type="http://schemas.openxmlformats.org/officeDocument/2006/relationships/hyperlink" Target="https://login.consultant.ru/link/?req=doc&amp;base=RZB&amp;n=453313" TargetMode="External"/><Relationship Id="rId64" Type="http://schemas.openxmlformats.org/officeDocument/2006/relationships/hyperlink" Target="https://login.consultant.ru/link/?req=doc&amp;base=RLAW067&amp;n=128410&amp;dst=100008" TargetMode="External"/><Relationship Id="rId69" Type="http://schemas.openxmlformats.org/officeDocument/2006/relationships/header" Target="header1.xml"/><Relationship Id="rId8" Type="http://schemas.openxmlformats.org/officeDocument/2006/relationships/hyperlink" Target="https://www.consultant.ru" TargetMode="External"/><Relationship Id="rId51" Type="http://schemas.openxmlformats.org/officeDocument/2006/relationships/hyperlink" Target="https://login.consultant.ru/link/?req=doc&amp;base=RZB&amp;n=453313&amp;dst=100010" TargetMode="External"/><Relationship Id="rId72"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https://login.consultant.ru/link/?req=doc&amp;base=RLAW067&amp;n=97899" TargetMode="External"/><Relationship Id="rId17" Type="http://schemas.openxmlformats.org/officeDocument/2006/relationships/hyperlink" Target="https://login.consultant.ru/link/?req=doc&amp;base=RLAW067&amp;n=97987" TargetMode="External"/><Relationship Id="rId25" Type="http://schemas.openxmlformats.org/officeDocument/2006/relationships/hyperlink" Target="https://login.consultant.ru/link/?req=doc&amp;base=RZB&amp;n=452680" TargetMode="External"/><Relationship Id="rId33" Type="http://schemas.openxmlformats.org/officeDocument/2006/relationships/hyperlink" Target="https://login.consultant.ru/link/?req=doc&amp;base=RZB&amp;n=437409" TargetMode="External"/><Relationship Id="rId38" Type="http://schemas.openxmlformats.org/officeDocument/2006/relationships/hyperlink" Target="https://login.consultant.ru/link/?req=doc&amp;base=RZB&amp;n=129346" TargetMode="External"/><Relationship Id="rId46" Type="http://schemas.openxmlformats.org/officeDocument/2006/relationships/hyperlink" Target="https://login.consultant.ru/link/?req=doc&amp;base=RZB&amp;n=204228" TargetMode="External"/><Relationship Id="rId59" Type="http://schemas.openxmlformats.org/officeDocument/2006/relationships/hyperlink" Target="https://login.consultant.ru/link/?req=doc&amp;base=RZB&amp;n=437409" TargetMode="External"/><Relationship Id="rId67" Type="http://schemas.openxmlformats.org/officeDocument/2006/relationships/hyperlink" Target="https://login.consultant.ru/link/?req=doc&amp;base=RLAW067&amp;n=128410&amp;dst=100009" TargetMode="External"/><Relationship Id="rId20" Type="http://schemas.openxmlformats.org/officeDocument/2006/relationships/hyperlink" Target="https://login.consultant.ru/link/?req=doc&amp;base=RZB&amp;n=2875" TargetMode="External"/><Relationship Id="rId41" Type="http://schemas.openxmlformats.org/officeDocument/2006/relationships/hyperlink" Target="https://login.consultant.ru/link/?req=doc&amp;base=RZB&amp;n=107867" TargetMode="External"/><Relationship Id="rId54" Type="http://schemas.openxmlformats.org/officeDocument/2006/relationships/hyperlink" Target="https://login.consultant.ru/link/?req=doc&amp;base=RZB&amp;n=453313&amp;dst=359" TargetMode="External"/><Relationship Id="rId62" Type="http://schemas.openxmlformats.org/officeDocument/2006/relationships/hyperlink" Target="https://login.consultant.ru/link/?req=doc&amp;base=RLAW067&amp;n=128410&amp;dst=100006" TargetMode="External"/><Relationship Id="rId7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41</Pages>
  <Words>22133</Words>
  <Characters>-32766</Characters>
  <Application>Microsoft Office Outlook</Application>
  <DocSecurity>0</DocSecurity>
  <Lines>0</Lines>
  <Paragraphs>0</Paragraphs>
  <ScaleCrop>false</ScaleCrop>
  <Company>КонсультантПлюс Версия 4023.00.50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г. Алексин от 25.04.2022 N 723(ред. от 18.08.2023)"Об утверждении административного регламента предоставления муниципальной услуги "Постановка на учет и направление детей в муниципальные образовател</dc:title>
  <dc:subject/>
  <dc:creator/>
  <cp:keywords/>
  <dc:description/>
  <cp:lastModifiedBy>User</cp:lastModifiedBy>
  <cp:revision>2</cp:revision>
  <dcterms:created xsi:type="dcterms:W3CDTF">2023-12-08T08:45:00Z</dcterms:created>
  <dcterms:modified xsi:type="dcterms:W3CDTF">2023-12-08T08:45:00Z</dcterms:modified>
</cp:coreProperties>
</file>